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46C12" w14:textId="5247FC72" w:rsidR="0004163F" w:rsidRDefault="0004163F" w:rsidP="0004163F">
      <w:pPr>
        <w:tabs>
          <w:tab w:val="left" w:pos="5004"/>
        </w:tabs>
        <w:jc w:val="right"/>
      </w:pPr>
      <w:r>
        <w:rPr>
          <w:noProof/>
          <w:lang w:eastAsia="en-GB"/>
        </w:rPr>
        <mc:AlternateContent>
          <mc:Choice Requires="wps">
            <w:drawing>
              <wp:anchor distT="45720" distB="45720" distL="114300" distR="114300" simplePos="0" relativeHeight="251673600" behindDoc="1" locked="0" layoutInCell="1" allowOverlap="1" wp14:anchorId="4A5AC779" wp14:editId="57C6D6B7">
                <wp:simplePos x="0" y="0"/>
                <wp:positionH relativeFrom="margin">
                  <wp:align>left</wp:align>
                </wp:positionH>
                <wp:positionV relativeFrom="margin">
                  <wp:align>top</wp:align>
                </wp:positionV>
                <wp:extent cx="1990725" cy="125603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995" cy="1256030"/>
                        </a:xfrm>
                        <a:prstGeom prst="rect">
                          <a:avLst/>
                        </a:prstGeom>
                        <a:solidFill>
                          <a:srgbClr val="FFFFFF"/>
                        </a:solidFill>
                        <a:ln w="9525">
                          <a:noFill/>
                          <a:miter lim="800000"/>
                          <a:headEnd/>
                          <a:tailEnd/>
                        </a:ln>
                      </wps:spPr>
                      <wps:txbx>
                        <w:txbxContent>
                          <w:p w14:paraId="669F1BE7" w14:textId="77777777" w:rsidR="0075099B" w:rsidRPr="00225773" w:rsidRDefault="0075099B" w:rsidP="0004163F">
                            <w:pPr>
                              <w:rPr>
                                <w:rFonts w:ascii="Arial" w:hAnsi="Arial"/>
                                <w:b/>
                                <w:color w:val="006890"/>
                                <w:sz w:val="48"/>
                                <w:szCs w:val="48"/>
                              </w:rPr>
                            </w:pPr>
                            <w:r w:rsidRPr="00225773">
                              <w:rPr>
                                <w:rFonts w:ascii="Arial" w:hAnsi="Arial"/>
                                <w:b/>
                                <w:color w:val="006890"/>
                                <w:sz w:val="48"/>
                                <w:szCs w:val="48"/>
                              </w:rPr>
                              <w:t>Digital</w:t>
                            </w:r>
                            <w:r w:rsidRPr="00225773">
                              <w:rPr>
                                <w:rFonts w:ascii="Arial" w:hAnsi="Arial"/>
                                <w:b/>
                                <w:color w:val="006890"/>
                                <w:sz w:val="48"/>
                                <w:szCs w:val="48"/>
                              </w:rPr>
                              <w:br/>
                              <w:t>Engineering</w:t>
                            </w:r>
                            <w:r w:rsidRPr="00225773">
                              <w:rPr>
                                <w:rFonts w:ascii="Arial" w:hAnsi="Arial"/>
                                <w:b/>
                                <w:color w:val="006890"/>
                                <w:sz w:val="48"/>
                                <w:szCs w:val="48"/>
                              </w:rPr>
                              <w:br/>
                              <w:t>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AC779" id="_x0000_t202" coordsize="21600,21600" o:spt="202" path="m,l,21600r21600,l21600,xe">
                <v:stroke joinstyle="miter"/>
                <v:path gradientshapeok="t" o:connecttype="rect"/>
              </v:shapetype>
              <v:shape id="Text Box 2" o:spid="_x0000_s1026" type="#_x0000_t202" style="position:absolute;left:0;text-align:left;margin-left:0;margin-top:0;width:156.75pt;height:98.9pt;z-index:-25164288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" stroked="f">
                <v:textbox>
                  <w:txbxContent>
                    <w:p w14:paraId="669F1BE7" w14:textId="77777777" w:rsidR="0075099B" w:rsidRPr="00225773" w:rsidRDefault="0075099B" w:rsidP="0004163F">
                      <w:pPr>
                        <w:rPr>
                          <w:rFonts w:ascii="Arial" w:hAnsi="Arial"/>
                          <w:b/>
                          <w:color w:val="006890"/>
                          <w:sz w:val="48"/>
                          <w:szCs w:val="48"/>
                        </w:rPr>
                      </w:pPr>
                      <w:r w:rsidRPr="00225773">
                        <w:rPr>
                          <w:rFonts w:ascii="Arial" w:hAnsi="Arial"/>
                          <w:b/>
                          <w:color w:val="006890"/>
                          <w:sz w:val="48"/>
                          <w:szCs w:val="48"/>
                        </w:rPr>
                        <w:t>Digital</w:t>
                      </w:r>
                      <w:r w:rsidRPr="00225773">
                        <w:rPr>
                          <w:rFonts w:ascii="Arial" w:hAnsi="Arial"/>
                          <w:b/>
                          <w:color w:val="006890"/>
                          <w:sz w:val="48"/>
                          <w:szCs w:val="48"/>
                        </w:rPr>
                        <w:br/>
                        <w:t>Engineering</w:t>
                      </w:r>
                      <w:r w:rsidRPr="00225773">
                        <w:rPr>
                          <w:rFonts w:ascii="Arial" w:hAnsi="Arial"/>
                          <w:b/>
                          <w:color w:val="006890"/>
                          <w:sz w:val="48"/>
                          <w:szCs w:val="48"/>
                        </w:rPr>
                        <w:br/>
                        <w:t>Series</w:t>
                      </w:r>
                    </w:p>
                  </w:txbxContent>
                </v:textbox>
                <w10:wrap type="square" anchorx="margin" anchory="margin"/>
              </v:shape>
            </w:pict>
          </mc:Fallback>
        </mc:AlternateContent>
      </w:r>
      <w:r>
        <w:tab/>
      </w:r>
      <w:r>
        <w:tab/>
      </w:r>
      <w:r>
        <w:tab/>
      </w:r>
    </w:p>
    <w:p w14:paraId="2B62C60F" w14:textId="3763D318" w:rsidR="0004163F" w:rsidRDefault="0004163F" w:rsidP="0004163F"/>
    <w:p w14:paraId="0754F263" w14:textId="31C7A9C1" w:rsidR="0004163F" w:rsidRPr="00C5014C" w:rsidRDefault="0004163F" w:rsidP="0004163F"/>
    <w:p w14:paraId="60E377A3" w14:textId="4A40D1F4" w:rsidR="0004163F" w:rsidRDefault="0011760E" w:rsidP="0004163F">
      <w:r>
        <w:rPr>
          <w:noProof/>
          <w:lang w:eastAsia="en-GB"/>
        </w:rPr>
        <w:drawing>
          <wp:anchor distT="0" distB="0" distL="114300" distR="114300" simplePos="0" relativeHeight="251681792" behindDoc="0" locked="0" layoutInCell="1" allowOverlap="1" wp14:anchorId="463DFAEA" wp14:editId="10580CEC">
            <wp:simplePos x="0" y="0"/>
            <wp:positionH relativeFrom="margin">
              <wp:posOffset>1982412</wp:posOffset>
            </wp:positionH>
            <wp:positionV relativeFrom="margin">
              <wp:posOffset>1856278</wp:posOffset>
            </wp:positionV>
            <wp:extent cx="6234545" cy="4156364"/>
            <wp:effectExtent l="0" t="0" r="115570" b="136525"/>
            <wp:wrapSquare wrapText="bothSides"/>
            <wp:docPr id="17" name="Picture 17" descr="Cover/DE3%20Cover%20Image%20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DE3%20Cover%20Image%20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4545" cy="4156364"/>
                    </a:xfrm>
                    <a:prstGeom prst="rect">
                      <a:avLst/>
                    </a:prstGeom>
                    <a:noFill/>
                    <a:ln>
                      <a:noFill/>
                    </a:ln>
                    <a:effectLst>
                      <a:outerShdw blurRad="50800" dist="762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97DEC">
        <w:rPr>
          <w:noProof/>
          <w:lang w:eastAsia="en-GB"/>
        </w:rPr>
        <mc:AlternateContent>
          <mc:Choice Requires="wps">
            <w:drawing>
              <wp:anchor distT="0" distB="0" distL="114300" distR="114300" simplePos="0" relativeHeight="251671552" behindDoc="0" locked="0" layoutInCell="1" allowOverlap="1" wp14:anchorId="62142714" wp14:editId="595704BF">
                <wp:simplePos x="0" y="0"/>
                <wp:positionH relativeFrom="margin">
                  <wp:posOffset>-1133475</wp:posOffset>
                </wp:positionH>
                <wp:positionV relativeFrom="margin">
                  <wp:posOffset>1383112</wp:posOffset>
                </wp:positionV>
                <wp:extent cx="12698095" cy="5080"/>
                <wp:effectExtent l="0" t="50800" r="78105" b="96520"/>
                <wp:wrapSquare wrapText="bothSides"/>
                <wp:docPr id="21" name="Straight Connector 21"/>
                <wp:cNvGraphicFramePr/>
                <a:graphic xmlns:a="http://schemas.openxmlformats.org/drawingml/2006/main">
                  <a:graphicData uri="http://schemas.microsoft.com/office/word/2010/wordprocessingShape">
                    <wps:wsp>
                      <wps:cNvCnPr/>
                      <wps:spPr>
                        <a:xfrm flipV="1">
                          <a:off x="0" y="0"/>
                          <a:ext cx="12698095" cy="5080"/>
                        </a:xfrm>
                        <a:prstGeom prst="line">
                          <a:avLst/>
                        </a:prstGeom>
                        <a:ln w="127000">
                          <a:solidFill>
                            <a:srgbClr val="0068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5EA286D" id="Straight Connector 21"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89.25pt,108.9pt" to="910.6pt,10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" strokecolor="#006890" strokeweight="10pt">
                <v:stroke joinstyle="miter"/>
                <w10:wrap type="square" anchorx="margin" anchory="margin"/>
              </v:line>
            </w:pict>
          </mc:Fallback>
        </mc:AlternateContent>
      </w:r>
      <w:r w:rsidR="00697DEC">
        <w:rPr>
          <w:noProof/>
          <w:lang w:eastAsia="en-GB"/>
        </w:rPr>
        <w:drawing>
          <wp:anchor distT="0" distB="0" distL="114300" distR="114300" simplePos="0" relativeHeight="251676672" behindDoc="0" locked="0" layoutInCell="1" allowOverlap="1" wp14:anchorId="18A015C4" wp14:editId="2133CC3B">
            <wp:simplePos x="0" y="0"/>
            <wp:positionH relativeFrom="margin">
              <wp:align>right</wp:align>
            </wp:positionH>
            <wp:positionV relativeFrom="margin">
              <wp:align>top</wp:align>
            </wp:positionV>
            <wp:extent cx="914400" cy="1042416"/>
            <wp:effectExtent l="0" t="0" r="0" b="0"/>
            <wp:wrapSquare wrapText="bothSides"/>
            <wp:docPr id="14" name="Picture 14" descr="../../Knowledge/CIBSE%20Logos/CIBSE%20colour%20logo_high%20resolution%20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CIBSE%20Logos/CIBSE%20colour%20logo_high%20resolution%20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042416"/>
                    </a:xfrm>
                    <a:prstGeom prst="rect">
                      <a:avLst/>
                    </a:prstGeom>
                    <a:noFill/>
                    <a:ln>
                      <a:noFill/>
                    </a:ln>
                  </pic:spPr>
                </pic:pic>
              </a:graphicData>
            </a:graphic>
          </wp:anchor>
        </w:drawing>
      </w:r>
      <w:r w:rsidR="0004163F">
        <w:rPr>
          <w:noProof/>
          <w:lang w:eastAsia="en-GB"/>
        </w:rPr>
        <mc:AlternateContent>
          <mc:Choice Requires="wps">
            <w:drawing>
              <wp:anchor distT="45720" distB="45720" distL="114300" distR="114300" simplePos="0" relativeHeight="251674624" behindDoc="1" locked="0" layoutInCell="1" allowOverlap="1" wp14:anchorId="48A5CEF3" wp14:editId="39FF3A2E">
                <wp:simplePos x="0" y="0"/>
                <wp:positionH relativeFrom="margin">
                  <wp:align>center</wp:align>
                </wp:positionH>
                <wp:positionV relativeFrom="margin">
                  <wp:align>bottom</wp:align>
                </wp:positionV>
                <wp:extent cx="9848215" cy="688340"/>
                <wp:effectExtent l="0" t="50800" r="32385" b="736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215" cy="688340"/>
                        </a:xfrm>
                        <a:prstGeom prst="rect">
                          <a:avLst/>
                        </a:prstGeom>
                        <a:noFill/>
                        <a:ln w="9525">
                          <a:noFill/>
                          <a:miter lim="800000"/>
                          <a:headEnd/>
                          <a:tailEnd/>
                        </a:ln>
                        <a:effectLst>
                          <a:outerShdw blurRad="50800" dist="25400" dir="2700000" algn="tl" rotWithShape="0">
                            <a:prstClr val="black">
                              <a:alpha val="40000"/>
                            </a:prstClr>
                          </a:outerShdw>
                        </a:effectLst>
                      </wps:spPr>
                      <wps:txbx>
                        <w:txbxContent>
                          <w:p w14:paraId="1B432861" w14:textId="38232444" w:rsidR="0075099B" w:rsidRPr="004A6BF4" w:rsidRDefault="0075099B" w:rsidP="0011760E">
                            <w:pPr>
                              <w:jc w:val="center"/>
                              <w:rPr>
                                <w:rFonts w:ascii="Arial" w:hAnsi="Arial"/>
                                <w:b/>
                                <w:color w:val="006890"/>
                                <w:sz w:val="60"/>
                                <w:szCs w:val="60"/>
                              </w:rPr>
                            </w:pPr>
                            <w:r w:rsidRPr="004A6BF4">
                              <w:rPr>
                                <w:rFonts w:ascii="Arial" w:hAnsi="Arial"/>
                                <w:b/>
                                <w:color w:val="006890"/>
                                <w:sz w:val="60"/>
                                <w:szCs w:val="60"/>
                              </w:rPr>
                              <w:t>DE3T1: BIM Execution Plan</w:t>
                            </w:r>
                            <w:r w:rsidRPr="004A6BF4">
                              <w:rPr>
                                <w:rFonts w:ascii="Arial" w:hAnsi="Arial"/>
                                <w:b/>
                                <w:color w:val="006890"/>
                                <w:sz w:val="60"/>
                                <w:szCs w:val="60"/>
                              </w:rPr>
                              <w:t xml:space="preserve"> Pre-contract Template</w:t>
                            </w:r>
                          </w:p>
                          <w:p w14:paraId="00FE4A48" w14:textId="74C4AAB5" w:rsidR="0075099B" w:rsidRPr="004A6BF4" w:rsidRDefault="0075099B" w:rsidP="0004163F">
                            <w:pPr>
                              <w:jc w:val="center"/>
                              <w:rPr>
                                <w:rFonts w:ascii="Arial" w:hAnsi="Arial"/>
                                <w:b/>
                                <w:color w:val="006890"/>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5CEF3" id="_x0000_s1027" type="#_x0000_t202" style="position:absolute;margin-left:0;margin-top:0;width:775.45pt;height:54.2pt;z-index:-251641856;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" filled="f" stroked="f">
                <v:shadow on="t" color="black" opacity="26214f" origin="-.5,-.5" offset=".49892mm,.49892mm"/>
                <v:textbox>
                  <w:txbxContent>
                    <w:p w14:paraId="1B432861" w14:textId="38232444" w:rsidR="0075099B" w:rsidRPr="004A6BF4" w:rsidRDefault="0075099B" w:rsidP="0011760E">
                      <w:pPr>
                        <w:jc w:val="center"/>
                        <w:rPr>
                          <w:rFonts w:ascii="Arial" w:hAnsi="Arial"/>
                          <w:b/>
                          <w:color w:val="006890"/>
                          <w:sz w:val="60"/>
                          <w:szCs w:val="60"/>
                        </w:rPr>
                      </w:pPr>
                      <w:r w:rsidRPr="004A6BF4">
                        <w:rPr>
                          <w:rFonts w:ascii="Arial" w:hAnsi="Arial"/>
                          <w:b/>
                          <w:color w:val="006890"/>
                          <w:sz w:val="60"/>
                          <w:szCs w:val="60"/>
                        </w:rPr>
                        <w:t>DE3T1: BIM Execution Plan</w:t>
                      </w:r>
                      <w:r w:rsidRPr="004A6BF4">
                        <w:rPr>
                          <w:rFonts w:ascii="Arial" w:hAnsi="Arial"/>
                          <w:b/>
                          <w:color w:val="006890"/>
                          <w:sz w:val="60"/>
                          <w:szCs w:val="60"/>
                        </w:rPr>
                        <w:t xml:space="preserve"> Pre-contract Template</w:t>
                      </w:r>
                    </w:p>
                    <w:p w14:paraId="00FE4A48" w14:textId="74C4AAB5" w:rsidR="0075099B" w:rsidRPr="004A6BF4" w:rsidRDefault="0075099B" w:rsidP="0004163F">
                      <w:pPr>
                        <w:jc w:val="center"/>
                        <w:rPr>
                          <w:rFonts w:ascii="Arial" w:hAnsi="Arial"/>
                          <w:b/>
                          <w:color w:val="006890"/>
                          <w:sz w:val="60"/>
                          <w:szCs w:val="60"/>
                        </w:rPr>
                      </w:pPr>
                    </w:p>
                  </w:txbxContent>
                </v:textbox>
                <w10:wrap type="square" anchorx="margin" anchory="margin"/>
              </v:shape>
            </w:pict>
          </mc:Fallback>
        </mc:AlternateContent>
      </w:r>
      <w:r w:rsidR="0004163F">
        <w:br w:type="page"/>
      </w:r>
    </w:p>
    <w:p w14:paraId="7DCBA13B" w14:textId="38DD019C" w:rsidR="00697DEC" w:rsidRDefault="00697DEC" w:rsidP="0004163F">
      <w:pPr>
        <w:sectPr w:rsidR="00697DEC" w:rsidSect="004A6BF4">
          <w:pgSz w:w="16838" w:h="11906" w:orient="landscape"/>
          <w:pgMar w:top="288" w:right="288" w:bottom="288" w:left="288" w:header="706" w:footer="706" w:gutter="0"/>
          <w:pgNumType w:start="0"/>
          <w:cols w:space="708"/>
          <w:titlePg/>
          <w:docGrid w:linePitch="360"/>
        </w:sectPr>
      </w:pPr>
    </w:p>
    <w:p w14:paraId="0F6D408E" w14:textId="77777777" w:rsidR="00017203" w:rsidRDefault="00017203" w:rsidP="004A6BF4">
      <w:pPr>
        <w:ind w:right="62"/>
      </w:pPr>
    </w:p>
    <w:p w14:paraId="6F7D4FB5" w14:textId="77777777" w:rsidR="003C10BE" w:rsidRDefault="003C10BE" w:rsidP="004A6BF4">
      <w:pPr>
        <w:ind w:right="62"/>
      </w:pPr>
    </w:p>
    <w:p w14:paraId="3567BAAE" w14:textId="77777777" w:rsidR="003C10BE" w:rsidRDefault="003C10BE" w:rsidP="004A6BF4">
      <w:pPr>
        <w:ind w:right="62"/>
      </w:pPr>
    </w:p>
    <w:p w14:paraId="67717CA6" w14:textId="77777777" w:rsidR="003C10BE" w:rsidRDefault="003C10BE" w:rsidP="004A6BF4">
      <w:pPr>
        <w:ind w:right="62"/>
      </w:pPr>
    </w:p>
    <w:p w14:paraId="07C7EB89" w14:textId="77777777" w:rsidR="003C10BE" w:rsidRPr="0052128F" w:rsidRDefault="003C10BE" w:rsidP="004A6BF4">
      <w:pPr>
        <w:ind w:right="62"/>
      </w:pPr>
    </w:p>
    <w:p w14:paraId="26E94470" w14:textId="2C5AA6C1" w:rsidR="0011760E" w:rsidRPr="00DD652E" w:rsidRDefault="0011760E" w:rsidP="004A6BF4">
      <w:pPr>
        <w:pStyle w:val="Title"/>
        <w:ind w:right="62"/>
        <w:rPr>
          <w:rFonts w:ascii="Arial" w:hAnsi="Arial" w:cs="Arial"/>
        </w:rPr>
      </w:pPr>
      <w:r>
        <w:rPr>
          <w:rFonts w:ascii="Arial" w:hAnsi="Arial" w:cs="Arial"/>
        </w:rPr>
        <w:t>BIM Execution Plan</w:t>
      </w:r>
      <w:r w:rsidR="00663B9F">
        <w:rPr>
          <w:rFonts w:ascii="Arial" w:hAnsi="Arial" w:cs="Arial"/>
        </w:rPr>
        <w:t xml:space="preserve"> Pre-contract Template</w:t>
      </w:r>
    </w:p>
    <w:p w14:paraId="16AB324A" w14:textId="77777777" w:rsidR="00415731" w:rsidRPr="00DD652E" w:rsidRDefault="00415731" w:rsidP="004A6BF4">
      <w:pPr>
        <w:ind w:right="62"/>
        <w:rPr>
          <w:rFonts w:ascii="Arial" w:hAnsi="Arial"/>
        </w:rPr>
      </w:pPr>
    </w:p>
    <w:p w14:paraId="1987CD19" w14:textId="56678DCC" w:rsidR="00D7215A" w:rsidRDefault="00D7215A" w:rsidP="004A6BF4">
      <w:pPr>
        <w:pStyle w:val="Title"/>
        <w:ind w:right="62"/>
      </w:pPr>
      <w:r w:rsidRPr="00DD652E">
        <w:rPr>
          <w:rFonts w:ascii="Arial" w:hAnsi="Arial" w:cs="Arial"/>
        </w:rPr>
        <w:t xml:space="preserve">CIBSE </w:t>
      </w:r>
      <w:r w:rsidR="0011760E" w:rsidRPr="00DD652E">
        <w:rPr>
          <w:rFonts w:ascii="Arial" w:hAnsi="Arial" w:cs="Arial"/>
        </w:rPr>
        <w:t>DE</w:t>
      </w:r>
      <w:r w:rsidR="0011760E">
        <w:rPr>
          <w:rFonts w:ascii="Arial" w:hAnsi="Arial" w:cs="Arial"/>
        </w:rPr>
        <w:t>3</w:t>
      </w:r>
      <w:r w:rsidR="00663B9F">
        <w:rPr>
          <w:rFonts w:ascii="Arial" w:hAnsi="Arial" w:cs="Arial"/>
        </w:rPr>
        <w:t>T1</w:t>
      </w:r>
      <w:r w:rsidR="0011760E" w:rsidRPr="00DD652E">
        <w:rPr>
          <w:rFonts w:ascii="Arial" w:hAnsi="Arial" w:cs="Arial"/>
        </w:rPr>
        <w:t>: 2016</w:t>
      </w:r>
    </w:p>
    <w:p w14:paraId="09D400EA" w14:textId="77777777" w:rsidR="00D7215A" w:rsidRDefault="00D7215A" w:rsidP="004A6BF4">
      <w:pPr>
        <w:ind w:right="62"/>
      </w:pPr>
    </w:p>
    <w:p w14:paraId="1E740DE7" w14:textId="77777777" w:rsidR="00D62E70" w:rsidRDefault="00D62E70" w:rsidP="004A6BF4">
      <w:pPr>
        <w:ind w:right="62"/>
      </w:pPr>
    </w:p>
    <w:p w14:paraId="1151D265" w14:textId="77777777" w:rsidR="004F3B9B" w:rsidRDefault="004F3B9B" w:rsidP="004A6BF4">
      <w:pPr>
        <w:ind w:right="62"/>
      </w:pPr>
    </w:p>
    <w:p w14:paraId="7B858999" w14:textId="77777777" w:rsidR="004F3B9B" w:rsidRDefault="004F3B9B" w:rsidP="004A6BF4">
      <w:pPr>
        <w:ind w:right="62"/>
      </w:pPr>
    </w:p>
    <w:p w14:paraId="4CFCAD50" w14:textId="77777777" w:rsidR="004F3B9B" w:rsidRDefault="004F3B9B" w:rsidP="004A6BF4">
      <w:pPr>
        <w:ind w:right="62"/>
      </w:pPr>
    </w:p>
    <w:p w14:paraId="3723DF6A" w14:textId="77777777" w:rsidR="004F3B9B" w:rsidRDefault="004F3B9B" w:rsidP="004A6BF4">
      <w:pPr>
        <w:ind w:right="62"/>
      </w:pPr>
    </w:p>
    <w:p w14:paraId="158FA4C5" w14:textId="77777777" w:rsidR="0018145E" w:rsidRDefault="0018145E" w:rsidP="004A6BF4">
      <w:pPr>
        <w:ind w:right="62"/>
      </w:pPr>
    </w:p>
    <w:p w14:paraId="02815297" w14:textId="77777777" w:rsidR="00F80E9E" w:rsidRDefault="00F80E9E" w:rsidP="004A6BF4">
      <w:pPr>
        <w:ind w:right="62"/>
      </w:pPr>
    </w:p>
    <w:p w14:paraId="16831A1A" w14:textId="77777777" w:rsidR="00F31B22" w:rsidRDefault="00F31B22" w:rsidP="004A6BF4">
      <w:pPr>
        <w:ind w:right="62"/>
      </w:pPr>
    </w:p>
    <w:p w14:paraId="4CFA0417" w14:textId="7385E5AB" w:rsidR="00D7215A" w:rsidRDefault="00D7215A" w:rsidP="004A6BF4">
      <w:pPr>
        <w:ind w:right="62"/>
      </w:pPr>
      <w:r>
        <w:t>The Chartered Institution of Building Services Engineers</w:t>
      </w:r>
      <w:r w:rsidR="004F3B9B">
        <w:rPr>
          <w:noProof/>
          <w:lang w:eastAsia="en-GB"/>
        </w:rPr>
        <w:drawing>
          <wp:anchor distT="0" distB="0" distL="114300" distR="114300" simplePos="0" relativeHeight="251677696" behindDoc="0" locked="0" layoutInCell="1" allowOverlap="1" wp14:anchorId="6A8D35B5" wp14:editId="1C5F5BCF">
            <wp:simplePos x="0" y="0"/>
            <wp:positionH relativeFrom="margin">
              <wp:align>right</wp:align>
            </wp:positionH>
            <wp:positionV relativeFrom="margin">
              <wp:align>bottom</wp:align>
            </wp:positionV>
            <wp:extent cx="914400" cy="1042035"/>
            <wp:effectExtent l="0" t="0" r="0" b="0"/>
            <wp:wrapSquare wrapText="bothSides"/>
            <wp:docPr id="16" name="Picture 16" descr="../../Knowledge/CIBSE%20Logos/CIBSE%20colour%20logo_high%20resolution%20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ledge/CIBSE%20Logos/CIBSE%20colour%20logo_high%20resolution%20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042035"/>
                    </a:xfrm>
                    <a:prstGeom prst="rect">
                      <a:avLst/>
                    </a:prstGeom>
                    <a:noFill/>
                    <a:ln>
                      <a:noFill/>
                    </a:ln>
                  </pic:spPr>
                </pic:pic>
              </a:graphicData>
            </a:graphic>
          </wp:anchor>
        </w:drawing>
      </w:r>
    </w:p>
    <w:p w14:paraId="3194FE12" w14:textId="77777777" w:rsidR="00994049" w:rsidRDefault="00D7215A" w:rsidP="004A6BF4">
      <w:pPr>
        <w:ind w:right="62"/>
        <w:sectPr w:rsidR="00994049" w:rsidSect="0019651C">
          <w:pgSz w:w="16838" w:h="11906" w:orient="landscape"/>
          <w:pgMar w:top="1440" w:right="3168" w:bottom="1440" w:left="3168" w:header="706" w:footer="706" w:gutter="0"/>
          <w:pgNumType w:start="0"/>
          <w:cols w:space="708"/>
          <w:titlePg/>
          <w:docGrid w:linePitch="360"/>
        </w:sectPr>
      </w:pPr>
      <w:r>
        <w:t>222 Balham High Road, London, SW12 9BS</w:t>
      </w:r>
    </w:p>
    <w:p w14:paraId="78B587D8" w14:textId="77777777" w:rsidR="00994049" w:rsidRDefault="00994049" w:rsidP="004A6BF4">
      <w:pPr>
        <w:ind w:right="62"/>
      </w:pPr>
    </w:p>
    <w:p w14:paraId="67295F2E" w14:textId="77777777" w:rsidR="00994049" w:rsidRDefault="00994049" w:rsidP="004A6BF4">
      <w:pPr>
        <w:ind w:right="62"/>
      </w:pPr>
    </w:p>
    <w:p w14:paraId="39354F56" w14:textId="77777777" w:rsidR="00994049" w:rsidRDefault="00994049" w:rsidP="004A6BF4">
      <w:pPr>
        <w:ind w:right="62"/>
      </w:pPr>
    </w:p>
    <w:p w14:paraId="4D317819" w14:textId="77777777" w:rsidR="00994049" w:rsidRDefault="00994049" w:rsidP="004A6BF4">
      <w:pPr>
        <w:ind w:right="62"/>
      </w:pPr>
    </w:p>
    <w:p w14:paraId="4B51AB4E" w14:textId="77777777" w:rsidR="00994049" w:rsidRPr="004120A1" w:rsidRDefault="00994049" w:rsidP="004A6BF4">
      <w:pPr>
        <w:ind w:right="62"/>
      </w:pPr>
      <w:r w:rsidRPr="004120A1">
        <w:t xml:space="preserve">© </w:t>
      </w:r>
      <w:r>
        <w:t>November 2016</w:t>
      </w:r>
      <w:r w:rsidRPr="004120A1">
        <w:t xml:space="preserve"> The Chartered Institution of Building Services Engineers London</w:t>
      </w:r>
      <w:r>
        <w:t xml:space="preserve"> </w:t>
      </w:r>
      <w:r>
        <w:br/>
      </w:r>
      <w:r w:rsidRPr="004120A1">
        <w:t>Registered charity number 278104</w:t>
      </w:r>
    </w:p>
    <w:p w14:paraId="1A621A53" w14:textId="77777777" w:rsidR="00994049" w:rsidRPr="004120A1" w:rsidRDefault="00994049" w:rsidP="004A6BF4">
      <w:pPr>
        <w:ind w:right="62"/>
      </w:pPr>
      <w:r w:rsidRPr="004120A1">
        <w:t>This document is based on the best knowledge available at the time of publication.</w:t>
      </w:r>
      <w:r>
        <w:t xml:space="preserve"> </w:t>
      </w:r>
      <w:r w:rsidRPr="004120A1">
        <w:t>However, no responsibility of any kind for any injury, death, loss, damage or delay</w:t>
      </w:r>
      <w:r>
        <w:t xml:space="preserve"> </w:t>
      </w:r>
      <w:r w:rsidRPr="004120A1">
        <w:t>however caused resulting from the use of these recommendations can be accepted</w:t>
      </w:r>
      <w:r>
        <w:t xml:space="preserve"> </w:t>
      </w:r>
      <w:r w:rsidRPr="004120A1">
        <w:t>by the Chartered Institution of Building Services Engineers, the authors or others</w:t>
      </w:r>
      <w:r>
        <w:t xml:space="preserve"> </w:t>
      </w:r>
      <w:r w:rsidRPr="004120A1">
        <w:t>involved in its publication. In adopting these recommendations for use each</w:t>
      </w:r>
      <w:r>
        <w:t xml:space="preserve"> </w:t>
      </w:r>
      <w:r w:rsidRPr="004120A1">
        <w:t>adopter by doing so agrees to accept full responsibility for any personal injury,</w:t>
      </w:r>
      <w:r>
        <w:t xml:space="preserve"> </w:t>
      </w:r>
      <w:r w:rsidRPr="004120A1">
        <w:t>death, loss, damage or delay arising out of or in connection with their use by or on</w:t>
      </w:r>
      <w:r>
        <w:t xml:space="preserve"> </w:t>
      </w:r>
      <w:r w:rsidRPr="004120A1">
        <w:t>behalf of such adopter irrespective of the cause or reason therefore and agrees to</w:t>
      </w:r>
      <w:r>
        <w:t xml:space="preserve"> </w:t>
      </w:r>
      <w:r w:rsidRPr="004120A1">
        <w:t>defend, indemnify and hold harmless the Chartered Institution of Building Services</w:t>
      </w:r>
      <w:r>
        <w:t xml:space="preserve"> </w:t>
      </w:r>
      <w:r w:rsidRPr="004120A1">
        <w:t>Engineers, the authors and others involved in their publication from any and all</w:t>
      </w:r>
      <w:r>
        <w:t xml:space="preserve"> </w:t>
      </w:r>
      <w:r w:rsidRPr="004120A1">
        <w:t>liability arising out of or in connection with such use as aforesaid and irrespective</w:t>
      </w:r>
      <w:r>
        <w:t xml:space="preserve"> </w:t>
      </w:r>
      <w:r w:rsidRPr="004120A1">
        <w:t>of any negligence on the part of those indemnified.</w:t>
      </w:r>
      <w:r>
        <w:t xml:space="preserve"> </w:t>
      </w:r>
    </w:p>
    <w:p w14:paraId="74093553" w14:textId="77777777" w:rsidR="00994049" w:rsidRDefault="00994049" w:rsidP="004A6BF4">
      <w:pPr>
        <w:ind w:right="62"/>
      </w:pPr>
      <w:r w:rsidRPr="004120A1">
        <w:t>Design, layout and typesetting by CIBSE Publications</w:t>
      </w:r>
    </w:p>
    <w:p w14:paraId="469E8A4A" w14:textId="77777777" w:rsidR="00994049" w:rsidRDefault="00994049" w:rsidP="004A6BF4">
      <w:pPr>
        <w:ind w:right="62"/>
        <w:rPr>
          <w:b/>
          <w:color w:val="00627D"/>
          <w:sz w:val="40"/>
          <w:szCs w:val="40"/>
        </w:rPr>
      </w:pPr>
      <w:r>
        <w:rPr>
          <w:b/>
          <w:color w:val="00627D"/>
          <w:sz w:val="40"/>
          <w:szCs w:val="40"/>
        </w:rPr>
        <w:br w:type="page"/>
      </w:r>
    </w:p>
    <w:p w14:paraId="4B2C13FF" w14:textId="77777777" w:rsidR="00994049" w:rsidRDefault="00994049" w:rsidP="004A6BF4">
      <w:pPr>
        <w:ind w:right="62"/>
        <w:rPr>
          <w:b/>
          <w:color w:val="00627D"/>
          <w:sz w:val="40"/>
          <w:szCs w:val="40"/>
        </w:rPr>
      </w:pPr>
    </w:p>
    <w:p w14:paraId="7507F2AD" w14:textId="77777777" w:rsidR="00994049" w:rsidRDefault="00994049" w:rsidP="004A6BF4">
      <w:pPr>
        <w:ind w:right="62"/>
        <w:rPr>
          <w:b/>
          <w:color w:val="00627D"/>
          <w:sz w:val="40"/>
          <w:szCs w:val="40"/>
        </w:rPr>
      </w:pPr>
    </w:p>
    <w:p w14:paraId="47D90356" w14:textId="2478BAAF" w:rsidR="00994049" w:rsidRPr="00733B1E" w:rsidRDefault="00994049" w:rsidP="004A6BF4">
      <w:pPr>
        <w:ind w:right="62"/>
        <w:rPr>
          <w:b/>
          <w:color w:val="00627D"/>
          <w:sz w:val="40"/>
          <w:szCs w:val="40"/>
        </w:rPr>
      </w:pPr>
      <w:r w:rsidRPr="00733B1E">
        <w:rPr>
          <w:b/>
          <w:color w:val="00627D"/>
          <w:sz w:val="40"/>
          <w:szCs w:val="40"/>
        </w:rPr>
        <w:t xml:space="preserve">Note </w:t>
      </w:r>
      <w:r w:rsidRPr="00733B1E">
        <w:rPr>
          <w:rFonts w:asciiTheme="majorHAnsi" w:eastAsiaTheme="majorEastAsia" w:hAnsiTheme="majorHAnsi" w:cstheme="majorBidi"/>
          <w:b/>
          <w:color w:val="00627D"/>
          <w:sz w:val="40"/>
          <w:szCs w:val="40"/>
        </w:rPr>
        <w:t>from</w:t>
      </w:r>
      <w:r w:rsidRPr="00733B1E">
        <w:rPr>
          <w:b/>
          <w:color w:val="00627D"/>
          <w:sz w:val="40"/>
          <w:szCs w:val="40"/>
        </w:rPr>
        <w:t xml:space="preserve"> the publisher</w:t>
      </w:r>
    </w:p>
    <w:p w14:paraId="6B61E83C" w14:textId="77777777" w:rsidR="00994049" w:rsidRPr="004120A1" w:rsidRDefault="00994049" w:rsidP="004A6BF4">
      <w:pPr>
        <w:ind w:right="62"/>
      </w:pPr>
      <w:r w:rsidRPr="004120A1">
        <w:t>This publication is primarily intended to provide guidance to those responsible</w:t>
      </w:r>
      <w:r>
        <w:t xml:space="preserve"> </w:t>
      </w:r>
      <w:r w:rsidRPr="004120A1">
        <w:t>for the design, installation, commissioning, operation and maintenance of</w:t>
      </w:r>
      <w:r>
        <w:t xml:space="preserve"> </w:t>
      </w:r>
      <w:r w:rsidRPr="004120A1">
        <w:t>building services. It is not intended to be exhaustive or definitive and it will be</w:t>
      </w:r>
      <w:r>
        <w:t xml:space="preserve"> </w:t>
      </w:r>
      <w:r w:rsidRPr="004120A1">
        <w:t>necessary for users of the guidance given to exercise their own professional</w:t>
      </w:r>
      <w:r>
        <w:t xml:space="preserve"> </w:t>
      </w:r>
      <w:r w:rsidRPr="004120A1">
        <w:t>judgement when deciding whether to abide by or depart from it.</w:t>
      </w:r>
    </w:p>
    <w:p w14:paraId="26173884" w14:textId="77777777" w:rsidR="00994049" w:rsidRDefault="00994049" w:rsidP="004A6BF4">
      <w:pPr>
        <w:ind w:right="62"/>
      </w:pPr>
      <w:r w:rsidRPr="004120A1">
        <w:t>Any commercial products depicted or describe</w:t>
      </w:r>
      <w:r>
        <w:t>d</w:t>
      </w:r>
      <w:r w:rsidRPr="004120A1">
        <w:t xml:space="preserve"> within this publication are</w:t>
      </w:r>
      <w:r>
        <w:t xml:space="preserve"> </w:t>
      </w:r>
      <w:r w:rsidRPr="004120A1">
        <w:t>included for the purposes of illustration only and their inclusion does not</w:t>
      </w:r>
      <w:r>
        <w:t xml:space="preserve"> </w:t>
      </w:r>
      <w:r w:rsidRPr="004120A1">
        <w:t>constitute endorsement or recommendation by the Institution.</w:t>
      </w:r>
    </w:p>
    <w:p w14:paraId="63DFD706" w14:textId="77777777" w:rsidR="00994049" w:rsidRDefault="00994049" w:rsidP="004A6BF4">
      <w:pPr>
        <w:ind w:right="62"/>
        <w:rPr>
          <w:b/>
          <w:color w:val="006890"/>
          <w:sz w:val="32"/>
        </w:rPr>
      </w:pPr>
    </w:p>
    <w:p w14:paraId="1D48EE6D" w14:textId="77777777" w:rsidR="00994049" w:rsidRPr="00733B1E" w:rsidRDefault="00994049" w:rsidP="004A6BF4">
      <w:pPr>
        <w:pStyle w:val="PublicationInfo"/>
        <w:ind w:right="62"/>
      </w:pPr>
      <w:r w:rsidRPr="00733B1E">
        <w:t>Publication history</w:t>
      </w:r>
    </w:p>
    <w:p w14:paraId="11EF9EFF" w14:textId="77777777" w:rsidR="00994049" w:rsidRDefault="00994049" w:rsidP="004A6BF4">
      <w:pPr>
        <w:pStyle w:val="ListParagraph"/>
        <w:ind w:right="62"/>
      </w:pPr>
      <w:r>
        <w:t>First published</w:t>
      </w:r>
      <w:r>
        <w:tab/>
      </w:r>
      <w:r>
        <w:tab/>
        <w:t>–</w:t>
      </w:r>
      <w:r>
        <w:tab/>
        <w:t>November 2016</w:t>
      </w:r>
    </w:p>
    <w:p w14:paraId="30B3567C" w14:textId="02303477" w:rsidR="00994049" w:rsidRDefault="00994049" w:rsidP="004A6BF4">
      <w:pPr>
        <w:pStyle w:val="ListParagraph"/>
        <w:ind w:right="62"/>
      </w:pPr>
      <w:r>
        <w:t>Redesigned</w:t>
      </w:r>
      <w:r>
        <w:tab/>
      </w:r>
      <w:r>
        <w:tab/>
        <w:t>–</w:t>
      </w:r>
      <w:r>
        <w:tab/>
      </w:r>
      <w:r w:rsidR="00C712AC">
        <w:t>May</w:t>
      </w:r>
      <w:r>
        <w:t xml:space="preserve"> 2017</w:t>
      </w:r>
    </w:p>
    <w:p w14:paraId="6B098F36" w14:textId="77777777" w:rsidR="00994049" w:rsidRDefault="00994049" w:rsidP="004A6BF4">
      <w:pPr>
        <w:ind w:right="62"/>
        <w:rPr>
          <w:rFonts w:asciiTheme="majorHAnsi" w:eastAsiaTheme="majorEastAsia" w:hAnsiTheme="majorHAnsi" w:cstheme="majorBidi"/>
          <w:b/>
          <w:color w:val="006890"/>
          <w:sz w:val="40"/>
          <w:szCs w:val="40"/>
        </w:rPr>
      </w:pPr>
      <w:r>
        <w:br w:type="page"/>
      </w:r>
    </w:p>
    <w:p w14:paraId="68C80559" w14:textId="77777777" w:rsidR="00994049" w:rsidRDefault="00994049" w:rsidP="004A6BF4">
      <w:pPr>
        <w:pStyle w:val="Heading1"/>
        <w:ind w:right="62"/>
      </w:pPr>
    </w:p>
    <w:p w14:paraId="5C82158D" w14:textId="77777777" w:rsidR="00994049" w:rsidRDefault="00994049" w:rsidP="004A6BF4">
      <w:pPr>
        <w:pStyle w:val="Heading1"/>
        <w:ind w:right="62"/>
      </w:pPr>
    </w:p>
    <w:p w14:paraId="0581A37C" w14:textId="77777777" w:rsidR="00994049" w:rsidRPr="00832FC1" w:rsidRDefault="00994049" w:rsidP="004A6BF4">
      <w:pPr>
        <w:pStyle w:val="Heading1"/>
        <w:ind w:right="62"/>
      </w:pPr>
      <w:bookmarkStart w:id="0" w:name="_Toc482371815"/>
      <w:bookmarkStart w:id="1" w:name="_Toc482628863"/>
      <w:r w:rsidRPr="00832FC1">
        <w:t>Foreword</w:t>
      </w:r>
      <w:bookmarkEnd w:id="0"/>
      <w:bookmarkEnd w:id="1"/>
    </w:p>
    <w:p w14:paraId="566E8065" w14:textId="77777777" w:rsidR="00A365E0" w:rsidRDefault="00A365E0" w:rsidP="00A365E0">
      <w:r>
        <w:t>This template is intended for those that generate, complete and review BIM Execution Plans (BEPs). It is based on PAS 1192-2:2013 and provides guidance to users of BEPs as to how information may be sought, generated and reviewed, so as to add value to the employer.</w:t>
      </w:r>
    </w:p>
    <w:p w14:paraId="68408885" w14:textId="77777777" w:rsidR="00A365E0" w:rsidRDefault="00A365E0" w:rsidP="00A365E0">
      <w:r>
        <w:t xml:space="preserve">It is not intended to be an exhaustive or definitive document </w:t>
      </w:r>
      <w:r w:rsidRPr="004379B3">
        <w:t>and it will be necessary for users of the guidance given to exercise their own professional judgement when deciding whether to abide by or depart from it.</w:t>
      </w:r>
    </w:p>
    <w:p w14:paraId="0EC235DA" w14:textId="77777777" w:rsidR="00A365E0" w:rsidRDefault="00A365E0" w:rsidP="00A365E0">
      <w:r>
        <w:t>The concept of the BIM Execution Plan is that it is a response to an Employer’s Information Requirements document (EIR), setting out the proposals for how a project can be delivered digitally.</w:t>
      </w:r>
    </w:p>
    <w:p w14:paraId="4B98B660" w14:textId="77777777" w:rsidR="00A365E0" w:rsidRDefault="00A365E0" w:rsidP="00A365E0">
      <w:r>
        <w:t>For the writers of BIM Execution Plans, it is important to understand what your employer, or prospective employer, needs to know and what they will understand from your responses. It is important to give clear and concise answers to the EIR and that these are verified by including examples, certificates and other supporting documentation.</w:t>
      </w:r>
    </w:p>
    <w:p w14:paraId="3C9953F9" w14:textId="77777777" w:rsidR="00A365E0" w:rsidRPr="00EC7EB1" w:rsidRDefault="00A365E0" w:rsidP="00A365E0">
      <w:r>
        <w:t>The BEP process is there to make the information exchanges between the design teams, construction teams and their employer predictable and well defined, using formats that are interoperable between the various software platforms used.</w:t>
      </w:r>
    </w:p>
    <w:p w14:paraId="58E3DACB" w14:textId="48CA45AD" w:rsidR="00392958" w:rsidRDefault="00392958" w:rsidP="00057CD4">
      <w:pPr>
        <w:ind w:right="62"/>
      </w:pPr>
    </w:p>
    <w:p w14:paraId="5ED67239" w14:textId="5435D716" w:rsidR="00392958" w:rsidRDefault="00392958" w:rsidP="004A6BF4">
      <w:r>
        <w:br w:type="page"/>
      </w:r>
    </w:p>
    <w:sdt>
      <w:sdtPr>
        <w:rPr>
          <w:rFonts w:asciiTheme="minorHAnsi" w:eastAsiaTheme="minorHAnsi" w:hAnsiTheme="minorHAnsi" w:cs="Arial"/>
          <w:b w:val="0"/>
          <w:color w:val="auto"/>
          <w:sz w:val="22"/>
          <w:szCs w:val="22"/>
          <w:lang w:val="en-GB"/>
        </w:rPr>
        <w:id w:val="1782923490"/>
        <w:docPartObj>
          <w:docPartGallery w:val="Table of Contents"/>
          <w:docPartUnique/>
        </w:docPartObj>
      </w:sdtPr>
      <w:sdtEndPr>
        <w:rPr>
          <w:bCs/>
          <w:noProof/>
        </w:rPr>
      </w:sdtEndPr>
      <w:sdtContent>
        <w:p w14:paraId="4095BAED" w14:textId="77777777" w:rsidR="00392958" w:rsidRDefault="00392958" w:rsidP="00392958">
          <w:pPr>
            <w:pStyle w:val="TOCHeading"/>
          </w:pPr>
          <w:r>
            <w:t>Table of Contents</w:t>
          </w:r>
        </w:p>
        <w:p w14:paraId="26617925" w14:textId="77777777" w:rsidR="00C629C6" w:rsidRDefault="00392958">
          <w:pPr>
            <w:pStyle w:val="TOC1"/>
            <w:tabs>
              <w:tab w:val="right" w:leader="dot" w:pos="10492"/>
            </w:tabs>
            <w:rPr>
              <w:rFonts w:eastAsiaTheme="minorEastAsia" w:cstheme="minorBidi"/>
              <w:b w:val="0"/>
              <w:bCs w:val="0"/>
              <w:noProof/>
              <w:lang w:eastAsia="en-GB"/>
            </w:rPr>
          </w:pPr>
          <w:r>
            <w:fldChar w:fldCharType="begin"/>
          </w:r>
          <w:r>
            <w:instrText xml:space="preserve"> TOC \o "1-3" \h \z \u </w:instrText>
          </w:r>
          <w:r>
            <w:fldChar w:fldCharType="separate"/>
          </w:r>
          <w:hyperlink w:anchor="_Toc482628863" w:history="1">
            <w:r w:rsidR="00C629C6" w:rsidRPr="00DB73A5">
              <w:rPr>
                <w:rStyle w:val="Hyperlink"/>
                <w:noProof/>
              </w:rPr>
              <w:t>Foreword</w:t>
            </w:r>
            <w:r w:rsidR="00C629C6">
              <w:rPr>
                <w:noProof/>
                <w:webHidden/>
              </w:rPr>
              <w:tab/>
            </w:r>
            <w:r w:rsidR="00C629C6">
              <w:rPr>
                <w:noProof/>
                <w:webHidden/>
              </w:rPr>
              <w:fldChar w:fldCharType="begin"/>
            </w:r>
            <w:r w:rsidR="00C629C6">
              <w:rPr>
                <w:noProof/>
                <w:webHidden/>
              </w:rPr>
              <w:instrText xml:space="preserve"> PAGEREF _Toc482628863 \h </w:instrText>
            </w:r>
            <w:r w:rsidR="00C629C6">
              <w:rPr>
                <w:noProof/>
                <w:webHidden/>
              </w:rPr>
            </w:r>
            <w:r w:rsidR="00C629C6">
              <w:rPr>
                <w:noProof/>
                <w:webHidden/>
              </w:rPr>
              <w:fldChar w:fldCharType="separate"/>
            </w:r>
            <w:r w:rsidR="002C50D7">
              <w:rPr>
                <w:noProof/>
                <w:webHidden/>
              </w:rPr>
              <w:t>iii</w:t>
            </w:r>
            <w:r w:rsidR="00C629C6">
              <w:rPr>
                <w:noProof/>
                <w:webHidden/>
              </w:rPr>
              <w:fldChar w:fldCharType="end"/>
            </w:r>
          </w:hyperlink>
        </w:p>
        <w:p w14:paraId="04713FD6" w14:textId="77777777" w:rsidR="00C629C6" w:rsidRDefault="00C629C6">
          <w:pPr>
            <w:pStyle w:val="TOC1"/>
            <w:tabs>
              <w:tab w:val="right" w:leader="dot" w:pos="10492"/>
            </w:tabs>
            <w:rPr>
              <w:rFonts w:eastAsiaTheme="minorEastAsia" w:cstheme="minorBidi"/>
              <w:b w:val="0"/>
              <w:bCs w:val="0"/>
              <w:noProof/>
              <w:lang w:eastAsia="en-GB"/>
            </w:rPr>
          </w:pPr>
          <w:hyperlink w:anchor="_Toc482628864" w:history="1">
            <w:r w:rsidRPr="00DB73A5">
              <w:rPr>
                <w:rStyle w:val="Hyperlink"/>
                <w:noProof/>
              </w:rPr>
              <w:t>Introduction</w:t>
            </w:r>
            <w:r>
              <w:rPr>
                <w:noProof/>
                <w:webHidden/>
              </w:rPr>
              <w:tab/>
            </w:r>
            <w:r>
              <w:rPr>
                <w:noProof/>
                <w:webHidden/>
              </w:rPr>
              <w:fldChar w:fldCharType="begin"/>
            </w:r>
            <w:r>
              <w:rPr>
                <w:noProof/>
                <w:webHidden/>
              </w:rPr>
              <w:instrText xml:space="preserve"> PAGEREF _Toc482628864 \h </w:instrText>
            </w:r>
            <w:r>
              <w:rPr>
                <w:noProof/>
                <w:webHidden/>
              </w:rPr>
            </w:r>
            <w:r>
              <w:rPr>
                <w:noProof/>
                <w:webHidden/>
              </w:rPr>
              <w:fldChar w:fldCharType="separate"/>
            </w:r>
            <w:r w:rsidR="002C50D7">
              <w:rPr>
                <w:noProof/>
                <w:webHidden/>
              </w:rPr>
              <w:t>1</w:t>
            </w:r>
            <w:r>
              <w:rPr>
                <w:noProof/>
                <w:webHidden/>
              </w:rPr>
              <w:fldChar w:fldCharType="end"/>
            </w:r>
          </w:hyperlink>
        </w:p>
        <w:p w14:paraId="07AA9B7C" w14:textId="77777777" w:rsidR="00C629C6" w:rsidRDefault="00C629C6">
          <w:pPr>
            <w:pStyle w:val="TOC1"/>
            <w:tabs>
              <w:tab w:val="right" w:leader="dot" w:pos="10492"/>
            </w:tabs>
            <w:rPr>
              <w:rFonts w:eastAsiaTheme="minorEastAsia" w:cstheme="minorBidi"/>
              <w:b w:val="0"/>
              <w:bCs w:val="0"/>
              <w:noProof/>
              <w:lang w:eastAsia="en-GB"/>
            </w:rPr>
          </w:pPr>
          <w:hyperlink w:anchor="_Toc482628865" w:history="1">
            <w:r w:rsidRPr="00DB73A5">
              <w:rPr>
                <w:rStyle w:val="Hyperlink"/>
                <w:noProof/>
              </w:rPr>
              <w:t>Scope</w:t>
            </w:r>
            <w:r>
              <w:rPr>
                <w:noProof/>
                <w:webHidden/>
              </w:rPr>
              <w:tab/>
            </w:r>
            <w:r>
              <w:rPr>
                <w:noProof/>
                <w:webHidden/>
              </w:rPr>
              <w:fldChar w:fldCharType="begin"/>
            </w:r>
            <w:r>
              <w:rPr>
                <w:noProof/>
                <w:webHidden/>
              </w:rPr>
              <w:instrText xml:space="preserve"> PAGEREF _Toc482628865 \h </w:instrText>
            </w:r>
            <w:r>
              <w:rPr>
                <w:noProof/>
                <w:webHidden/>
              </w:rPr>
            </w:r>
            <w:r>
              <w:rPr>
                <w:noProof/>
                <w:webHidden/>
              </w:rPr>
              <w:fldChar w:fldCharType="separate"/>
            </w:r>
            <w:r w:rsidR="002C50D7">
              <w:rPr>
                <w:noProof/>
                <w:webHidden/>
              </w:rPr>
              <w:t>2</w:t>
            </w:r>
            <w:r>
              <w:rPr>
                <w:noProof/>
                <w:webHidden/>
              </w:rPr>
              <w:fldChar w:fldCharType="end"/>
            </w:r>
          </w:hyperlink>
        </w:p>
        <w:p w14:paraId="371B9400" w14:textId="77777777" w:rsidR="00C629C6" w:rsidRDefault="00C629C6">
          <w:pPr>
            <w:pStyle w:val="TOC1"/>
            <w:tabs>
              <w:tab w:val="right" w:leader="dot" w:pos="10492"/>
            </w:tabs>
            <w:rPr>
              <w:rFonts w:eastAsiaTheme="minorEastAsia" w:cstheme="minorBidi"/>
              <w:b w:val="0"/>
              <w:bCs w:val="0"/>
              <w:noProof/>
              <w:lang w:eastAsia="en-GB"/>
            </w:rPr>
          </w:pPr>
          <w:hyperlink w:anchor="_Toc482628866" w:history="1">
            <w:r w:rsidRPr="00DB73A5">
              <w:rPr>
                <w:rStyle w:val="Hyperlink"/>
                <w:noProof/>
              </w:rPr>
              <w:t>Use of this Template</w:t>
            </w:r>
            <w:r>
              <w:rPr>
                <w:noProof/>
                <w:webHidden/>
              </w:rPr>
              <w:tab/>
            </w:r>
            <w:r>
              <w:rPr>
                <w:noProof/>
                <w:webHidden/>
              </w:rPr>
              <w:fldChar w:fldCharType="begin"/>
            </w:r>
            <w:r>
              <w:rPr>
                <w:noProof/>
                <w:webHidden/>
              </w:rPr>
              <w:instrText xml:space="preserve"> PAGEREF _Toc482628866 \h </w:instrText>
            </w:r>
            <w:r>
              <w:rPr>
                <w:noProof/>
                <w:webHidden/>
              </w:rPr>
            </w:r>
            <w:r>
              <w:rPr>
                <w:noProof/>
                <w:webHidden/>
              </w:rPr>
              <w:fldChar w:fldCharType="separate"/>
            </w:r>
            <w:r w:rsidR="002C50D7">
              <w:rPr>
                <w:noProof/>
                <w:webHidden/>
              </w:rPr>
              <w:t>2</w:t>
            </w:r>
            <w:r>
              <w:rPr>
                <w:noProof/>
                <w:webHidden/>
              </w:rPr>
              <w:fldChar w:fldCharType="end"/>
            </w:r>
          </w:hyperlink>
        </w:p>
        <w:p w14:paraId="3809A76E" w14:textId="77777777" w:rsidR="00C629C6" w:rsidRDefault="00C629C6">
          <w:pPr>
            <w:pStyle w:val="TOC1"/>
            <w:tabs>
              <w:tab w:val="left" w:pos="440"/>
              <w:tab w:val="right" w:leader="dot" w:pos="10492"/>
            </w:tabs>
            <w:rPr>
              <w:rFonts w:eastAsiaTheme="minorEastAsia" w:cstheme="minorBidi"/>
              <w:b w:val="0"/>
              <w:bCs w:val="0"/>
              <w:noProof/>
              <w:lang w:eastAsia="en-GB"/>
            </w:rPr>
          </w:pPr>
          <w:hyperlink w:anchor="_Toc482628867" w:history="1">
            <w:r w:rsidRPr="00DB73A5">
              <w:rPr>
                <w:rStyle w:val="Hyperlink"/>
                <w:noProof/>
              </w:rPr>
              <w:t>1.</w:t>
            </w:r>
            <w:r>
              <w:rPr>
                <w:rFonts w:eastAsiaTheme="minorEastAsia" w:cstheme="minorBidi"/>
                <w:b w:val="0"/>
                <w:bCs w:val="0"/>
                <w:noProof/>
                <w:lang w:eastAsia="en-GB"/>
              </w:rPr>
              <w:tab/>
            </w:r>
            <w:r w:rsidRPr="00DB73A5">
              <w:rPr>
                <w:rStyle w:val="Hyperlink"/>
                <w:noProof/>
              </w:rPr>
              <w:t>Project information</w:t>
            </w:r>
            <w:r>
              <w:rPr>
                <w:noProof/>
                <w:webHidden/>
              </w:rPr>
              <w:tab/>
            </w:r>
            <w:r>
              <w:rPr>
                <w:noProof/>
                <w:webHidden/>
              </w:rPr>
              <w:fldChar w:fldCharType="begin"/>
            </w:r>
            <w:r>
              <w:rPr>
                <w:noProof/>
                <w:webHidden/>
              </w:rPr>
              <w:instrText xml:space="preserve"> PAGEREF _Toc482628867 \h </w:instrText>
            </w:r>
            <w:r>
              <w:rPr>
                <w:noProof/>
                <w:webHidden/>
              </w:rPr>
            </w:r>
            <w:r>
              <w:rPr>
                <w:noProof/>
                <w:webHidden/>
              </w:rPr>
              <w:fldChar w:fldCharType="separate"/>
            </w:r>
            <w:r w:rsidR="002C50D7">
              <w:rPr>
                <w:noProof/>
                <w:webHidden/>
              </w:rPr>
              <w:t>3</w:t>
            </w:r>
            <w:r>
              <w:rPr>
                <w:noProof/>
                <w:webHidden/>
              </w:rPr>
              <w:fldChar w:fldCharType="end"/>
            </w:r>
          </w:hyperlink>
        </w:p>
        <w:p w14:paraId="65690239" w14:textId="77777777" w:rsidR="00C629C6" w:rsidRDefault="00C629C6">
          <w:pPr>
            <w:pStyle w:val="TOC1"/>
            <w:tabs>
              <w:tab w:val="left" w:pos="440"/>
              <w:tab w:val="right" w:leader="dot" w:pos="10492"/>
            </w:tabs>
            <w:rPr>
              <w:rFonts w:eastAsiaTheme="minorEastAsia" w:cstheme="minorBidi"/>
              <w:b w:val="0"/>
              <w:bCs w:val="0"/>
              <w:noProof/>
              <w:lang w:eastAsia="en-GB"/>
            </w:rPr>
          </w:pPr>
          <w:hyperlink w:anchor="_Toc482628868" w:history="1">
            <w:r w:rsidRPr="00DB73A5">
              <w:rPr>
                <w:rStyle w:val="Hyperlink"/>
                <w:noProof/>
              </w:rPr>
              <w:t>2.</w:t>
            </w:r>
            <w:r>
              <w:rPr>
                <w:rFonts w:eastAsiaTheme="minorEastAsia" w:cstheme="minorBidi"/>
                <w:b w:val="0"/>
                <w:bCs w:val="0"/>
                <w:noProof/>
                <w:lang w:eastAsia="en-GB"/>
              </w:rPr>
              <w:tab/>
            </w:r>
            <w:r w:rsidRPr="00DB73A5">
              <w:rPr>
                <w:rStyle w:val="Hyperlink"/>
                <w:noProof/>
              </w:rPr>
              <w:t>Information required by the EIR</w:t>
            </w:r>
            <w:r>
              <w:rPr>
                <w:noProof/>
                <w:webHidden/>
              </w:rPr>
              <w:tab/>
            </w:r>
            <w:r>
              <w:rPr>
                <w:noProof/>
                <w:webHidden/>
              </w:rPr>
              <w:fldChar w:fldCharType="begin"/>
            </w:r>
            <w:r>
              <w:rPr>
                <w:noProof/>
                <w:webHidden/>
              </w:rPr>
              <w:instrText xml:space="preserve"> PAGEREF _Toc482628868 \h </w:instrText>
            </w:r>
            <w:r>
              <w:rPr>
                <w:noProof/>
                <w:webHidden/>
              </w:rPr>
            </w:r>
            <w:r>
              <w:rPr>
                <w:noProof/>
                <w:webHidden/>
              </w:rPr>
              <w:fldChar w:fldCharType="separate"/>
            </w:r>
            <w:r w:rsidR="002C50D7">
              <w:rPr>
                <w:noProof/>
                <w:webHidden/>
              </w:rPr>
              <w:t>4</w:t>
            </w:r>
            <w:r>
              <w:rPr>
                <w:noProof/>
                <w:webHidden/>
              </w:rPr>
              <w:fldChar w:fldCharType="end"/>
            </w:r>
          </w:hyperlink>
        </w:p>
        <w:p w14:paraId="088727B1"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69" w:history="1">
            <w:r w:rsidRPr="00DB73A5">
              <w:rPr>
                <w:rStyle w:val="Hyperlink"/>
                <w:noProof/>
              </w:rPr>
              <w:t>2.1</w:t>
            </w:r>
            <w:r>
              <w:rPr>
                <w:rFonts w:eastAsiaTheme="minorEastAsia" w:cstheme="minorBidi"/>
                <w:b w:val="0"/>
                <w:bCs w:val="0"/>
                <w:noProof/>
                <w:sz w:val="24"/>
                <w:szCs w:val="24"/>
                <w:lang w:eastAsia="en-GB"/>
              </w:rPr>
              <w:tab/>
            </w:r>
            <w:r w:rsidRPr="00DB73A5">
              <w:rPr>
                <w:rStyle w:val="Hyperlink"/>
                <w:noProof/>
              </w:rPr>
              <w:t>Technical</w:t>
            </w:r>
            <w:r>
              <w:rPr>
                <w:noProof/>
                <w:webHidden/>
              </w:rPr>
              <w:tab/>
            </w:r>
            <w:r>
              <w:rPr>
                <w:noProof/>
                <w:webHidden/>
              </w:rPr>
              <w:fldChar w:fldCharType="begin"/>
            </w:r>
            <w:r>
              <w:rPr>
                <w:noProof/>
                <w:webHidden/>
              </w:rPr>
              <w:instrText xml:space="preserve"> PAGEREF _Toc482628869 \h </w:instrText>
            </w:r>
            <w:r>
              <w:rPr>
                <w:noProof/>
                <w:webHidden/>
              </w:rPr>
            </w:r>
            <w:r>
              <w:rPr>
                <w:noProof/>
                <w:webHidden/>
              </w:rPr>
              <w:fldChar w:fldCharType="separate"/>
            </w:r>
            <w:r w:rsidR="002C50D7">
              <w:rPr>
                <w:noProof/>
                <w:webHidden/>
              </w:rPr>
              <w:t>4</w:t>
            </w:r>
            <w:r>
              <w:rPr>
                <w:noProof/>
                <w:webHidden/>
              </w:rPr>
              <w:fldChar w:fldCharType="end"/>
            </w:r>
          </w:hyperlink>
        </w:p>
        <w:p w14:paraId="440A62C1"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70" w:history="1">
            <w:r w:rsidRPr="00DB73A5">
              <w:rPr>
                <w:rStyle w:val="Hyperlink"/>
                <w:noProof/>
              </w:rPr>
              <w:t>2.2</w:t>
            </w:r>
            <w:r>
              <w:rPr>
                <w:rFonts w:eastAsiaTheme="minorEastAsia" w:cstheme="minorBidi"/>
                <w:b w:val="0"/>
                <w:bCs w:val="0"/>
                <w:noProof/>
                <w:sz w:val="24"/>
                <w:szCs w:val="24"/>
                <w:lang w:eastAsia="en-GB"/>
              </w:rPr>
              <w:tab/>
            </w:r>
            <w:r w:rsidRPr="00DB73A5">
              <w:rPr>
                <w:rStyle w:val="Hyperlink"/>
                <w:noProof/>
              </w:rPr>
              <w:t>Levels of definition</w:t>
            </w:r>
            <w:r>
              <w:rPr>
                <w:noProof/>
                <w:webHidden/>
              </w:rPr>
              <w:tab/>
            </w:r>
            <w:r>
              <w:rPr>
                <w:noProof/>
                <w:webHidden/>
              </w:rPr>
              <w:fldChar w:fldCharType="begin"/>
            </w:r>
            <w:r>
              <w:rPr>
                <w:noProof/>
                <w:webHidden/>
              </w:rPr>
              <w:instrText xml:space="preserve"> PAGEREF _Toc482628870 \h </w:instrText>
            </w:r>
            <w:r>
              <w:rPr>
                <w:noProof/>
                <w:webHidden/>
              </w:rPr>
            </w:r>
            <w:r>
              <w:rPr>
                <w:noProof/>
                <w:webHidden/>
              </w:rPr>
              <w:fldChar w:fldCharType="separate"/>
            </w:r>
            <w:r w:rsidR="002C50D7">
              <w:rPr>
                <w:noProof/>
                <w:webHidden/>
              </w:rPr>
              <w:t>5</w:t>
            </w:r>
            <w:r>
              <w:rPr>
                <w:noProof/>
                <w:webHidden/>
              </w:rPr>
              <w:fldChar w:fldCharType="end"/>
            </w:r>
          </w:hyperlink>
        </w:p>
        <w:p w14:paraId="5D7B5B75"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71" w:history="1">
            <w:r w:rsidRPr="00DB73A5">
              <w:rPr>
                <w:rStyle w:val="Hyperlink"/>
                <w:noProof/>
              </w:rPr>
              <w:t>2.3</w:t>
            </w:r>
            <w:r>
              <w:rPr>
                <w:rFonts w:eastAsiaTheme="minorEastAsia" w:cstheme="minorBidi"/>
                <w:b w:val="0"/>
                <w:bCs w:val="0"/>
                <w:noProof/>
                <w:sz w:val="24"/>
                <w:szCs w:val="24"/>
                <w:lang w:eastAsia="en-GB"/>
              </w:rPr>
              <w:tab/>
            </w:r>
            <w:r w:rsidRPr="00DB73A5">
              <w:rPr>
                <w:rStyle w:val="Hyperlink"/>
                <w:noProof/>
              </w:rPr>
              <w:t>Standards</w:t>
            </w:r>
            <w:r>
              <w:rPr>
                <w:noProof/>
                <w:webHidden/>
              </w:rPr>
              <w:tab/>
            </w:r>
            <w:r>
              <w:rPr>
                <w:noProof/>
                <w:webHidden/>
              </w:rPr>
              <w:fldChar w:fldCharType="begin"/>
            </w:r>
            <w:r>
              <w:rPr>
                <w:noProof/>
                <w:webHidden/>
              </w:rPr>
              <w:instrText xml:space="preserve"> PAGEREF _Toc482628871 \h </w:instrText>
            </w:r>
            <w:r>
              <w:rPr>
                <w:noProof/>
                <w:webHidden/>
              </w:rPr>
            </w:r>
            <w:r>
              <w:rPr>
                <w:noProof/>
                <w:webHidden/>
              </w:rPr>
              <w:fldChar w:fldCharType="separate"/>
            </w:r>
            <w:r w:rsidR="002C50D7">
              <w:rPr>
                <w:noProof/>
                <w:webHidden/>
              </w:rPr>
              <w:t>7</w:t>
            </w:r>
            <w:r>
              <w:rPr>
                <w:noProof/>
                <w:webHidden/>
              </w:rPr>
              <w:fldChar w:fldCharType="end"/>
            </w:r>
          </w:hyperlink>
        </w:p>
        <w:p w14:paraId="60706D12"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72" w:history="1">
            <w:r w:rsidRPr="00DB73A5">
              <w:rPr>
                <w:rStyle w:val="Hyperlink"/>
                <w:noProof/>
              </w:rPr>
              <w:t>2.4</w:t>
            </w:r>
            <w:r>
              <w:rPr>
                <w:rFonts w:eastAsiaTheme="minorEastAsia" w:cstheme="minorBidi"/>
                <w:b w:val="0"/>
                <w:bCs w:val="0"/>
                <w:noProof/>
                <w:sz w:val="24"/>
                <w:szCs w:val="24"/>
                <w:lang w:eastAsia="en-GB"/>
              </w:rPr>
              <w:tab/>
            </w:r>
            <w:r w:rsidRPr="00DB73A5">
              <w:rPr>
                <w:rStyle w:val="Hyperlink"/>
                <w:noProof/>
              </w:rPr>
              <w:t>Roles and responsibilities</w:t>
            </w:r>
            <w:r>
              <w:rPr>
                <w:noProof/>
                <w:webHidden/>
              </w:rPr>
              <w:tab/>
            </w:r>
            <w:r>
              <w:rPr>
                <w:noProof/>
                <w:webHidden/>
              </w:rPr>
              <w:fldChar w:fldCharType="begin"/>
            </w:r>
            <w:r>
              <w:rPr>
                <w:noProof/>
                <w:webHidden/>
              </w:rPr>
              <w:instrText xml:space="preserve"> PAGEREF _Toc482628872 \h </w:instrText>
            </w:r>
            <w:r>
              <w:rPr>
                <w:noProof/>
                <w:webHidden/>
              </w:rPr>
            </w:r>
            <w:r>
              <w:rPr>
                <w:noProof/>
                <w:webHidden/>
              </w:rPr>
              <w:fldChar w:fldCharType="separate"/>
            </w:r>
            <w:r w:rsidR="002C50D7">
              <w:rPr>
                <w:noProof/>
                <w:webHidden/>
              </w:rPr>
              <w:t>8</w:t>
            </w:r>
            <w:r>
              <w:rPr>
                <w:noProof/>
                <w:webHidden/>
              </w:rPr>
              <w:fldChar w:fldCharType="end"/>
            </w:r>
          </w:hyperlink>
        </w:p>
        <w:p w14:paraId="54153603"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73" w:history="1">
            <w:r w:rsidRPr="00DB73A5">
              <w:rPr>
                <w:rStyle w:val="Hyperlink"/>
                <w:noProof/>
              </w:rPr>
              <w:t>2.5</w:t>
            </w:r>
            <w:r>
              <w:rPr>
                <w:rFonts w:eastAsiaTheme="minorEastAsia" w:cstheme="minorBidi"/>
                <w:b w:val="0"/>
                <w:bCs w:val="0"/>
                <w:noProof/>
                <w:sz w:val="24"/>
                <w:szCs w:val="24"/>
                <w:lang w:eastAsia="en-GB"/>
              </w:rPr>
              <w:tab/>
            </w:r>
            <w:r w:rsidRPr="00DB73A5">
              <w:rPr>
                <w:rStyle w:val="Hyperlink"/>
                <w:noProof/>
              </w:rPr>
              <w:t>Planning the work and data segregation</w:t>
            </w:r>
            <w:r>
              <w:rPr>
                <w:noProof/>
                <w:webHidden/>
              </w:rPr>
              <w:tab/>
            </w:r>
            <w:r>
              <w:rPr>
                <w:noProof/>
                <w:webHidden/>
              </w:rPr>
              <w:fldChar w:fldCharType="begin"/>
            </w:r>
            <w:r>
              <w:rPr>
                <w:noProof/>
                <w:webHidden/>
              </w:rPr>
              <w:instrText xml:space="preserve"> PAGEREF _Toc482628873 \h </w:instrText>
            </w:r>
            <w:r>
              <w:rPr>
                <w:noProof/>
                <w:webHidden/>
              </w:rPr>
            </w:r>
            <w:r>
              <w:rPr>
                <w:noProof/>
                <w:webHidden/>
              </w:rPr>
              <w:fldChar w:fldCharType="separate"/>
            </w:r>
            <w:r w:rsidR="002C50D7">
              <w:rPr>
                <w:noProof/>
                <w:webHidden/>
              </w:rPr>
              <w:t>9</w:t>
            </w:r>
            <w:r>
              <w:rPr>
                <w:noProof/>
                <w:webHidden/>
              </w:rPr>
              <w:fldChar w:fldCharType="end"/>
            </w:r>
          </w:hyperlink>
        </w:p>
        <w:p w14:paraId="4CC5EF33"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74" w:history="1">
            <w:r w:rsidRPr="00DB73A5">
              <w:rPr>
                <w:rStyle w:val="Hyperlink"/>
                <w:noProof/>
              </w:rPr>
              <w:t>2.5.1</w:t>
            </w:r>
            <w:r>
              <w:rPr>
                <w:rFonts w:eastAsiaTheme="minorEastAsia" w:cstheme="minorBidi"/>
                <w:noProof/>
                <w:sz w:val="24"/>
                <w:szCs w:val="24"/>
                <w:lang w:eastAsia="en-GB"/>
              </w:rPr>
              <w:tab/>
            </w:r>
            <w:r w:rsidRPr="00DB73A5">
              <w:rPr>
                <w:rStyle w:val="Hyperlink"/>
                <w:noProof/>
              </w:rPr>
              <w:t>Model management</w:t>
            </w:r>
            <w:r>
              <w:rPr>
                <w:noProof/>
                <w:webHidden/>
              </w:rPr>
              <w:tab/>
            </w:r>
            <w:r>
              <w:rPr>
                <w:noProof/>
                <w:webHidden/>
              </w:rPr>
              <w:fldChar w:fldCharType="begin"/>
            </w:r>
            <w:r>
              <w:rPr>
                <w:noProof/>
                <w:webHidden/>
              </w:rPr>
              <w:instrText xml:space="preserve"> PAGEREF _Toc482628874 \h </w:instrText>
            </w:r>
            <w:r>
              <w:rPr>
                <w:noProof/>
                <w:webHidden/>
              </w:rPr>
            </w:r>
            <w:r>
              <w:rPr>
                <w:noProof/>
                <w:webHidden/>
              </w:rPr>
              <w:fldChar w:fldCharType="separate"/>
            </w:r>
            <w:r w:rsidR="002C50D7">
              <w:rPr>
                <w:noProof/>
                <w:webHidden/>
              </w:rPr>
              <w:t>9</w:t>
            </w:r>
            <w:r>
              <w:rPr>
                <w:noProof/>
                <w:webHidden/>
              </w:rPr>
              <w:fldChar w:fldCharType="end"/>
            </w:r>
          </w:hyperlink>
        </w:p>
        <w:p w14:paraId="607656C2"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75" w:history="1">
            <w:r w:rsidRPr="00DB73A5">
              <w:rPr>
                <w:rStyle w:val="Hyperlink"/>
                <w:noProof/>
              </w:rPr>
              <w:t>2.5.2</w:t>
            </w:r>
            <w:r>
              <w:rPr>
                <w:rFonts w:eastAsiaTheme="minorEastAsia" w:cstheme="minorBidi"/>
                <w:noProof/>
                <w:sz w:val="24"/>
                <w:szCs w:val="24"/>
                <w:lang w:eastAsia="en-GB"/>
              </w:rPr>
              <w:tab/>
            </w:r>
            <w:r w:rsidRPr="00DB73A5">
              <w:rPr>
                <w:rStyle w:val="Hyperlink"/>
                <w:noProof/>
              </w:rPr>
              <w:t>Volumes, zones and areas</w:t>
            </w:r>
            <w:r>
              <w:rPr>
                <w:noProof/>
                <w:webHidden/>
              </w:rPr>
              <w:tab/>
            </w:r>
            <w:r>
              <w:rPr>
                <w:noProof/>
                <w:webHidden/>
              </w:rPr>
              <w:fldChar w:fldCharType="begin"/>
            </w:r>
            <w:r>
              <w:rPr>
                <w:noProof/>
                <w:webHidden/>
              </w:rPr>
              <w:instrText xml:space="preserve"> PAGEREF _Toc482628875 \h </w:instrText>
            </w:r>
            <w:r>
              <w:rPr>
                <w:noProof/>
                <w:webHidden/>
              </w:rPr>
            </w:r>
            <w:r>
              <w:rPr>
                <w:noProof/>
                <w:webHidden/>
              </w:rPr>
              <w:fldChar w:fldCharType="separate"/>
            </w:r>
            <w:r w:rsidR="002C50D7">
              <w:rPr>
                <w:noProof/>
                <w:webHidden/>
              </w:rPr>
              <w:t>10</w:t>
            </w:r>
            <w:r>
              <w:rPr>
                <w:noProof/>
                <w:webHidden/>
              </w:rPr>
              <w:fldChar w:fldCharType="end"/>
            </w:r>
          </w:hyperlink>
        </w:p>
        <w:p w14:paraId="36EB4B82"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76" w:history="1">
            <w:r w:rsidRPr="00DB73A5">
              <w:rPr>
                <w:rStyle w:val="Hyperlink"/>
                <w:noProof/>
              </w:rPr>
              <w:t>2.5.3</w:t>
            </w:r>
            <w:r>
              <w:rPr>
                <w:rFonts w:eastAsiaTheme="minorEastAsia" w:cstheme="minorBidi"/>
                <w:noProof/>
                <w:sz w:val="24"/>
                <w:szCs w:val="24"/>
                <w:lang w:eastAsia="en-GB"/>
              </w:rPr>
              <w:tab/>
            </w:r>
            <w:r w:rsidRPr="00DB73A5">
              <w:rPr>
                <w:rStyle w:val="Hyperlink"/>
                <w:noProof/>
              </w:rPr>
              <w:t>Naming conventions</w:t>
            </w:r>
            <w:r>
              <w:rPr>
                <w:noProof/>
                <w:webHidden/>
              </w:rPr>
              <w:tab/>
            </w:r>
            <w:r>
              <w:rPr>
                <w:noProof/>
                <w:webHidden/>
              </w:rPr>
              <w:fldChar w:fldCharType="begin"/>
            </w:r>
            <w:r>
              <w:rPr>
                <w:noProof/>
                <w:webHidden/>
              </w:rPr>
              <w:instrText xml:space="preserve"> PAGEREF _Toc482628876 \h </w:instrText>
            </w:r>
            <w:r>
              <w:rPr>
                <w:noProof/>
                <w:webHidden/>
              </w:rPr>
            </w:r>
            <w:r>
              <w:rPr>
                <w:noProof/>
                <w:webHidden/>
              </w:rPr>
              <w:fldChar w:fldCharType="separate"/>
            </w:r>
            <w:r w:rsidR="002C50D7">
              <w:rPr>
                <w:noProof/>
                <w:webHidden/>
              </w:rPr>
              <w:t>11</w:t>
            </w:r>
            <w:r>
              <w:rPr>
                <w:noProof/>
                <w:webHidden/>
              </w:rPr>
              <w:fldChar w:fldCharType="end"/>
            </w:r>
          </w:hyperlink>
        </w:p>
        <w:p w14:paraId="7BBC9DCE"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77" w:history="1">
            <w:r w:rsidRPr="00DB73A5">
              <w:rPr>
                <w:rStyle w:val="Hyperlink"/>
                <w:noProof/>
              </w:rPr>
              <w:t>2.5.4</w:t>
            </w:r>
            <w:r>
              <w:rPr>
                <w:rFonts w:eastAsiaTheme="minorEastAsia" w:cstheme="minorBidi"/>
                <w:noProof/>
                <w:sz w:val="24"/>
                <w:szCs w:val="24"/>
                <w:lang w:eastAsia="en-GB"/>
              </w:rPr>
              <w:tab/>
            </w:r>
            <w:r w:rsidRPr="00DB73A5">
              <w:rPr>
                <w:rStyle w:val="Hyperlink"/>
                <w:noProof/>
              </w:rPr>
              <w:t>Publishing processes</w:t>
            </w:r>
            <w:r>
              <w:rPr>
                <w:noProof/>
                <w:webHidden/>
              </w:rPr>
              <w:tab/>
            </w:r>
            <w:r>
              <w:rPr>
                <w:noProof/>
                <w:webHidden/>
              </w:rPr>
              <w:fldChar w:fldCharType="begin"/>
            </w:r>
            <w:r>
              <w:rPr>
                <w:noProof/>
                <w:webHidden/>
              </w:rPr>
              <w:instrText xml:space="preserve"> PAGEREF _Toc482628877 \h </w:instrText>
            </w:r>
            <w:r>
              <w:rPr>
                <w:noProof/>
                <w:webHidden/>
              </w:rPr>
            </w:r>
            <w:r>
              <w:rPr>
                <w:noProof/>
                <w:webHidden/>
              </w:rPr>
              <w:fldChar w:fldCharType="separate"/>
            </w:r>
            <w:r w:rsidR="002C50D7">
              <w:rPr>
                <w:noProof/>
                <w:webHidden/>
              </w:rPr>
              <w:t>12</w:t>
            </w:r>
            <w:r>
              <w:rPr>
                <w:noProof/>
                <w:webHidden/>
              </w:rPr>
              <w:fldChar w:fldCharType="end"/>
            </w:r>
          </w:hyperlink>
        </w:p>
        <w:p w14:paraId="0DFED10A"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78" w:history="1">
            <w:r w:rsidRPr="00DB73A5">
              <w:rPr>
                <w:rStyle w:val="Hyperlink"/>
                <w:noProof/>
              </w:rPr>
              <w:t>2.6</w:t>
            </w:r>
            <w:r>
              <w:rPr>
                <w:rFonts w:eastAsiaTheme="minorEastAsia" w:cstheme="minorBidi"/>
                <w:b w:val="0"/>
                <w:bCs w:val="0"/>
                <w:noProof/>
                <w:sz w:val="24"/>
                <w:szCs w:val="24"/>
                <w:lang w:eastAsia="en-GB"/>
              </w:rPr>
              <w:tab/>
            </w:r>
            <w:r w:rsidRPr="00DB73A5">
              <w:rPr>
                <w:rStyle w:val="Hyperlink"/>
                <w:noProof/>
              </w:rPr>
              <w:t>Security</w:t>
            </w:r>
            <w:r>
              <w:rPr>
                <w:noProof/>
                <w:webHidden/>
              </w:rPr>
              <w:tab/>
            </w:r>
            <w:r>
              <w:rPr>
                <w:noProof/>
                <w:webHidden/>
              </w:rPr>
              <w:fldChar w:fldCharType="begin"/>
            </w:r>
            <w:r>
              <w:rPr>
                <w:noProof/>
                <w:webHidden/>
              </w:rPr>
              <w:instrText xml:space="preserve"> PAGEREF _Toc482628878 \h </w:instrText>
            </w:r>
            <w:r>
              <w:rPr>
                <w:noProof/>
                <w:webHidden/>
              </w:rPr>
            </w:r>
            <w:r>
              <w:rPr>
                <w:noProof/>
                <w:webHidden/>
              </w:rPr>
              <w:fldChar w:fldCharType="separate"/>
            </w:r>
            <w:r w:rsidR="002C50D7">
              <w:rPr>
                <w:noProof/>
                <w:webHidden/>
              </w:rPr>
              <w:t>13</w:t>
            </w:r>
            <w:r>
              <w:rPr>
                <w:noProof/>
                <w:webHidden/>
              </w:rPr>
              <w:fldChar w:fldCharType="end"/>
            </w:r>
          </w:hyperlink>
        </w:p>
        <w:p w14:paraId="03A62103"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79" w:history="1">
            <w:r w:rsidRPr="00DB73A5">
              <w:rPr>
                <w:rStyle w:val="Hyperlink"/>
                <w:noProof/>
              </w:rPr>
              <w:t>2.7</w:t>
            </w:r>
            <w:r>
              <w:rPr>
                <w:rFonts w:eastAsiaTheme="minorEastAsia" w:cstheme="minorBidi"/>
                <w:b w:val="0"/>
                <w:bCs w:val="0"/>
                <w:noProof/>
                <w:sz w:val="24"/>
                <w:szCs w:val="24"/>
                <w:lang w:eastAsia="en-GB"/>
              </w:rPr>
              <w:tab/>
            </w:r>
            <w:r w:rsidRPr="00DB73A5">
              <w:rPr>
                <w:rStyle w:val="Hyperlink"/>
                <w:noProof/>
              </w:rPr>
              <w:t>Coordination and clash detection</w:t>
            </w:r>
            <w:r>
              <w:rPr>
                <w:noProof/>
                <w:webHidden/>
              </w:rPr>
              <w:tab/>
            </w:r>
            <w:r>
              <w:rPr>
                <w:noProof/>
                <w:webHidden/>
              </w:rPr>
              <w:fldChar w:fldCharType="begin"/>
            </w:r>
            <w:r>
              <w:rPr>
                <w:noProof/>
                <w:webHidden/>
              </w:rPr>
              <w:instrText xml:space="preserve"> PAGEREF _Toc482628879 \h </w:instrText>
            </w:r>
            <w:r>
              <w:rPr>
                <w:noProof/>
                <w:webHidden/>
              </w:rPr>
            </w:r>
            <w:r>
              <w:rPr>
                <w:noProof/>
                <w:webHidden/>
              </w:rPr>
              <w:fldChar w:fldCharType="separate"/>
            </w:r>
            <w:r w:rsidR="002C50D7">
              <w:rPr>
                <w:noProof/>
                <w:webHidden/>
              </w:rPr>
              <w:t>14</w:t>
            </w:r>
            <w:r>
              <w:rPr>
                <w:noProof/>
                <w:webHidden/>
              </w:rPr>
              <w:fldChar w:fldCharType="end"/>
            </w:r>
          </w:hyperlink>
        </w:p>
        <w:p w14:paraId="174D224B"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80" w:history="1">
            <w:r w:rsidRPr="00DB73A5">
              <w:rPr>
                <w:rStyle w:val="Hyperlink"/>
                <w:noProof/>
              </w:rPr>
              <w:t>2.7.1</w:t>
            </w:r>
            <w:r>
              <w:rPr>
                <w:rFonts w:eastAsiaTheme="minorEastAsia" w:cstheme="minorBidi"/>
                <w:noProof/>
                <w:sz w:val="24"/>
                <w:szCs w:val="24"/>
                <w:lang w:eastAsia="en-GB"/>
              </w:rPr>
              <w:tab/>
            </w:r>
            <w:r w:rsidRPr="00DB73A5">
              <w:rPr>
                <w:rStyle w:val="Hyperlink"/>
                <w:noProof/>
              </w:rPr>
              <w:t>Process overview</w:t>
            </w:r>
            <w:r>
              <w:rPr>
                <w:noProof/>
                <w:webHidden/>
              </w:rPr>
              <w:tab/>
            </w:r>
            <w:r>
              <w:rPr>
                <w:noProof/>
                <w:webHidden/>
              </w:rPr>
              <w:fldChar w:fldCharType="begin"/>
            </w:r>
            <w:r>
              <w:rPr>
                <w:noProof/>
                <w:webHidden/>
              </w:rPr>
              <w:instrText xml:space="preserve"> PAGEREF _Toc482628880 \h </w:instrText>
            </w:r>
            <w:r>
              <w:rPr>
                <w:noProof/>
                <w:webHidden/>
              </w:rPr>
            </w:r>
            <w:r>
              <w:rPr>
                <w:noProof/>
                <w:webHidden/>
              </w:rPr>
              <w:fldChar w:fldCharType="separate"/>
            </w:r>
            <w:r w:rsidR="002C50D7">
              <w:rPr>
                <w:noProof/>
                <w:webHidden/>
              </w:rPr>
              <w:t>14</w:t>
            </w:r>
            <w:r>
              <w:rPr>
                <w:noProof/>
                <w:webHidden/>
              </w:rPr>
              <w:fldChar w:fldCharType="end"/>
            </w:r>
          </w:hyperlink>
        </w:p>
        <w:p w14:paraId="0529658D"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81" w:history="1">
            <w:r w:rsidRPr="00DB73A5">
              <w:rPr>
                <w:rStyle w:val="Hyperlink"/>
                <w:noProof/>
              </w:rPr>
              <w:t>2.7.2</w:t>
            </w:r>
            <w:r>
              <w:rPr>
                <w:rFonts w:eastAsiaTheme="minorEastAsia" w:cstheme="minorBidi"/>
                <w:noProof/>
                <w:sz w:val="24"/>
                <w:szCs w:val="24"/>
                <w:lang w:eastAsia="en-GB"/>
              </w:rPr>
              <w:tab/>
            </w:r>
            <w:r w:rsidRPr="00DB73A5">
              <w:rPr>
                <w:rStyle w:val="Hyperlink"/>
                <w:noProof/>
              </w:rPr>
              <w:t>Clash resolution process</w:t>
            </w:r>
            <w:r>
              <w:rPr>
                <w:noProof/>
                <w:webHidden/>
              </w:rPr>
              <w:tab/>
            </w:r>
            <w:r>
              <w:rPr>
                <w:noProof/>
                <w:webHidden/>
              </w:rPr>
              <w:fldChar w:fldCharType="begin"/>
            </w:r>
            <w:r>
              <w:rPr>
                <w:noProof/>
                <w:webHidden/>
              </w:rPr>
              <w:instrText xml:space="preserve"> PAGEREF _Toc482628881 \h </w:instrText>
            </w:r>
            <w:r>
              <w:rPr>
                <w:noProof/>
                <w:webHidden/>
              </w:rPr>
            </w:r>
            <w:r>
              <w:rPr>
                <w:noProof/>
                <w:webHidden/>
              </w:rPr>
              <w:fldChar w:fldCharType="separate"/>
            </w:r>
            <w:r w:rsidR="002C50D7">
              <w:rPr>
                <w:noProof/>
                <w:webHidden/>
              </w:rPr>
              <w:t>15</w:t>
            </w:r>
            <w:r>
              <w:rPr>
                <w:noProof/>
                <w:webHidden/>
              </w:rPr>
              <w:fldChar w:fldCharType="end"/>
            </w:r>
          </w:hyperlink>
        </w:p>
        <w:p w14:paraId="20297E95"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82" w:history="1">
            <w:r w:rsidRPr="00DB73A5">
              <w:rPr>
                <w:rStyle w:val="Hyperlink"/>
                <w:noProof/>
              </w:rPr>
              <w:t>2.7.3</w:t>
            </w:r>
            <w:r>
              <w:rPr>
                <w:rFonts w:eastAsiaTheme="minorEastAsia" w:cstheme="minorBidi"/>
                <w:noProof/>
                <w:sz w:val="24"/>
                <w:szCs w:val="24"/>
                <w:lang w:eastAsia="en-GB"/>
              </w:rPr>
              <w:tab/>
            </w:r>
            <w:r w:rsidRPr="00DB73A5">
              <w:rPr>
                <w:rStyle w:val="Hyperlink"/>
                <w:noProof/>
              </w:rPr>
              <w:t>Technical query workflow</w:t>
            </w:r>
            <w:r>
              <w:rPr>
                <w:noProof/>
                <w:webHidden/>
              </w:rPr>
              <w:tab/>
            </w:r>
            <w:r>
              <w:rPr>
                <w:noProof/>
                <w:webHidden/>
              </w:rPr>
              <w:fldChar w:fldCharType="begin"/>
            </w:r>
            <w:r>
              <w:rPr>
                <w:noProof/>
                <w:webHidden/>
              </w:rPr>
              <w:instrText xml:space="preserve"> PAGEREF _Toc482628882 \h </w:instrText>
            </w:r>
            <w:r>
              <w:rPr>
                <w:noProof/>
                <w:webHidden/>
              </w:rPr>
            </w:r>
            <w:r>
              <w:rPr>
                <w:noProof/>
                <w:webHidden/>
              </w:rPr>
              <w:fldChar w:fldCharType="separate"/>
            </w:r>
            <w:r w:rsidR="002C50D7">
              <w:rPr>
                <w:noProof/>
                <w:webHidden/>
              </w:rPr>
              <w:t>15</w:t>
            </w:r>
            <w:r>
              <w:rPr>
                <w:noProof/>
                <w:webHidden/>
              </w:rPr>
              <w:fldChar w:fldCharType="end"/>
            </w:r>
          </w:hyperlink>
        </w:p>
        <w:p w14:paraId="72E9E1FB"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83" w:history="1">
            <w:r w:rsidRPr="00DB73A5">
              <w:rPr>
                <w:rStyle w:val="Hyperlink"/>
                <w:noProof/>
              </w:rPr>
              <w:t>2.7.4</w:t>
            </w:r>
            <w:r>
              <w:rPr>
                <w:rFonts w:eastAsiaTheme="minorEastAsia" w:cstheme="minorBidi"/>
                <w:noProof/>
                <w:sz w:val="24"/>
                <w:szCs w:val="24"/>
                <w:lang w:eastAsia="en-GB"/>
              </w:rPr>
              <w:tab/>
            </w:r>
            <w:r w:rsidRPr="00DB73A5">
              <w:rPr>
                <w:rStyle w:val="Hyperlink"/>
                <w:noProof/>
              </w:rPr>
              <w:t>Tolerance strategy</w:t>
            </w:r>
            <w:r>
              <w:rPr>
                <w:noProof/>
                <w:webHidden/>
              </w:rPr>
              <w:tab/>
            </w:r>
            <w:r>
              <w:rPr>
                <w:noProof/>
                <w:webHidden/>
              </w:rPr>
              <w:fldChar w:fldCharType="begin"/>
            </w:r>
            <w:r>
              <w:rPr>
                <w:noProof/>
                <w:webHidden/>
              </w:rPr>
              <w:instrText xml:space="preserve"> PAGEREF _Toc482628883 \h </w:instrText>
            </w:r>
            <w:r>
              <w:rPr>
                <w:noProof/>
                <w:webHidden/>
              </w:rPr>
            </w:r>
            <w:r>
              <w:rPr>
                <w:noProof/>
                <w:webHidden/>
              </w:rPr>
              <w:fldChar w:fldCharType="separate"/>
            </w:r>
            <w:r w:rsidR="002C50D7">
              <w:rPr>
                <w:noProof/>
                <w:webHidden/>
              </w:rPr>
              <w:t>15</w:t>
            </w:r>
            <w:r>
              <w:rPr>
                <w:noProof/>
                <w:webHidden/>
              </w:rPr>
              <w:fldChar w:fldCharType="end"/>
            </w:r>
          </w:hyperlink>
        </w:p>
        <w:p w14:paraId="118F61CF"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84" w:history="1">
            <w:r w:rsidRPr="00DB73A5">
              <w:rPr>
                <w:rStyle w:val="Hyperlink"/>
                <w:noProof/>
              </w:rPr>
              <w:t>2.8</w:t>
            </w:r>
            <w:r>
              <w:rPr>
                <w:rFonts w:eastAsiaTheme="minorEastAsia" w:cstheme="minorBidi"/>
                <w:b w:val="0"/>
                <w:bCs w:val="0"/>
                <w:noProof/>
                <w:sz w:val="24"/>
                <w:szCs w:val="24"/>
                <w:lang w:eastAsia="en-GB"/>
              </w:rPr>
              <w:tab/>
            </w:r>
            <w:r w:rsidRPr="00DB73A5">
              <w:rPr>
                <w:rStyle w:val="Hyperlink"/>
                <w:noProof/>
              </w:rPr>
              <w:t>Collaboration process</w:t>
            </w:r>
            <w:r>
              <w:rPr>
                <w:noProof/>
                <w:webHidden/>
              </w:rPr>
              <w:tab/>
            </w:r>
            <w:r>
              <w:rPr>
                <w:noProof/>
                <w:webHidden/>
              </w:rPr>
              <w:fldChar w:fldCharType="begin"/>
            </w:r>
            <w:r>
              <w:rPr>
                <w:noProof/>
                <w:webHidden/>
              </w:rPr>
              <w:instrText xml:space="preserve"> PAGEREF _Toc482628884 \h </w:instrText>
            </w:r>
            <w:r>
              <w:rPr>
                <w:noProof/>
                <w:webHidden/>
              </w:rPr>
            </w:r>
            <w:r>
              <w:rPr>
                <w:noProof/>
                <w:webHidden/>
              </w:rPr>
              <w:fldChar w:fldCharType="separate"/>
            </w:r>
            <w:r w:rsidR="002C50D7">
              <w:rPr>
                <w:noProof/>
                <w:webHidden/>
              </w:rPr>
              <w:t>16</w:t>
            </w:r>
            <w:r>
              <w:rPr>
                <w:noProof/>
                <w:webHidden/>
              </w:rPr>
              <w:fldChar w:fldCharType="end"/>
            </w:r>
          </w:hyperlink>
        </w:p>
        <w:p w14:paraId="44A7ECFC"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85" w:history="1">
            <w:r w:rsidRPr="00DB73A5">
              <w:rPr>
                <w:rStyle w:val="Hyperlink"/>
                <w:noProof/>
              </w:rPr>
              <w:t>2.8.1</w:t>
            </w:r>
            <w:r>
              <w:rPr>
                <w:rFonts w:eastAsiaTheme="minorEastAsia" w:cstheme="minorBidi"/>
                <w:noProof/>
                <w:sz w:val="24"/>
                <w:szCs w:val="24"/>
                <w:lang w:eastAsia="en-GB"/>
              </w:rPr>
              <w:tab/>
            </w:r>
            <w:r w:rsidRPr="00DB73A5">
              <w:rPr>
                <w:rStyle w:val="Hyperlink"/>
                <w:noProof/>
              </w:rPr>
              <w:t>Form of sharing</w:t>
            </w:r>
            <w:r>
              <w:rPr>
                <w:noProof/>
                <w:webHidden/>
              </w:rPr>
              <w:tab/>
            </w:r>
            <w:r>
              <w:rPr>
                <w:noProof/>
                <w:webHidden/>
              </w:rPr>
              <w:fldChar w:fldCharType="begin"/>
            </w:r>
            <w:r>
              <w:rPr>
                <w:noProof/>
                <w:webHidden/>
              </w:rPr>
              <w:instrText xml:space="preserve"> PAGEREF _Toc482628885 \h </w:instrText>
            </w:r>
            <w:r>
              <w:rPr>
                <w:noProof/>
                <w:webHidden/>
              </w:rPr>
            </w:r>
            <w:r>
              <w:rPr>
                <w:noProof/>
                <w:webHidden/>
              </w:rPr>
              <w:fldChar w:fldCharType="separate"/>
            </w:r>
            <w:r w:rsidR="002C50D7">
              <w:rPr>
                <w:noProof/>
                <w:webHidden/>
              </w:rPr>
              <w:t>16</w:t>
            </w:r>
            <w:r>
              <w:rPr>
                <w:noProof/>
                <w:webHidden/>
              </w:rPr>
              <w:fldChar w:fldCharType="end"/>
            </w:r>
          </w:hyperlink>
        </w:p>
        <w:p w14:paraId="793B4E85"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86" w:history="1">
            <w:r w:rsidRPr="00DB73A5">
              <w:rPr>
                <w:rStyle w:val="Hyperlink"/>
                <w:noProof/>
              </w:rPr>
              <w:t>2.8.2</w:t>
            </w:r>
            <w:r>
              <w:rPr>
                <w:rFonts w:eastAsiaTheme="minorEastAsia" w:cstheme="minorBidi"/>
                <w:noProof/>
                <w:sz w:val="24"/>
                <w:szCs w:val="24"/>
                <w:lang w:eastAsia="en-GB"/>
              </w:rPr>
              <w:tab/>
            </w:r>
            <w:r w:rsidRPr="00DB73A5">
              <w:rPr>
                <w:rStyle w:val="Hyperlink"/>
                <w:noProof/>
              </w:rPr>
              <w:t>Extent of model</w:t>
            </w:r>
            <w:r>
              <w:rPr>
                <w:noProof/>
                <w:webHidden/>
              </w:rPr>
              <w:tab/>
            </w:r>
            <w:r>
              <w:rPr>
                <w:noProof/>
                <w:webHidden/>
              </w:rPr>
              <w:fldChar w:fldCharType="begin"/>
            </w:r>
            <w:r>
              <w:rPr>
                <w:noProof/>
                <w:webHidden/>
              </w:rPr>
              <w:instrText xml:space="preserve"> PAGEREF _Toc482628886 \h </w:instrText>
            </w:r>
            <w:r>
              <w:rPr>
                <w:noProof/>
                <w:webHidden/>
              </w:rPr>
            </w:r>
            <w:r>
              <w:rPr>
                <w:noProof/>
                <w:webHidden/>
              </w:rPr>
              <w:fldChar w:fldCharType="separate"/>
            </w:r>
            <w:r w:rsidR="002C50D7">
              <w:rPr>
                <w:noProof/>
                <w:webHidden/>
              </w:rPr>
              <w:t>16</w:t>
            </w:r>
            <w:r>
              <w:rPr>
                <w:noProof/>
                <w:webHidden/>
              </w:rPr>
              <w:fldChar w:fldCharType="end"/>
            </w:r>
          </w:hyperlink>
        </w:p>
        <w:p w14:paraId="73402F63"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87" w:history="1">
            <w:r w:rsidRPr="00DB73A5">
              <w:rPr>
                <w:rStyle w:val="Hyperlink"/>
                <w:noProof/>
              </w:rPr>
              <w:t>2.8.3</w:t>
            </w:r>
            <w:r>
              <w:rPr>
                <w:rFonts w:eastAsiaTheme="minorEastAsia" w:cstheme="minorBidi"/>
                <w:noProof/>
                <w:sz w:val="24"/>
                <w:szCs w:val="24"/>
                <w:lang w:eastAsia="en-GB"/>
              </w:rPr>
              <w:tab/>
            </w:r>
            <w:r w:rsidRPr="00DB73A5">
              <w:rPr>
                <w:rStyle w:val="Hyperlink"/>
                <w:noProof/>
              </w:rPr>
              <w:t>Frequency of information exchange</w:t>
            </w:r>
            <w:r>
              <w:rPr>
                <w:noProof/>
                <w:webHidden/>
              </w:rPr>
              <w:tab/>
            </w:r>
            <w:r>
              <w:rPr>
                <w:noProof/>
                <w:webHidden/>
              </w:rPr>
              <w:fldChar w:fldCharType="begin"/>
            </w:r>
            <w:r>
              <w:rPr>
                <w:noProof/>
                <w:webHidden/>
              </w:rPr>
              <w:instrText xml:space="preserve"> PAGEREF _Toc482628887 \h </w:instrText>
            </w:r>
            <w:r>
              <w:rPr>
                <w:noProof/>
                <w:webHidden/>
              </w:rPr>
            </w:r>
            <w:r>
              <w:rPr>
                <w:noProof/>
                <w:webHidden/>
              </w:rPr>
              <w:fldChar w:fldCharType="separate"/>
            </w:r>
            <w:r w:rsidR="002C50D7">
              <w:rPr>
                <w:noProof/>
                <w:webHidden/>
              </w:rPr>
              <w:t>16</w:t>
            </w:r>
            <w:r>
              <w:rPr>
                <w:noProof/>
                <w:webHidden/>
              </w:rPr>
              <w:fldChar w:fldCharType="end"/>
            </w:r>
          </w:hyperlink>
        </w:p>
        <w:p w14:paraId="0066D88A"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88" w:history="1">
            <w:r w:rsidRPr="00DB73A5">
              <w:rPr>
                <w:rStyle w:val="Hyperlink"/>
                <w:noProof/>
              </w:rPr>
              <w:t>2.8.4</w:t>
            </w:r>
            <w:r>
              <w:rPr>
                <w:rFonts w:eastAsiaTheme="minorEastAsia" w:cstheme="minorBidi"/>
                <w:noProof/>
                <w:sz w:val="24"/>
                <w:szCs w:val="24"/>
                <w:lang w:eastAsia="en-GB"/>
              </w:rPr>
              <w:tab/>
            </w:r>
            <w:r w:rsidRPr="00DB73A5">
              <w:rPr>
                <w:rStyle w:val="Hyperlink"/>
                <w:noProof/>
              </w:rPr>
              <w:t>Details of model review workshops</w:t>
            </w:r>
            <w:r>
              <w:rPr>
                <w:noProof/>
                <w:webHidden/>
              </w:rPr>
              <w:tab/>
            </w:r>
            <w:r>
              <w:rPr>
                <w:noProof/>
                <w:webHidden/>
              </w:rPr>
              <w:fldChar w:fldCharType="begin"/>
            </w:r>
            <w:r>
              <w:rPr>
                <w:noProof/>
                <w:webHidden/>
              </w:rPr>
              <w:instrText xml:space="preserve"> PAGEREF _Toc482628888 \h </w:instrText>
            </w:r>
            <w:r>
              <w:rPr>
                <w:noProof/>
                <w:webHidden/>
              </w:rPr>
            </w:r>
            <w:r>
              <w:rPr>
                <w:noProof/>
                <w:webHidden/>
              </w:rPr>
              <w:fldChar w:fldCharType="separate"/>
            </w:r>
            <w:r w:rsidR="002C50D7">
              <w:rPr>
                <w:noProof/>
                <w:webHidden/>
              </w:rPr>
              <w:t>16</w:t>
            </w:r>
            <w:r>
              <w:rPr>
                <w:noProof/>
                <w:webHidden/>
              </w:rPr>
              <w:fldChar w:fldCharType="end"/>
            </w:r>
          </w:hyperlink>
        </w:p>
        <w:p w14:paraId="048DC515"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89" w:history="1">
            <w:r w:rsidRPr="00DB73A5">
              <w:rPr>
                <w:rStyle w:val="Hyperlink"/>
                <w:noProof/>
              </w:rPr>
              <w:t>2.9</w:t>
            </w:r>
            <w:r>
              <w:rPr>
                <w:rFonts w:eastAsiaTheme="minorEastAsia" w:cstheme="minorBidi"/>
                <w:b w:val="0"/>
                <w:bCs w:val="0"/>
                <w:noProof/>
                <w:sz w:val="24"/>
                <w:szCs w:val="24"/>
                <w:lang w:eastAsia="en-GB"/>
              </w:rPr>
              <w:tab/>
            </w:r>
            <w:r w:rsidRPr="00DB73A5">
              <w:rPr>
                <w:rStyle w:val="Hyperlink"/>
                <w:noProof/>
              </w:rPr>
              <w:t>Health and Safety/ CDM</w:t>
            </w:r>
            <w:r>
              <w:rPr>
                <w:noProof/>
                <w:webHidden/>
              </w:rPr>
              <w:tab/>
            </w:r>
            <w:r>
              <w:rPr>
                <w:noProof/>
                <w:webHidden/>
              </w:rPr>
              <w:fldChar w:fldCharType="begin"/>
            </w:r>
            <w:r>
              <w:rPr>
                <w:noProof/>
                <w:webHidden/>
              </w:rPr>
              <w:instrText xml:space="preserve"> PAGEREF _Toc482628889 \h </w:instrText>
            </w:r>
            <w:r>
              <w:rPr>
                <w:noProof/>
                <w:webHidden/>
              </w:rPr>
            </w:r>
            <w:r>
              <w:rPr>
                <w:noProof/>
                <w:webHidden/>
              </w:rPr>
              <w:fldChar w:fldCharType="separate"/>
            </w:r>
            <w:r w:rsidR="002C50D7">
              <w:rPr>
                <w:noProof/>
                <w:webHidden/>
              </w:rPr>
              <w:t>17</w:t>
            </w:r>
            <w:r>
              <w:rPr>
                <w:noProof/>
                <w:webHidden/>
              </w:rPr>
              <w:fldChar w:fldCharType="end"/>
            </w:r>
          </w:hyperlink>
        </w:p>
        <w:p w14:paraId="4DCE6AC8"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90" w:history="1">
            <w:r w:rsidRPr="00DB73A5">
              <w:rPr>
                <w:rStyle w:val="Hyperlink"/>
                <w:noProof/>
              </w:rPr>
              <w:t>2.10</w:t>
            </w:r>
            <w:r>
              <w:rPr>
                <w:rFonts w:eastAsiaTheme="minorEastAsia" w:cstheme="minorBidi"/>
                <w:b w:val="0"/>
                <w:bCs w:val="0"/>
                <w:noProof/>
                <w:sz w:val="24"/>
                <w:szCs w:val="24"/>
                <w:lang w:eastAsia="en-GB"/>
              </w:rPr>
              <w:tab/>
            </w:r>
            <w:r w:rsidRPr="00DB73A5">
              <w:rPr>
                <w:rStyle w:val="Hyperlink"/>
                <w:noProof/>
              </w:rPr>
              <w:t>Systems performance</w:t>
            </w:r>
            <w:r>
              <w:rPr>
                <w:noProof/>
                <w:webHidden/>
              </w:rPr>
              <w:tab/>
            </w:r>
            <w:r>
              <w:rPr>
                <w:noProof/>
                <w:webHidden/>
              </w:rPr>
              <w:fldChar w:fldCharType="begin"/>
            </w:r>
            <w:r>
              <w:rPr>
                <w:noProof/>
                <w:webHidden/>
              </w:rPr>
              <w:instrText xml:space="preserve"> PAGEREF _Toc482628890 \h </w:instrText>
            </w:r>
            <w:r>
              <w:rPr>
                <w:noProof/>
                <w:webHidden/>
              </w:rPr>
            </w:r>
            <w:r>
              <w:rPr>
                <w:noProof/>
                <w:webHidden/>
              </w:rPr>
              <w:fldChar w:fldCharType="separate"/>
            </w:r>
            <w:r w:rsidR="002C50D7">
              <w:rPr>
                <w:noProof/>
                <w:webHidden/>
              </w:rPr>
              <w:t>18</w:t>
            </w:r>
            <w:r>
              <w:rPr>
                <w:noProof/>
                <w:webHidden/>
              </w:rPr>
              <w:fldChar w:fldCharType="end"/>
            </w:r>
          </w:hyperlink>
        </w:p>
        <w:p w14:paraId="02E34CB1"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91" w:history="1">
            <w:r w:rsidRPr="00DB73A5">
              <w:rPr>
                <w:rStyle w:val="Hyperlink"/>
                <w:noProof/>
              </w:rPr>
              <w:t>2.11</w:t>
            </w:r>
            <w:r>
              <w:rPr>
                <w:rFonts w:eastAsiaTheme="minorEastAsia" w:cstheme="minorBidi"/>
                <w:b w:val="0"/>
                <w:bCs w:val="0"/>
                <w:noProof/>
                <w:sz w:val="24"/>
                <w:szCs w:val="24"/>
                <w:lang w:eastAsia="en-GB"/>
              </w:rPr>
              <w:tab/>
            </w:r>
            <w:r w:rsidRPr="00DB73A5">
              <w:rPr>
                <w:rStyle w:val="Hyperlink"/>
                <w:noProof/>
              </w:rPr>
              <w:t>Compliance plan</w:t>
            </w:r>
            <w:r>
              <w:rPr>
                <w:noProof/>
                <w:webHidden/>
              </w:rPr>
              <w:tab/>
            </w:r>
            <w:r>
              <w:rPr>
                <w:noProof/>
                <w:webHidden/>
              </w:rPr>
              <w:fldChar w:fldCharType="begin"/>
            </w:r>
            <w:r>
              <w:rPr>
                <w:noProof/>
                <w:webHidden/>
              </w:rPr>
              <w:instrText xml:space="preserve"> PAGEREF _Toc482628891 \h </w:instrText>
            </w:r>
            <w:r>
              <w:rPr>
                <w:noProof/>
                <w:webHidden/>
              </w:rPr>
            </w:r>
            <w:r>
              <w:rPr>
                <w:noProof/>
                <w:webHidden/>
              </w:rPr>
              <w:fldChar w:fldCharType="separate"/>
            </w:r>
            <w:r w:rsidR="002C50D7">
              <w:rPr>
                <w:noProof/>
                <w:webHidden/>
              </w:rPr>
              <w:t>18</w:t>
            </w:r>
            <w:r>
              <w:rPr>
                <w:noProof/>
                <w:webHidden/>
              </w:rPr>
              <w:fldChar w:fldCharType="end"/>
            </w:r>
          </w:hyperlink>
        </w:p>
        <w:p w14:paraId="6501E150"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92" w:history="1">
            <w:r w:rsidRPr="00DB73A5">
              <w:rPr>
                <w:rStyle w:val="Hyperlink"/>
                <w:noProof/>
              </w:rPr>
              <w:t>2.12</w:t>
            </w:r>
            <w:r>
              <w:rPr>
                <w:rFonts w:eastAsiaTheme="minorEastAsia" w:cstheme="minorBidi"/>
                <w:b w:val="0"/>
                <w:bCs w:val="0"/>
                <w:noProof/>
                <w:sz w:val="24"/>
                <w:szCs w:val="24"/>
                <w:lang w:eastAsia="en-GB"/>
              </w:rPr>
              <w:tab/>
            </w:r>
            <w:r w:rsidRPr="00DB73A5">
              <w:rPr>
                <w:rStyle w:val="Hyperlink"/>
                <w:noProof/>
              </w:rPr>
              <w:t>Delivery strategy for asset information</w:t>
            </w:r>
            <w:r>
              <w:rPr>
                <w:noProof/>
                <w:webHidden/>
              </w:rPr>
              <w:tab/>
            </w:r>
            <w:r>
              <w:rPr>
                <w:noProof/>
                <w:webHidden/>
              </w:rPr>
              <w:fldChar w:fldCharType="begin"/>
            </w:r>
            <w:r>
              <w:rPr>
                <w:noProof/>
                <w:webHidden/>
              </w:rPr>
              <w:instrText xml:space="preserve"> PAGEREF _Toc482628892 \h </w:instrText>
            </w:r>
            <w:r>
              <w:rPr>
                <w:noProof/>
                <w:webHidden/>
              </w:rPr>
            </w:r>
            <w:r>
              <w:rPr>
                <w:noProof/>
                <w:webHidden/>
              </w:rPr>
              <w:fldChar w:fldCharType="separate"/>
            </w:r>
            <w:r w:rsidR="002C50D7">
              <w:rPr>
                <w:noProof/>
                <w:webHidden/>
              </w:rPr>
              <w:t>18</w:t>
            </w:r>
            <w:r>
              <w:rPr>
                <w:noProof/>
                <w:webHidden/>
              </w:rPr>
              <w:fldChar w:fldCharType="end"/>
            </w:r>
          </w:hyperlink>
        </w:p>
        <w:p w14:paraId="142DB10E"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93" w:history="1">
            <w:r w:rsidRPr="00DB73A5">
              <w:rPr>
                <w:rStyle w:val="Hyperlink"/>
                <w:noProof/>
              </w:rPr>
              <w:t>2.13</w:t>
            </w:r>
            <w:r>
              <w:rPr>
                <w:rFonts w:eastAsiaTheme="minorEastAsia" w:cstheme="minorBidi"/>
                <w:b w:val="0"/>
                <w:bCs w:val="0"/>
                <w:noProof/>
                <w:sz w:val="24"/>
                <w:szCs w:val="24"/>
                <w:lang w:eastAsia="en-GB"/>
              </w:rPr>
              <w:tab/>
            </w:r>
            <w:r w:rsidRPr="00DB73A5">
              <w:rPr>
                <w:rStyle w:val="Hyperlink"/>
                <w:noProof/>
              </w:rPr>
              <w:t>Data drops and project deliverables</w:t>
            </w:r>
            <w:r>
              <w:rPr>
                <w:noProof/>
                <w:webHidden/>
              </w:rPr>
              <w:tab/>
            </w:r>
            <w:r>
              <w:rPr>
                <w:noProof/>
                <w:webHidden/>
              </w:rPr>
              <w:fldChar w:fldCharType="begin"/>
            </w:r>
            <w:r>
              <w:rPr>
                <w:noProof/>
                <w:webHidden/>
              </w:rPr>
              <w:instrText xml:space="preserve"> PAGEREF _Toc482628893 \h </w:instrText>
            </w:r>
            <w:r>
              <w:rPr>
                <w:noProof/>
                <w:webHidden/>
              </w:rPr>
            </w:r>
            <w:r>
              <w:rPr>
                <w:noProof/>
                <w:webHidden/>
              </w:rPr>
              <w:fldChar w:fldCharType="separate"/>
            </w:r>
            <w:r w:rsidR="002C50D7">
              <w:rPr>
                <w:noProof/>
                <w:webHidden/>
              </w:rPr>
              <w:t>19</w:t>
            </w:r>
            <w:r>
              <w:rPr>
                <w:noProof/>
                <w:webHidden/>
              </w:rPr>
              <w:fldChar w:fldCharType="end"/>
            </w:r>
          </w:hyperlink>
        </w:p>
        <w:p w14:paraId="37EE1B49"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94" w:history="1">
            <w:r w:rsidRPr="00DB73A5">
              <w:rPr>
                <w:rStyle w:val="Hyperlink"/>
                <w:noProof/>
              </w:rPr>
              <w:t>2.14</w:t>
            </w:r>
            <w:r>
              <w:rPr>
                <w:rFonts w:eastAsiaTheme="minorEastAsia" w:cstheme="minorBidi"/>
                <w:b w:val="0"/>
                <w:bCs w:val="0"/>
                <w:noProof/>
                <w:sz w:val="24"/>
                <w:szCs w:val="24"/>
                <w:lang w:eastAsia="en-GB"/>
              </w:rPr>
              <w:tab/>
            </w:r>
            <w:r w:rsidRPr="00DB73A5">
              <w:rPr>
                <w:rStyle w:val="Hyperlink"/>
                <w:noProof/>
              </w:rPr>
              <w:t>Client’s strategic purposes</w:t>
            </w:r>
            <w:r>
              <w:rPr>
                <w:noProof/>
                <w:webHidden/>
              </w:rPr>
              <w:tab/>
            </w:r>
            <w:r>
              <w:rPr>
                <w:noProof/>
                <w:webHidden/>
              </w:rPr>
              <w:fldChar w:fldCharType="begin"/>
            </w:r>
            <w:r>
              <w:rPr>
                <w:noProof/>
                <w:webHidden/>
              </w:rPr>
              <w:instrText xml:space="preserve"> PAGEREF _Toc482628894 \h </w:instrText>
            </w:r>
            <w:r>
              <w:rPr>
                <w:noProof/>
                <w:webHidden/>
              </w:rPr>
            </w:r>
            <w:r>
              <w:rPr>
                <w:noProof/>
                <w:webHidden/>
              </w:rPr>
              <w:fldChar w:fldCharType="separate"/>
            </w:r>
            <w:r w:rsidR="002C50D7">
              <w:rPr>
                <w:noProof/>
                <w:webHidden/>
              </w:rPr>
              <w:t>20</w:t>
            </w:r>
            <w:r>
              <w:rPr>
                <w:noProof/>
                <w:webHidden/>
              </w:rPr>
              <w:fldChar w:fldCharType="end"/>
            </w:r>
          </w:hyperlink>
        </w:p>
        <w:p w14:paraId="44999803"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895" w:history="1">
            <w:r w:rsidRPr="00DB73A5">
              <w:rPr>
                <w:rStyle w:val="Hyperlink"/>
                <w:noProof/>
              </w:rPr>
              <w:t>2.15</w:t>
            </w:r>
            <w:r>
              <w:rPr>
                <w:rFonts w:eastAsiaTheme="minorEastAsia" w:cstheme="minorBidi"/>
                <w:b w:val="0"/>
                <w:bCs w:val="0"/>
                <w:noProof/>
                <w:sz w:val="24"/>
                <w:szCs w:val="24"/>
                <w:lang w:eastAsia="en-GB"/>
              </w:rPr>
              <w:tab/>
            </w:r>
            <w:r w:rsidRPr="00DB73A5">
              <w:rPr>
                <w:rStyle w:val="Hyperlink"/>
                <w:noProof/>
              </w:rPr>
              <w:t>BIM competence assessment</w:t>
            </w:r>
            <w:r>
              <w:rPr>
                <w:noProof/>
                <w:webHidden/>
              </w:rPr>
              <w:tab/>
            </w:r>
            <w:r>
              <w:rPr>
                <w:noProof/>
                <w:webHidden/>
              </w:rPr>
              <w:fldChar w:fldCharType="begin"/>
            </w:r>
            <w:r>
              <w:rPr>
                <w:noProof/>
                <w:webHidden/>
              </w:rPr>
              <w:instrText xml:space="preserve"> PAGEREF _Toc482628895 \h </w:instrText>
            </w:r>
            <w:r>
              <w:rPr>
                <w:noProof/>
                <w:webHidden/>
              </w:rPr>
            </w:r>
            <w:r>
              <w:rPr>
                <w:noProof/>
                <w:webHidden/>
              </w:rPr>
              <w:fldChar w:fldCharType="separate"/>
            </w:r>
            <w:r w:rsidR="002C50D7">
              <w:rPr>
                <w:noProof/>
                <w:webHidden/>
              </w:rPr>
              <w:t>21</w:t>
            </w:r>
            <w:r>
              <w:rPr>
                <w:noProof/>
                <w:webHidden/>
              </w:rPr>
              <w:fldChar w:fldCharType="end"/>
            </w:r>
          </w:hyperlink>
        </w:p>
        <w:p w14:paraId="5369726C"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96" w:history="1">
            <w:r w:rsidRPr="00DB73A5">
              <w:rPr>
                <w:rStyle w:val="Hyperlink"/>
                <w:noProof/>
              </w:rPr>
              <w:t>2.15.1</w:t>
            </w:r>
            <w:r>
              <w:rPr>
                <w:rFonts w:eastAsiaTheme="minorEastAsia" w:cstheme="minorBidi"/>
                <w:noProof/>
                <w:sz w:val="24"/>
                <w:szCs w:val="24"/>
                <w:lang w:eastAsia="en-GB"/>
              </w:rPr>
              <w:tab/>
            </w:r>
            <w:r w:rsidRPr="00DB73A5">
              <w:rPr>
                <w:rStyle w:val="Hyperlink"/>
                <w:noProof/>
              </w:rPr>
              <w:t>Level 2 BIM Competence</w:t>
            </w:r>
            <w:r>
              <w:rPr>
                <w:noProof/>
                <w:webHidden/>
              </w:rPr>
              <w:tab/>
            </w:r>
            <w:r>
              <w:rPr>
                <w:noProof/>
                <w:webHidden/>
              </w:rPr>
              <w:fldChar w:fldCharType="begin"/>
            </w:r>
            <w:r>
              <w:rPr>
                <w:noProof/>
                <w:webHidden/>
              </w:rPr>
              <w:instrText xml:space="preserve"> PAGEREF _Toc482628896 \h </w:instrText>
            </w:r>
            <w:r>
              <w:rPr>
                <w:noProof/>
                <w:webHidden/>
              </w:rPr>
            </w:r>
            <w:r>
              <w:rPr>
                <w:noProof/>
                <w:webHidden/>
              </w:rPr>
              <w:fldChar w:fldCharType="separate"/>
            </w:r>
            <w:r w:rsidR="002C50D7">
              <w:rPr>
                <w:noProof/>
                <w:webHidden/>
              </w:rPr>
              <w:t>21</w:t>
            </w:r>
            <w:r>
              <w:rPr>
                <w:noProof/>
                <w:webHidden/>
              </w:rPr>
              <w:fldChar w:fldCharType="end"/>
            </w:r>
          </w:hyperlink>
        </w:p>
        <w:p w14:paraId="0F577014"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97" w:history="1">
            <w:r w:rsidRPr="00DB73A5">
              <w:rPr>
                <w:rStyle w:val="Hyperlink"/>
                <w:noProof/>
              </w:rPr>
              <w:t>2.15.2</w:t>
            </w:r>
            <w:r>
              <w:rPr>
                <w:rFonts w:eastAsiaTheme="minorEastAsia" w:cstheme="minorBidi"/>
                <w:noProof/>
                <w:sz w:val="24"/>
                <w:szCs w:val="24"/>
                <w:lang w:eastAsia="en-GB"/>
              </w:rPr>
              <w:tab/>
            </w:r>
            <w:r w:rsidRPr="00DB73A5">
              <w:rPr>
                <w:rStyle w:val="Hyperlink"/>
                <w:noProof/>
              </w:rPr>
              <w:t>BIM capability and experience</w:t>
            </w:r>
            <w:r>
              <w:rPr>
                <w:noProof/>
                <w:webHidden/>
              </w:rPr>
              <w:tab/>
            </w:r>
            <w:r>
              <w:rPr>
                <w:noProof/>
                <w:webHidden/>
              </w:rPr>
              <w:fldChar w:fldCharType="begin"/>
            </w:r>
            <w:r>
              <w:rPr>
                <w:noProof/>
                <w:webHidden/>
              </w:rPr>
              <w:instrText xml:space="preserve"> PAGEREF _Toc482628897 \h </w:instrText>
            </w:r>
            <w:r>
              <w:rPr>
                <w:noProof/>
                <w:webHidden/>
              </w:rPr>
            </w:r>
            <w:r>
              <w:rPr>
                <w:noProof/>
                <w:webHidden/>
              </w:rPr>
              <w:fldChar w:fldCharType="separate"/>
            </w:r>
            <w:r w:rsidR="002C50D7">
              <w:rPr>
                <w:noProof/>
                <w:webHidden/>
              </w:rPr>
              <w:t>22</w:t>
            </w:r>
            <w:r>
              <w:rPr>
                <w:noProof/>
                <w:webHidden/>
              </w:rPr>
              <w:fldChar w:fldCharType="end"/>
            </w:r>
          </w:hyperlink>
        </w:p>
        <w:p w14:paraId="287376C0"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98" w:history="1">
            <w:r w:rsidRPr="00DB73A5">
              <w:rPr>
                <w:rStyle w:val="Hyperlink"/>
                <w:noProof/>
              </w:rPr>
              <w:t>2.15.3</w:t>
            </w:r>
            <w:r>
              <w:rPr>
                <w:rFonts w:eastAsiaTheme="minorEastAsia" w:cstheme="minorBidi"/>
                <w:noProof/>
                <w:sz w:val="24"/>
                <w:szCs w:val="24"/>
                <w:lang w:eastAsia="en-GB"/>
              </w:rPr>
              <w:tab/>
            </w:r>
            <w:r w:rsidRPr="00DB73A5">
              <w:rPr>
                <w:rStyle w:val="Hyperlink"/>
                <w:noProof/>
              </w:rPr>
              <w:t>Evidence of BIM execution planning</w:t>
            </w:r>
            <w:r>
              <w:rPr>
                <w:noProof/>
                <w:webHidden/>
              </w:rPr>
              <w:tab/>
            </w:r>
            <w:r>
              <w:rPr>
                <w:noProof/>
                <w:webHidden/>
              </w:rPr>
              <w:fldChar w:fldCharType="begin"/>
            </w:r>
            <w:r>
              <w:rPr>
                <w:noProof/>
                <w:webHidden/>
              </w:rPr>
              <w:instrText xml:space="preserve"> PAGEREF _Toc482628898 \h </w:instrText>
            </w:r>
            <w:r>
              <w:rPr>
                <w:noProof/>
                <w:webHidden/>
              </w:rPr>
            </w:r>
            <w:r>
              <w:rPr>
                <w:noProof/>
                <w:webHidden/>
              </w:rPr>
              <w:fldChar w:fldCharType="separate"/>
            </w:r>
            <w:r w:rsidR="002C50D7">
              <w:rPr>
                <w:noProof/>
                <w:webHidden/>
              </w:rPr>
              <w:t>23</w:t>
            </w:r>
            <w:r>
              <w:rPr>
                <w:noProof/>
                <w:webHidden/>
              </w:rPr>
              <w:fldChar w:fldCharType="end"/>
            </w:r>
          </w:hyperlink>
        </w:p>
        <w:p w14:paraId="709F622A"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899" w:history="1">
            <w:r w:rsidRPr="00DB73A5">
              <w:rPr>
                <w:rStyle w:val="Hyperlink"/>
                <w:noProof/>
              </w:rPr>
              <w:t>2.15.4</w:t>
            </w:r>
            <w:r>
              <w:rPr>
                <w:rFonts w:eastAsiaTheme="minorEastAsia" w:cstheme="minorBidi"/>
                <w:noProof/>
                <w:sz w:val="24"/>
                <w:szCs w:val="24"/>
                <w:lang w:eastAsia="en-GB"/>
              </w:rPr>
              <w:tab/>
            </w:r>
            <w:r w:rsidRPr="00DB73A5">
              <w:rPr>
                <w:rStyle w:val="Hyperlink"/>
                <w:noProof/>
              </w:rPr>
              <w:t>Workload and resourcing</w:t>
            </w:r>
            <w:r>
              <w:rPr>
                <w:noProof/>
                <w:webHidden/>
              </w:rPr>
              <w:tab/>
            </w:r>
            <w:r>
              <w:rPr>
                <w:noProof/>
                <w:webHidden/>
              </w:rPr>
              <w:fldChar w:fldCharType="begin"/>
            </w:r>
            <w:r>
              <w:rPr>
                <w:noProof/>
                <w:webHidden/>
              </w:rPr>
              <w:instrText xml:space="preserve"> PAGEREF _Toc482628899 \h </w:instrText>
            </w:r>
            <w:r>
              <w:rPr>
                <w:noProof/>
                <w:webHidden/>
              </w:rPr>
            </w:r>
            <w:r>
              <w:rPr>
                <w:noProof/>
                <w:webHidden/>
              </w:rPr>
              <w:fldChar w:fldCharType="separate"/>
            </w:r>
            <w:r w:rsidR="002C50D7">
              <w:rPr>
                <w:noProof/>
                <w:webHidden/>
              </w:rPr>
              <w:t>23</w:t>
            </w:r>
            <w:r>
              <w:rPr>
                <w:noProof/>
                <w:webHidden/>
              </w:rPr>
              <w:fldChar w:fldCharType="end"/>
            </w:r>
          </w:hyperlink>
        </w:p>
        <w:p w14:paraId="2D85CADD"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900" w:history="1">
            <w:r w:rsidRPr="00DB73A5">
              <w:rPr>
                <w:rStyle w:val="Hyperlink"/>
                <w:noProof/>
              </w:rPr>
              <w:t>2.15.5</w:t>
            </w:r>
            <w:r>
              <w:rPr>
                <w:rFonts w:eastAsiaTheme="minorEastAsia" w:cstheme="minorBidi"/>
                <w:noProof/>
                <w:sz w:val="24"/>
                <w:szCs w:val="24"/>
                <w:lang w:eastAsia="en-GB"/>
              </w:rPr>
              <w:tab/>
            </w:r>
            <w:r w:rsidRPr="00DB73A5">
              <w:rPr>
                <w:rStyle w:val="Hyperlink"/>
                <w:noProof/>
              </w:rPr>
              <w:t>Principal supply chain</w:t>
            </w:r>
            <w:r>
              <w:rPr>
                <w:noProof/>
                <w:webHidden/>
              </w:rPr>
              <w:tab/>
            </w:r>
            <w:r>
              <w:rPr>
                <w:noProof/>
                <w:webHidden/>
              </w:rPr>
              <w:fldChar w:fldCharType="begin"/>
            </w:r>
            <w:r>
              <w:rPr>
                <w:noProof/>
                <w:webHidden/>
              </w:rPr>
              <w:instrText xml:space="preserve"> PAGEREF _Toc482628900 \h </w:instrText>
            </w:r>
            <w:r>
              <w:rPr>
                <w:noProof/>
                <w:webHidden/>
              </w:rPr>
            </w:r>
            <w:r>
              <w:rPr>
                <w:noProof/>
                <w:webHidden/>
              </w:rPr>
              <w:fldChar w:fldCharType="separate"/>
            </w:r>
            <w:r w:rsidR="002C50D7">
              <w:rPr>
                <w:noProof/>
                <w:webHidden/>
              </w:rPr>
              <w:t>26</w:t>
            </w:r>
            <w:r>
              <w:rPr>
                <w:noProof/>
                <w:webHidden/>
              </w:rPr>
              <w:fldChar w:fldCharType="end"/>
            </w:r>
          </w:hyperlink>
        </w:p>
        <w:p w14:paraId="00C43F74" w14:textId="77777777" w:rsidR="00C629C6" w:rsidRDefault="00C629C6">
          <w:pPr>
            <w:pStyle w:val="TOC3"/>
            <w:tabs>
              <w:tab w:val="left" w:pos="1320"/>
              <w:tab w:val="right" w:leader="dot" w:pos="10492"/>
            </w:tabs>
            <w:rPr>
              <w:rFonts w:eastAsiaTheme="minorEastAsia" w:cstheme="minorBidi"/>
              <w:noProof/>
              <w:sz w:val="24"/>
              <w:szCs w:val="24"/>
              <w:lang w:eastAsia="en-GB"/>
            </w:rPr>
          </w:pPr>
          <w:hyperlink w:anchor="_Toc482628901" w:history="1">
            <w:r w:rsidRPr="00DB73A5">
              <w:rPr>
                <w:rStyle w:val="Hyperlink"/>
                <w:noProof/>
              </w:rPr>
              <w:t>2.15.6</w:t>
            </w:r>
            <w:r>
              <w:rPr>
                <w:rFonts w:eastAsiaTheme="minorEastAsia" w:cstheme="minorBidi"/>
                <w:noProof/>
                <w:sz w:val="24"/>
                <w:szCs w:val="24"/>
                <w:lang w:eastAsia="en-GB"/>
              </w:rPr>
              <w:tab/>
            </w:r>
            <w:r w:rsidRPr="00DB73A5">
              <w:rPr>
                <w:rStyle w:val="Hyperlink"/>
                <w:noProof/>
              </w:rPr>
              <w:t>Supply chain assessment process</w:t>
            </w:r>
            <w:r>
              <w:rPr>
                <w:noProof/>
                <w:webHidden/>
              </w:rPr>
              <w:tab/>
            </w:r>
            <w:r>
              <w:rPr>
                <w:noProof/>
                <w:webHidden/>
              </w:rPr>
              <w:fldChar w:fldCharType="begin"/>
            </w:r>
            <w:r>
              <w:rPr>
                <w:noProof/>
                <w:webHidden/>
              </w:rPr>
              <w:instrText xml:space="preserve"> PAGEREF _Toc482628901 \h </w:instrText>
            </w:r>
            <w:r>
              <w:rPr>
                <w:noProof/>
                <w:webHidden/>
              </w:rPr>
            </w:r>
            <w:r>
              <w:rPr>
                <w:noProof/>
                <w:webHidden/>
              </w:rPr>
              <w:fldChar w:fldCharType="separate"/>
            </w:r>
            <w:r w:rsidR="002C50D7">
              <w:rPr>
                <w:noProof/>
                <w:webHidden/>
              </w:rPr>
              <w:t>26</w:t>
            </w:r>
            <w:r>
              <w:rPr>
                <w:noProof/>
                <w:webHidden/>
              </w:rPr>
              <w:fldChar w:fldCharType="end"/>
            </w:r>
          </w:hyperlink>
        </w:p>
        <w:p w14:paraId="03C2FD57" w14:textId="77777777" w:rsidR="00C629C6" w:rsidRDefault="00C629C6">
          <w:pPr>
            <w:pStyle w:val="TOC1"/>
            <w:tabs>
              <w:tab w:val="left" w:pos="440"/>
              <w:tab w:val="right" w:leader="dot" w:pos="10492"/>
            </w:tabs>
            <w:rPr>
              <w:rFonts w:eastAsiaTheme="minorEastAsia" w:cstheme="minorBidi"/>
              <w:b w:val="0"/>
              <w:bCs w:val="0"/>
              <w:noProof/>
              <w:lang w:eastAsia="en-GB"/>
            </w:rPr>
          </w:pPr>
          <w:hyperlink w:anchor="_Toc482628902" w:history="1">
            <w:r w:rsidRPr="00DB73A5">
              <w:rPr>
                <w:rStyle w:val="Hyperlink"/>
                <w:noProof/>
              </w:rPr>
              <w:t>3.</w:t>
            </w:r>
            <w:r>
              <w:rPr>
                <w:rFonts w:eastAsiaTheme="minorEastAsia" w:cstheme="minorBidi"/>
                <w:b w:val="0"/>
                <w:bCs w:val="0"/>
                <w:noProof/>
                <w:lang w:eastAsia="en-GB"/>
              </w:rPr>
              <w:tab/>
            </w:r>
            <w:r w:rsidRPr="00DB73A5">
              <w:rPr>
                <w:rStyle w:val="Hyperlink"/>
                <w:noProof/>
              </w:rPr>
              <w:t>Project Implementation Plan (PIP)</w:t>
            </w:r>
            <w:r>
              <w:rPr>
                <w:noProof/>
                <w:webHidden/>
              </w:rPr>
              <w:tab/>
            </w:r>
            <w:r>
              <w:rPr>
                <w:noProof/>
                <w:webHidden/>
              </w:rPr>
              <w:fldChar w:fldCharType="begin"/>
            </w:r>
            <w:r>
              <w:rPr>
                <w:noProof/>
                <w:webHidden/>
              </w:rPr>
              <w:instrText xml:space="preserve"> PAGEREF _Toc482628902 \h </w:instrText>
            </w:r>
            <w:r>
              <w:rPr>
                <w:noProof/>
                <w:webHidden/>
              </w:rPr>
            </w:r>
            <w:r>
              <w:rPr>
                <w:noProof/>
                <w:webHidden/>
              </w:rPr>
              <w:fldChar w:fldCharType="separate"/>
            </w:r>
            <w:r w:rsidR="002C50D7">
              <w:rPr>
                <w:noProof/>
                <w:webHidden/>
              </w:rPr>
              <w:t>27</w:t>
            </w:r>
            <w:r>
              <w:rPr>
                <w:noProof/>
                <w:webHidden/>
              </w:rPr>
              <w:fldChar w:fldCharType="end"/>
            </w:r>
          </w:hyperlink>
        </w:p>
        <w:p w14:paraId="6A7DAEEC" w14:textId="77777777" w:rsidR="00C629C6" w:rsidRDefault="00C629C6">
          <w:pPr>
            <w:pStyle w:val="TOC1"/>
            <w:tabs>
              <w:tab w:val="left" w:pos="440"/>
              <w:tab w:val="right" w:leader="dot" w:pos="10492"/>
            </w:tabs>
            <w:rPr>
              <w:rFonts w:eastAsiaTheme="minorEastAsia" w:cstheme="minorBidi"/>
              <w:b w:val="0"/>
              <w:bCs w:val="0"/>
              <w:noProof/>
              <w:lang w:eastAsia="en-GB"/>
            </w:rPr>
          </w:pPr>
          <w:hyperlink w:anchor="_Toc482628903" w:history="1">
            <w:r w:rsidRPr="00DB73A5">
              <w:rPr>
                <w:rStyle w:val="Hyperlink"/>
                <w:noProof/>
              </w:rPr>
              <w:t>4.</w:t>
            </w:r>
            <w:r>
              <w:rPr>
                <w:rFonts w:eastAsiaTheme="minorEastAsia" w:cstheme="minorBidi"/>
                <w:b w:val="0"/>
                <w:bCs w:val="0"/>
                <w:noProof/>
                <w:lang w:eastAsia="en-GB"/>
              </w:rPr>
              <w:tab/>
            </w:r>
            <w:r w:rsidRPr="00DB73A5">
              <w:rPr>
                <w:rStyle w:val="Hyperlink"/>
                <w:noProof/>
              </w:rPr>
              <w:t>Project goals for collaboration and information</w:t>
            </w:r>
            <w:r>
              <w:rPr>
                <w:noProof/>
                <w:webHidden/>
              </w:rPr>
              <w:tab/>
            </w:r>
            <w:r>
              <w:rPr>
                <w:noProof/>
                <w:webHidden/>
              </w:rPr>
              <w:fldChar w:fldCharType="begin"/>
            </w:r>
            <w:r>
              <w:rPr>
                <w:noProof/>
                <w:webHidden/>
              </w:rPr>
              <w:instrText xml:space="preserve"> PAGEREF _Toc482628903 \h </w:instrText>
            </w:r>
            <w:r>
              <w:rPr>
                <w:noProof/>
                <w:webHidden/>
              </w:rPr>
            </w:r>
            <w:r>
              <w:rPr>
                <w:noProof/>
                <w:webHidden/>
              </w:rPr>
              <w:fldChar w:fldCharType="separate"/>
            </w:r>
            <w:r w:rsidR="002C50D7">
              <w:rPr>
                <w:noProof/>
                <w:webHidden/>
              </w:rPr>
              <w:t>28</w:t>
            </w:r>
            <w:r>
              <w:rPr>
                <w:noProof/>
                <w:webHidden/>
              </w:rPr>
              <w:fldChar w:fldCharType="end"/>
            </w:r>
          </w:hyperlink>
        </w:p>
        <w:p w14:paraId="72AC8189"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904" w:history="1">
            <w:r w:rsidRPr="00DB73A5">
              <w:rPr>
                <w:rStyle w:val="Hyperlink"/>
                <w:noProof/>
              </w:rPr>
              <w:t>4.1</w:t>
            </w:r>
            <w:r>
              <w:rPr>
                <w:rFonts w:eastAsiaTheme="minorEastAsia" w:cstheme="minorBidi"/>
                <w:b w:val="0"/>
                <w:bCs w:val="0"/>
                <w:noProof/>
                <w:sz w:val="24"/>
                <w:szCs w:val="24"/>
                <w:lang w:eastAsia="en-GB"/>
              </w:rPr>
              <w:tab/>
            </w:r>
            <w:r w:rsidRPr="00DB73A5">
              <w:rPr>
                <w:rStyle w:val="Hyperlink"/>
                <w:noProof/>
              </w:rPr>
              <w:t>Collaboration Process</w:t>
            </w:r>
            <w:r>
              <w:rPr>
                <w:noProof/>
                <w:webHidden/>
              </w:rPr>
              <w:tab/>
            </w:r>
            <w:r>
              <w:rPr>
                <w:noProof/>
                <w:webHidden/>
              </w:rPr>
              <w:fldChar w:fldCharType="begin"/>
            </w:r>
            <w:r>
              <w:rPr>
                <w:noProof/>
                <w:webHidden/>
              </w:rPr>
              <w:instrText xml:space="preserve"> PAGEREF _Toc482628904 \h </w:instrText>
            </w:r>
            <w:r>
              <w:rPr>
                <w:noProof/>
                <w:webHidden/>
              </w:rPr>
            </w:r>
            <w:r>
              <w:rPr>
                <w:noProof/>
                <w:webHidden/>
              </w:rPr>
              <w:fldChar w:fldCharType="separate"/>
            </w:r>
            <w:r w:rsidR="002C50D7">
              <w:rPr>
                <w:noProof/>
                <w:webHidden/>
              </w:rPr>
              <w:t>28</w:t>
            </w:r>
            <w:r>
              <w:rPr>
                <w:noProof/>
                <w:webHidden/>
              </w:rPr>
              <w:fldChar w:fldCharType="end"/>
            </w:r>
          </w:hyperlink>
        </w:p>
        <w:p w14:paraId="5EF251A4"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905" w:history="1">
            <w:r w:rsidRPr="00DB73A5">
              <w:rPr>
                <w:rStyle w:val="Hyperlink"/>
                <w:noProof/>
              </w:rPr>
              <w:t>4.2</w:t>
            </w:r>
            <w:r>
              <w:rPr>
                <w:rFonts w:eastAsiaTheme="minorEastAsia" w:cstheme="minorBidi"/>
                <w:b w:val="0"/>
                <w:bCs w:val="0"/>
                <w:noProof/>
                <w:sz w:val="24"/>
                <w:szCs w:val="24"/>
                <w:lang w:eastAsia="en-GB"/>
              </w:rPr>
              <w:tab/>
            </w:r>
            <w:r w:rsidRPr="00DB73A5">
              <w:rPr>
                <w:rStyle w:val="Hyperlink"/>
                <w:noProof/>
                <w:lang w:val="en-US"/>
              </w:rPr>
              <w:t>Clash rendition viewer</w:t>
            </w:r>
            <w:r>
              <w:rPr>
                <w:noProof/>
                <w:webHidden/>
              </w:rPr>
              <w:tab/>
            </w:r>
            <w:r>
              <w:rPr>
                <w:noProof/>
                <w:webHidden/>
              </w:rPr>
              <w:fldChar w:fldCharType="begin"/>
            </w:r>
            <w:r>
              <w:rPr>
                <w:noProof/>
                <w:webHidden/>
              </w:rPr>
              <w:instrText xml:space="preserve"> PAGEREF _Toc482628905 \h </w:instrText>
            </w:r>
            <w:r>
              <w:rPr>
                <w:noProof/>
                <w:webHidden/>
              </w:rPr>
            </w:r>
            <w:r>
              <w:rPr>
                <w:noProof/>
                <w:webHidden/>
              </w:rPr>
              <w:fldChar w:fldCharType="separate"/>
            </w:r>
            <w:r w:rsidR="002C50D7">
              <w:rPr>
                <w:noProof/>
                <w:webHidden/>
              </w:rPr>
              <w:t>28</w:t>
            </w:r>
            <w:r>
              <w:rPr>
                <w:noProof/>
                <w:webHidden/>
              </w:rPr>
              <w:fldChar w:fldCharType="end"/>
            </w:r>
          </w:hyperlink>
        </w:p>
        <w:p w14:paraId="1132D793" w14:textId="77777777" w:rsidR="00C629C6" w:rsidRDefault="00C629C6">
          <w:pPr>
            <w:pStyle w:val="TOC2"/>
            <w:tabs>
              <w:tab w:val="left" w:pos="880"/>
              <w:tab w:val="right" w:leader="dot" w:pos="10492"/>
            </w:tabs>
            <w:rPr>
              <w:rFonts w:eastAsiaTheme="minorEastAsia" w:cstheme="minorBidi"/>
              <w:b w:val="0"/>
              <w:bCs w:val="0"/>
              <w:noProof/>
              <w:sz w:val="24"/>
              <w:szCs w:val="24"/>
              <w:lang w:eastAsia="en-GB"/>
            </w:rPr>
          </w:pPr>
          <w:hyperlink w:anchor="_Toc482628906" w:history="1">
            <w:r w:rsidRPr="00DB73A5">
              <w:rPr>
                <w:rStyle w:val="Hyperlink"/>
                <w:noProof/>
              </w:rPr>
              <w:t>4.3</w:t>
            </w:r>
            <w:r>
              <w:rPr>
                <w:rFonts w:eastAsiaTheme="minorEastAsia" w:cstheme="minorBidi"/>
                <w:b w:val="0"/>
                <w:bCs w:val="0"/>
                <w:noProof/>
                <w:sz w:val="24"/>
                <w:szCs w:val="24"/>
                <w:lang w:eastAsia="en-GB"/>
              </w:rPr>
              <w:tab/>
            </w:r>
            <w:r w:rsidRPr="00DB73A5">
              <w:rPr>
                <w:rStyle w:val="Hyperlink"/>
                <w:noProof/>
                <w:lang w:val="en-US"/>
              </w:rPr>
              <w:t>CDE authorisations</w:t>
            </w:r>
            <w:r>
              <w:rPr>
                <w:noProof/>
                <w:webHidden/>
              </w:rPr>
              <w:tab/>
            </w:r>
            <w:r>
              <w:rPr>
                <w:noProof/>
                <w:webHidden/>
              </w:rPr>
              <w:fldChar w:fldCharType="begin"/>
            </w:r>
            <w:r>
              <w:rPr>
                <w:noProof/>
                <w:webHidden/>
              </w:rPr>
              <w:instrText xml:space="preserve"> PAGEREF _Toc482628906 \h </w:instrText>
            </w:r>
            <w:r>
              <w:rPr>
                <w:noProof/>
                <w:webHidden/>
              </w:rPr>
            </w:r>
            <w:r>
              <w:rPr>
                <w:noProof/>
                <w:webHidden/>
              </w:rPr>
              <w:fldChar w:fldCharType="separate"/>
            </w:r>
            <w:r w:rsidR="002C50D7">
              <w:rPr>
                <w:noProof/>
                <w:webHidden/>
              </w:rPr>
              <w:t>29</w:t>
            </w:r>
            <w:r>
              <w:rPr>
                <w:noProof/>
                <w:webHidden/>
              </w:rPr>
              <w:fldChar w:fldCharType="end"/>
            </w:r>
          </w:hyperlink>
        </w:p>
        <w:p w14:paraId="6684D175" w14:textId="77777777" w:rsidR="00C629C6" w:rsidRDefault="00C629C6">
          <w:pPr>
            <w:pStyle w:val="TOC1"/>
            <w:tabs>
              <w:tab w:val="left" w:pos="440"/>
              <w:tab w:val="right" w:leader="dot" w:pos="10492"/>
            </w:tabs>
            <w:rPr>
              <w:rFonts w:eastAsiaTheme="minorEastAsia" w:cstheme="minorBidi"/>
              <w:b w:val="0"/>
              <w:bCs w:val="0"/>
              <w:noProof/>
              <w:lang w:eastAsia="en-GB"/>
            </w:rPr>
          </w:pPr>
          <w:hyperlink w:anchor="_Toc482628907" w:history="1">
            <w:r w:rsidRPr="00DB73A5">
              <w:rPr>
                <w:rStyle w:val="Hyperlink"/>
                <w:noProof/>
              </w:rPr>
              <w:t>5.</w:t>
            </w:r>
            <w:r>
              <w:rPr>
                <w:rFonts w:eastAsiaTheme="minorEastAsia" w:cstheme="minorBidi"/>
                <w:b w:val="0"/>
                <w:bCs w:val="0"/>
                <w:noProof/>
                <w:lang w:eastAsia="en-GB"/>
              </w:rPr>
              <w:tab/>
            </w:r>
            <w:r w:rsidRPr="00DB73A5">
              <w:rPr>
                <w:rStyle w:val="Hyperlink"/>
                <w:noProof/>
              </w:rPr>
              <w:t>Major project milestones</w:t>
            </w:r>
            <w:r>
              <w:rPr>
                <w:noProof/>
                <w:webHidden/>
              </w:rPr>
              <w:tab/>
            </w:r>
            <w:r>
              <w:rPr>
                <w:noProof/>
                <w:webHidden/>
              </w:rPr>
              <w:fldChar w:fldCharType="begin"/>
            </w:r>
            <w:r>
              <w:rPr>
                <w:noProof/>
                <w:webHidden/>
              </w:rPr>
              <w:instrText xml:space="preserve"> PAGEREF _Toc482628907 \h </w:instrText>
            </w:r>
            <w:r>
              <w:rPr>
                <w:noProof/>
                <w:webHidden/>
              </w:rPr>
            </w:r>
            <w:r>
              <w:rPr>
                <w:noProof/>
                <w:webHidden/>
              </w:rPr>
              <w:fldChar w:fldCharType="separate"/>
            </w:r>
            <w:r w:rsidR="002C50D7">
              <w:rPr>
                <w:noProof/>
                <w:webHidden/>
              </w:rPr>
              <w:t>30</w:t>
            </w:r>
            <w:r>
              <w:rPr>
                <w:noProof/>
                <w:webHidden/>
              </w:rPr>
              <w:fldChar w:fldCharType="end"/>
            </w:r>
          </w:hyperlink>
        </w:p>
        <w:p w14:paraId="1064520B" w14:textId="77777777" w:rsidR="00C629C6" w:rsidRDefault="00C629C6">
          <w:pPr>
            <w:pStyle w:val="TOC1"/>
            <w:tabs>
              <w:tab w:val="left" w:pos="440"/>
              <w:tab w:val="right" w:leader="dot" w:pos="10492"/>
            </w:tabs>
            <w:rPr>
              <w:rFonts w:eastAsiaTheme="minorEastAsia" w:cstheme="minorBidi"/>
              <w:b w:val="0"/>
              <w:bCs w:val="0"/>
              <w:noProof/>
              <w:lang w:eastAsia="en-GB"/>
            </w:rPr>
          </w:pPr>
          <w:hyperlink w:anchor="_Toc482628908" w:history="1">
            <w:r w:rsidRPr="00DB73A5">
              <w:rPr>
                <w:rStyle w:val="Hyperlink"/>
                <w:noProof/>
              </w:rPr>
              <w:t>6.</w:t>
            </w:r>
            <w:r>
              <w:rPr>
                <w:rFonts w:eastAsiaTheme="minorEastAsia" w:cstheme="minorBidi"/>
                <w:b w:val="0"/>
                <w:bCs w:val="0"/>
                <w:noProof/>
                <w:lang w:eastAsia="en-GB"/>
              </w:rPr>
              <w:tab/>
            </w:r>
            <w:r w:rsidRPr="00DB73A5">
              <w:rPr>
                <w:rStyle w:val="Hyperlink"/>
                <w:noProof/>
              </w:rPr>
              <w:t>Project Information Model (PIM) delivery strategy</w:t>
            </w:r>
            <w:r>
              <w:rPr>
                <w:noProof/>
                <w:webHidden/>
              </w:rPr>
              <w:tab/>
            </w:r>
            <w:r>
              <w:rPr>
                <w:noProof/>
                <w:webHidden/>
              </w:rPr>
              <w:fldChar w:fldCharType="begin"/>
            </w:r>
            <w:r>
              <w:rPr>
                <w:noProof/>
                <w:webHidden/>
              </w:rPr>
              <w:instrText xml:space="preserve"> PAGEREF _Toc482628908 \h </w:instrText>
            </w:r>
            <w:r>
              <w:rPr>
                <w:noProof/>
                <w:webHidden/>
              </w:rPr>
            </w:r>
            <w:r>
              <w:rPr>
                <w:noProof/>
                <w:webHidden/>
              </w:rPr>
              <w:fldChar w:fldCharType="separate"/>
            </w:r>
            <w:r w:rsidR="002C50D7">
              <w:rPr>
                <w:noProof/>
                <w:webHidden/>
              </w:rPr>
              <w:t>31</w:t>
            </w:r>
            <w:r>
              <w:rPr>
                <w:noProof/>
                <w:webHidden/>
              </w:rPr>
              <w:fldChar w:fldCharType="end"/>
            </w:r>
          </w:hyperlink>
        </w:p>
        <w:p w14:paraId="73AC2FFB" w14:textId="77777777" w:rsidR="00C629C6" w:rsidRDefault="00C629C6">
          <w:pPr>
            <w:pStyle w:val="TOC1"/>
            <w:tabs>
              <w:tab w:val="right" w:leader="dot" w:pos="10492"/>
            </w:tabs>
            <w:rPr>
              <w:rFonts w:eastAsiaTheme="minorEastAsia" w:cstheme="minorBidi"/>
              <w:b w:val="0"/>
              <w:bCs w:val="0"/>
              <w:noProof/>
              <w:lang w:eastAsia="en-GB"/>
            </w:rPr>
          </w:pPr>
          <w:hyperlink w:anchor="_Toc482628909" w:history="1">
            <w:r w:rsidRPr="00DB73A5">
              <w:rPr>
                <w:rStyle w:val="Hyperlink"/>
                <w:noProof/>
              </w:rPr>
              <w:t>Appendix 1 – Further Reading</w:t>
            </w:r>
            <w:r>
              <w:rPr>
                <w:noProof/>
                <w:webHidden/>
              </w:rPr>
              <w:tab/>
            </w:r>
            <w:r>
              <w:rPr>
                <w:noProof/>
                <w:webHidden/>
              </w:rPr>
              <w:fldChar w:fldCharType="begin"/>
            </w:r>
            <w:r>
              <w:rPr>
                <w:noProof/>
                <w:webHidden/>
              </w:rPr>
              <w:instrText xml:space="preserve"> PAGEREF _Toc482628909 \h </w:instrText>
            </w:r>
            <w:r>
              <w:rPr>
                <w:noProof/>
                <w:webHidden/>
              </w:rPr>
            </w:r>
            <w:r>
              <w:rPr>
                <w:noProof/>
                <w:webHidden/>
              </w:rPr>
              <w:fldChar w:fldCharType="separate"/>
            </w:r>
            <w:r w:rsidR="002C50D7">
              <w:rPr>
                <w:noProof/>
                <w:webHidden/>
              </w:rPr>
              <w:t>32</w:t>
            </w:r>
            <w:r>
              <w:rPr>
                <w:noProof/>
                <w:webHidden/>
              </w:rPr>
              <w:fldChar w:fldCharType="end"/>
            </w:r>
          </w:hyperlink>
        </w:p>
        <w:p w14:paraId="300F75F1" w14:textId="77777777" w:rsidR="00392958" w:rsidRDefault="00392958" w:rsidP="00392958">
          <w:pPr>
            <w:rPr>
              <w:bCs/>
              <w:noProof/>
            </w:rPr>
          </w:pPr>
          <w:r>
            <w:rPr>
              <w:b/>
              <w:bCs/>
              <w:noProof/>
            </w:rPr>
            <w:fldChar w:fldCharType="end"/>
          </w:r>
        </w:p>
      </w:sdtContent>
    </w:sdt>
    <w:p w14:paraId="57339D52" w14:textId="77777777" w:rsidR="00392958" w:rsidRDefault="00392958" w:rsidP="00057CD4">
      <w:pPr>
        <w:ind w:right="62"/>
      </w:pPr>
    </w:p>
    <w:p w14:paraId="722736BE" w14:textId="77777777" w:rsidR="00392958" w:rsidRDefault="00392958" w:rsidP="00057CD4">
      <w:pPr>
        <w:ind w:right="62"/>
      </w:pPr>
    </w:p>
    <w:p w14:paraId="656BFCB3" w14:textId="77777777" w:rsidR="00392958" w:rsidRDefault="00392958" w:rsidP="00057CD4">
      <w:pPr>
        <w:ind w:right="62"/>
      </w:pPr>
    </w:p>
    <w:p w14:paraId="510656AF" w14:textId="6B4CC469" w:rsidR="00087BA4" w:rsidRDefault="00087BA4" w:rsidP="004A6BF4">
      <w:pPr>
        <w:tabs>
          <w:tab w:val="left" w:pos="3826"/>
        </w:tabs>
        <w:ind w:left="1440" w:right="872"/>
        <w:sectPr w:rsidR="00087BA4" w:rsidSect="004A6BF4">
          <w:pgSz w:w="16838" w:h="11906" w:orient="landscape"/>
          <w:pgMar w:top="1440" w:right="3168" w:bottom="1440" w:left="3168" w:header="706" w:footer="706" w:gutter="0"/>
          <w:pgNumType w:fmt="lowerRoman" w:start="1"/>
          <w:cols w:space="708"/>
          <w:titlePg/>
          <w:docGrid w:linePitch="360"/>
        </w:sectPr>
      </w:pPr>
    </w:p>
    <w:p w14:paraId="6A143979" w14:textId="53CC2B94" w:rsidR="00C43CED" w:rsidRPr="00A657D9" w:rsidRDefault="00C43CED">
      <w:pPr>
        <w:pStyle w:val="Heading1"/>
      </w:pPr>
      <w:bookmarkStart w:id="2" w:name="_Toc482371816"/>
      <w:bookmarkStart w:id="3" w:name="_Toc482628864"/>
      <w:r w:rsidRPr="00A657D9">
        <w:lastRenderedPageBreak/>
        <w:t>Introduction</w:t>
      </w:r>
      <w:bookmarkEnd w:id="2"/>
      <w:bookmarkEnd w:id="3"/>
    </w:p>
    <w:p w14:paraId="2680D3F7" w14:textId="77777777" w:rsidR="00C77F17" w:rsidRDefault="00C77F17" w:rsidP="00C77F17">
      <w:r>
        <w:t>The BIM Execution Plan (BEP) is, in the main, the design and construction teams’ response to the Employer’s Information Requirements. There are other requirements for further information to go into a BEP and these are detailed below.</w:t>
      </w:r>
    </w:p>
    <w:p w14:paraId="37508193" w14:textId="77777777" w:rsidR="00C77F17" w:rsidRDefault="00C77F17" w:rsidP="00C77F17">
      <w:r>
        <w:t>There are two distinct flavours of BEP; pre-contract and post-contract. This is not a divide between the consultants and the contractors, but between bidding for the project and winning it.</w:t>
      </w:r>
    </w:p>
    <w:p w14:paraId="2687ABE3" w14:textId="77777777" w:rsidR="00C77F17" w:rsidRDefault="00C77F17" w:rsidP="00C77F17">
      <w:r>
        <w:t>The authoring of the BEP should be a collaborative effort between all team members. The pre-contract BEP may have to be written by the architect or principal contractor only, as commonly they are the ones bidding directly for a project and other design team members may not yet be on board.</w:t>
      </w:r>
    </w:p>
    <w:p w14:paraId="3DD9E1E1" w14:textId="77777777" w:rsidR="00C77F17" w:rsidRDefault="00C77F17" w:rsidP="00C77F17">
      <w:r>
        <w:t xml:space="preserve">The pre-contract BEP should form the basis of the post-contract BEP. The base information requirements of the pre-contract BEP are all in the post-contract one. </w:t>
      </w:r>
      <w:proofErr w:type="gramStart"/>
      <w:r>
        <w:t>So</w:t>
      </w:r>
      <w:proofErr w:type="gramEnd"/>
      <w:r>
        <w:t xml:space="preserve"> this should help to reduce the writing overhead for this task.</w:t>
      </w:r>
    </w:p>
    <w:p w14:paraId="6ABB5A57" w14:textId="77777777" w:rsidR="00C77F17" w:rsidRDefault="00C77F17" w:rsidP="00C77F17">
      <w:r>
        <w:t>The contents of the pre-contract BEP are defined in PAS 1192-2 as follows:</w:t>
      </w:r>
    </w:p>
    <w:p w14:paraId="3085A122" w14:textId="77777777" w:rsidR="00C77F17" w:rsidRDefault="00C77F17" w:rsidP="00C77F17">
      <w:pPr>
        <w:pStyle w:val="Quote"/>
        <w:spacing w:line="240" w:lineRule="auto"/>
        <w:ind w:right="862"/>
      </w:pPr>
      <w:r>
        <w:t>“The contents of the pre-contract BEP shall consist of everything requested in the EIR plus the following information:</w:t>
      </w:r>
    </w:p>
    <w:p w14:paraId="118373EA" w14:textId="77777777" w:rsidR="00C77F17" w:rsidRDefault="00C77F17" w:rsidP="00C77F17">
      <w:pPr>
        <w:pStyle w:val="Quote"/>
        <w:numPr>
          <w:ilvl w:val="0"/>
          <w:numId w:val="14"/>
        </w:numPr>
      </w:pPr>
      <w:r>
        <w:t>the project implementation plan (PIP) – see 6.3;</w:t>
      </w:r>
    </w:p>
    <w:p w14:paraId="7B029452" w14:textId="77777777" w:rsidR="00C77F17" w:rsidRDefault="00C77F17" w:rsidP="00C77F17">
      <w:pPr>
        <w:pStyle w:val="Quote"/>
        <w:numPr>
          <w:ilvl w:val="0"/>
          <w:numId w:val="14"/>
        </w:numPr>
      </w:pPr>
      <w:r>
        <w:t>project goals for collaboration and information modelling;</w:t>
      </w:r>
    </w:p>
    <w:p w14:paraId="2D011676" w14:textId="77777777" w:rsidR="00C77F17" w:rsidRDefault="00C77F17" w:rsidP="00C77F17">
      <w:pPr>
        <w:pStyle w:val="Quote"/>
        <w:numPr>
          <w:ilvl w:val="0"/>
          <w:numId w:val="14"/>
        </w:numPr>
      </w:pPr>
      <w:r>
        <w:t>major project milestones consistent with the project programme; and</w:t>
      </w:r>
    </w:p>
    <w:p w14:paraId="1DC76C55" w14:textId="77777777" w:rsidR="00C77F17" w:rsidRPr="00224867" w:rsidRDefault="00C77F17" w:rsidP="00C77F17">
      <w:pPr>
        <w:pStyle w:val="Quote"/>
        <w:numPr>
          <w:ilvl w:val="0"/>
          <w:numId w:val="14"/>
        </w:numPr>
      </w:pPr>
      <w:r>
        <w:t>project information model (PIM) deliverable strategy (for example the CIC Schedule).”</w:t>
      </w:r>
    </w:p>
    <w:p w14:paraId="7DD70D91" w14:textId="77777777" w:rsidR="0011760E" w:rsidRDefault="0011760E" w:rsidP="0011760E">
      <w:pPr>
        <w:rPr>
          <w:rFonts w:asciiTheme="majorHAnsi" w:eastAsiaTheme="majorEastAsia" w:hAnsiTheme="majorHAnsi" w:cstheme="majorBidi"/>
          <w:b/>
          <w:color w:val="006890"/>
          <w:sz w:val="40"/>
          <w:szCs w:val="40"/>
        </w:rPr>
      </w:pPr>
      <w:r>
        <w:br w:type="page"/>
      </w:r>
    </w:p>
    <w:p w14:paraId="3E306531" w14:textId="12E35C07" w:rsidR="0011760E" w:rsidRDefault="0011760E">
      <w:pPr>
        <w:pStyle w:val="Heading1"/>
      </w:pPr>
      <w:bookmarkStart w:id="4" w:name="_Toc478551341"/>
      <w:bookmarkStart w:id="5" w:name="_Toc482371817"/>
      <w:bookmarkStart w:id="6" w:name="_Toc482628865"/>
      <w:r>
        <w:lastRenderedPageBreak/>
        <w:t>Scope</w:t>
      </w:r>
      <w:bookmarkEnd w:id="4"/>
      <w:bookmarkEnd w:id="5"/>
      <w:bookmarkEnd w:id="6"/>
    </w:p>
    <w:p w14:paraId="6F1AD599" w14:textId="77777777" w:rsidR="00C77F17" w:rsidRDefault="00C77F17" w:rsidP="00C77F17">
      <w:r>
        <w:t>This guidance note is intended for those that write BIM Execution Plans, with particular emphasis on the requirements relating to the Building Services aspects.</w:t>
      </w:r>
    </w:p>
    <w:p w14:paraId="7381481D" w14:textId="77777777" w:rsidR="00C77F17" w:rsidRDefault="00C77F17" w:rsidP="00C77F17">
      <w:r>
        <w:t>This has been written in reference to PAS 1192-2:2013 and should be read in conjunction with this freely available document.</w:t>
      </w:r>
    </w:p>
    <w:p w14:paraId="00A01EFB" w14:textId="19AE2398" w:rsidR="00C77F17" w:rsidRDefault="00C77F17" w:rsidP="0011760E">
      <w:r>
        <w:t>This guidance note is not intended to be an exhaustive treatise on BEPs, but a useful guide. Each project will have a unique set of circumstances that need to be addressed and these should be considered at the BEP stage, as far as this is possible or practical.</w:t>
      </w:r>
    </w:p>
    <w:p w14:paraId="19D146D9" w14:textId="28CEDBBB" w:rsidR="00C77F17" w:rsidRDefault="00C77F17" w:rsidP="00C77F17">
      <w:pPr>
        <w:pStyle w:val="Heading1"/>
      </w:pPr>
      <w:bookmarkStart w:id="7" w:name="_Toc456351010"/>
      <w:bookmarkStart w:id="8" w:name="_Toc456621192"/>
      <w:bookmarkStart w:id="9" w:name="_Toc482371818"/>
      <w:bookmarkStart w:id="10" w:name="_Toc482628866"/>
      <w:r>
        <w:t>Use of this Template</w:t>
      </w:r>
      <w:bookmarkEnd w:id="7"/>
      <w:bookmarkEnd w:id="8"/>
      <w:bookmarkEnd w:id="9"/>
      <w:bookmarkEnd w:id="10"/>
    </w:p>
    <w:p w14:paraId="0C97A723" w14:textId="77777777" w:rsidR="00C77F17" w:rsidRDefault="00C77F17" w:rsidP="00C77F17">
      <w:r>
        <w:t>This template is intended for use on any project that requires BIM Level 2. This template is based on the guidance provided by CIBSE and others and is intended to reflect the requirements as set out in the project Employer’s Information Requirements (EIR) document.</w:t>
      </w:r>
    </w:p>
    <w:p w14:paraId="5949DC45" w14:textId="7C18DDA9" w:rsidR="0011760E" w:rsidRDefault="00C77F17" w:rsidP="0011760E">
      <w:r>
        <w:t>Many of the tables have generic data added, these may be added to or removed as the project requires.</w:t>
      </w:r>
    </w:p>
    <w:p w14:paraId="1E1243CD" w14:textId="77777777" w:rsidR="0011760E" w:rsidRDefault="0011760E" w:rsidP="0011760E">
      <w:r>
        <w:t>The requirement here is for a matrix of names of those authorised to approve various document and model types. Information will be required about who the authoriser is, for whom they work and what their position is within that company.</w:t>
      </w:r>
    </w:p>
    <w:p w14:paraId="3DBFC93E" w14:textId="77777777" w:rsidR="0011760E" w:rsidRDefault="0011760E" w:rsidP="0011760E">
      <w:r>
        <w:t>The next set of columns in the matrix should list out the deliverable types, be they drawings, models, specifications or in some other form.</w:t>
      </w:r>
    </w:p>
    <w:p w14:paraId="01982B17" w14:textId="77777777" w:rsidR="0011760E" w:rsidRDefault="0011760E" w:rsidP="0011760E">
      <w:r>
        <w:t>A check mark can be placed in each box, as appropriate, to denote that this person is authorised by their company quality assurance procedure to sign-off issue of this type of file.</w:t>
      </w:r>
    </w:p>
    <w:p w14:paraId="45B9C37C" w14:textId="3B8661DF" w:rsidR="00C77F17" w:rsidRDefault="0011760E" w:rsidP="0011760E">
      <w:r>
        <w:t>This matrix may be used in the common data environment to give permissions to approve files uploaded there.</w:t>
      </w:r>
    </w:p>
    <w:p w14:paraId="2D65890C" w14:textId="77777777" w:rsidR="00C77F17" w:rsidRDefault="00C77F17">
      <w:r>
        <w:br w:type="page"/>
      </w:r>
    </w:p>
    <w:p w14:paraId="01B739EA" w14:textId="29B947EA" w:rsidR="00C06D22" w:rsidRDefault="009824FD" w:rsidP="004A6BF4">
      <w:pPr>
        <w:pStyle w:val="Heading1"/>
        <w:numPr>
          <w:ilvl w:val="0"/>
          <w:numId w:val="31"/>
        </w:numPr>
      </w:pPr>
      <w:bookmarkStart w:id="11" w:name="_Toc482371819"/>
      <w:bookmarkStart w:id="12" w:name="_Toc482628867"/>
      <w:r>
        <w:lastRenderedPageBreak/>
        <w:t>Project information</w:t>
      </w:r>
      <w:bookmarkEnd w:id="11"/>
      <w:bookmarkEnd w:id="12"/>
    </w:p>
    <w:p w14:paraId="6FC2AF15" w14:textId="492FAAA3" w:rsidR="00C06D22" w:rsidRDefault="00C06D22" w:rsidP="004A6BF4">
      <w:r>
        <w:t>Employer provided project details and reference information that is available to the project team to assist in preparing their tender information.</w:t>
      </w:r>
    </w:p>
    <w:tbl>
      <w:tblPr>
        <w:tblStyle w:val="ListTable3-Accent5"/>
        <w:tblW w:w="10519" w:type="dxa"/>
        <w:jc w:val="center"/>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529"/>
        <w:gridCol w:w="2236"/>
        <w:gridCol w:w="6754"/>
      </w:tblGrid>
      <w:tr w:rsidR="00C06D22" w:rsidRPr="00B91305" w14:paraId="1FCEA2E4" w14:textId="77777777" w:rsidTr="00D31D1F">
        <w:trPr>
          <w:cnfStyle w:val="100000000000" w:firstRow="1" w:lastRow="0" w:firstColumn="0" w:lastColumn="0" w:oddVBand="0" w:evenVBand="0" w:oddHBand="0" w:evenHBand="0" w:firstRowFirstColumn="0" w:firstRowLastColumn="0" w:lastRowFirstColumn="0" w:lastRowLastColumn="0"/>
          <w:trHeight w:val="287"/>
          <w:tblHeader/>
          <w:jc w:val="center"/>
        </w:trPr>
        <w:tc>
          <w:tcPr>
            <w:cnfStyle w:val="001000000100" w:firstRow="0" w:lastRow="0" w:firstColumn="1" w:lastColumn="0" w:oddVBand="0" w:evenVBand="0" w:oddHBand="0" w:evenHBand="0" w:firstRowFirstColumn="1" w:firstRowLastColumn="0" w:lastRowFirstColumn="0" w:lastRowLastColumn="0"/>
            <w:tcW w:w="1529" w:type="dxa"/>
            <w:tcBorders>
              <w:top w:val="single" w:sz="4" w:space="0" w:color="006890"/>
              <w:bottom w:val="single" w:sz="4" w:space="0" w:color="006890"/>
            </w:tcBorders>
          </w:tcPr>
          <w:p w14:paraId="1B9C6C03" w14:textId="77777777" w:rsidR="00C06D22" w:rsidRPr="00B91305" w:rsidRDefault="00C06D22" w:rsidP="00D31D1F">
            <w:pPr>
              <w:rPr>
                <w:szCs w:val="20"/>
              </w:rPr>
            </w:pPr>
            <w:r w:rsidRPr="00B91305">
              <w:rPr>
                <w:szCs w:val="20"/>
              </w:rPr>
              <w:t>Ref:</w:t>
            </w:r>
          </w:p>
        </w:tc>
        <w:tc>
          <w:tcPr>
            <w:tcW w:w="2236" w:type="dxa"/>
            <w:tcBorders>
              <w:top w:val="single" w:sz="4" w:space="0" w:color="006890"/>
              <w:bottom w:val="single" w:sz="4" w:space="0" w:color="006890"/>
            </w:tcBorders>
          </w:tcPr>
          <w:p w14:paraId="5AE877B2" w14:textId="77777777" w:rsidR="00C06D22" w:rsidRPr="00B91305" w:rsidRDefault="00C06D22" w:rsidP="00D31D1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 xml:space="preserve">Information </w:t>
            </w:r>
          </w:p>
        </w:tc>
        <w:tc>
          <w:tcPr>
            <w:tcW w:w="6754" w:type="dxa"/>
            <w:tcBorders>
              <w:top w:val="single" w:sz="4" w:space="0" w:color="006890"/>
              <w:bottom w:val="single" w:sz="4" w:space="0" w:color="006890"/>
            </w:tcBorders>
          </w:tcPr>
          <w:p w14:paraId="2344C1E1" w14:textId="77777777" w:rsidR="00C06D22" w:rsidRPr="00B91305" w:rsidRDefault="00C06D22"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w:t>
            </w:r>
          </w:p>
        </w:tc>
      </w:tr>
      <w:tr w:rsidR="00C06D22" w14:paraId="32CB23F7" w14:textId="77777777" w:rsidTr="00D31D1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006890"/>
            </w:tcBorders>
          </w:tcPr>
          <w:p w14:paraId="554BC99C" w14:textId="77777777" w:rsidR="00C06D22" w:rsidRPr="00CF5AEE" w:rsidRDefault="00C06D22" w:rsidP="00D31D1F">
            <w:r>
              <w:t>1.1</w:t>
            </w:r>
          </w:p>
        </w:tc>
        <w:tc>
          <w:tcPr>
            <w:tcW w:w="2236" w:type="dxa"/>
            <w:tcBorders>
              <w:top w:val="single" w:sz="4" w:space="0" w:color="006890"/>
            </w:tcBorders>
            <w:shd w:val="clear" w:color="auto" w:fill="C5AFC5"/>
          </w:tcPr>
          <w:p w14:paraId="57825C22" w14:textId="77777777" w:rsidR="00C06D22" w:rsidRPr="00CF5AEE" w:rsidRDefault="00C06D22" w:rsidP="00D31D1F">
            <w:pPr>
              <w:cnfStyle w:val="000000100000" w:firstRow="0" w:lastRow="0" w:firstColumn="0" w:lastColumn="0" w:oddVBand="0" w:evenVBand="0" w:oddHBand="1" w:evenHBand="0" w:firstRowFirstColumn="0" w:firstRowLastColumn="0" w:lastRowFirstColumn="0" w:lastRowLastColumn="0"/>
              <w:rPr>
                <w:b/>
              </w:rPr>
            </w:pPr>
            <w:r>
              <w:rPr>
                <w:b/>
              </w:rPr>
              <w:t>Project Name</w:t>
            </w:r>
          </w:p>
        </w:tc>
        <w:tc>
          <w:tcPr>
            <w:tcW w:w="6754" w:type="dxa"/>
            <w:tcBorders>
              <w:top w:val="single" w:sz="4" w:space="0" w:color="006890"/>
            </w:tcBorders>
          </w:tcPr>
          <w:p w14:paraId="3F1564DC" w14:textId="77777777" w:rsidR="00C06D22" w:rsidRPr="00CF5AEE" w:rsidRDefault="00C06D22" w:rsidP="00D31D1F">
            <w:pPr>
              <w:cnfStyle w:val="000000100000" w:firstRow="0" w:lastRow="0" w:firstColumn="0" w:lastColumn="0" w:oddVBand="0" w:evenVBand="0" w:oddHBand="1" w:evenHBand="0" w:firstRowFirstColumn="0" w:firstRowLastColumn="0" w:lastRowFirstColumn="0" w:lastRowLastColumn="0"/>
            </w:pPr>
          </w:p>
        </w:tc>
      </w:tr>
      <w:tr w:rsidR="00C06D22" w14:paraId="172B670B" w14:textId="77777777" w:rsidTr="00D31D1F">
        <w:trPr>
          <w:trHeight w:val="454"/>
          <w:jc w:val="center"/>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006890"/>
            </w:tcBorders>
          </w:tcPr>
          <w:p w14:paraId="362F7E9E" w14:textId="77777777" w:rsidR="00C06D22" w:rsidRDefault="00C06D22" w:rsidP="00D31D1F">
            <w:r>
              <w:t>1.2</w:t>
            </w:r>
          </w:p>
        </w:tc>
        <w:tc>
          <w:tcPr>
            <w:tcW w:w="2236" w:type="dxa"/>
            <w:tcBorders>
              <w:top w:val="single" w:sz="4" w:space="0" w:color="006890"/>
            </w:tcBorders>
            <w:shd w:val="clear" w:color="auto" w:fill="C5AFC5"/>
          </w:tcPr>
          <w:p w14:paraId="57193C9A" w14:textId="77777777" w:rsidR="00C06D22" w:rsidRPr="004E1FA3" w:rsidRDefault="00C06D22" w:rsidP="00D31D1F">
            <w:pPr>
              <w:cnfStyle w:val="000000000000" w:firstRow="0" w:lastRow="0" w:firstColumn="0" w:lastColumn="0" w:oddVBand="0" w:evenVBand="0" w:oddHBand="0" w:evenHBand="0" w:firstRowFirstColumn="0" w:firstRowLastColumn="0" w:lastRowFirstColumn="0" w:lastRowLastColumn="0"/>
              <w:rPr>
                <w:b/>
              </w:rPr>
            </w:pPr>
            <w:r>
              <w:rPr>
                <w:b/>
              </w:rPr>
              <w:t>Project Reference</w:t>
            </w:r>
          </w:p>
        </w:tc>
        <w:tc>
          <w:tcPr>
            <w:tcW w:w="6754" w:type="dxa"/>
            <w:tcBorders>
              <w:top w:val="single" w:sz="4" w:space="0" w:color="006890"/>
            </w:tcBorders>
          </w:tcPr>
          <w:p w14:paraId="7E36CB8A" w14:textId="77777777" w:rsidR="00C06D22" w:rsidRPr="00CF5AEE" w:rsidRDefault="00C06D22" w:rsidP="00D31D1F">
            <w:pPr>
              <w:cnfStyle w:val="000000000000" w:firstRow="0" w:lastRow="0" w:firstColumn="0" w:lastColumn="0" w:oddVBand="0" w:evenVBand="0" w:oddHBand="0" w:evenHBand="0" w:firstRowFirstColumn="0" w:firstRowLastColumn="0" w:lastRowFirstColumn="0" w:lastRowLastColumn="0"/>
            </w:pPr>
          </w:p>
        </w:tc>
      </w:tr>
      <w:tr w:rsidR="00C06D22" w14:paraId="401190DC" w14:textId="77777777" w:rsidTr="00D31D1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006890"/>
            </w:tcBorders>
          </w:tcPr>
          <w:p w14:paraId="771CD8D9" w14:textId="77777777" w:rsidR="00C06D22" w:rsidRDefault="00C06D22" w:rsidP="00D31D1F">
            <w:r>
              <w:t>1.3</w:t>
            </w:r>
          </w:p>
        </w:tc>
        <w:tc>
          <w:tcPr>
            <w:tcW w:w="2236" w:type="dxa"/>
            <w:tcBorders>
              <w:top w:val="single" w:sz="4" w:space="0" w:color="006890"/>
            </w:tcBorders>
            <w:shd w:val="clear" w:color="auto" w:fill="C5AFC5"/>
          </w:tcPr>
          <w:p w14:paraId="28B80474" w14:textId="77777777" w:rsidR="00C06D22" w:rsidRPr="009A1922" w:rsidRDefault="00C06D22" w:rsidP="00D31D1F">
            <w:pPr>
              <w:cnfStyle w:val="000000100000" w:firstRow="0" w:lastRow="0" w:firstColumn="0" w:lastColumn="0" w:oddVBand="0" w:evenVBand="0" w:oddHBand="1" w:evenHBand="0" w:firstRowFirstColumn="0" w:firstRowLastColumn="0" w:lastRowFirstColumn="0" w:lastRowLastColumn="0"/>
              <w:rPr>
                <w:b/>
              </w:rPr>
            </w:pPr>
            <w:r w:rsidRPr="009A1922">
              <w:rPr>
                <w:b/>
              </w:rPr>
              <w:t xml:space="preserve">Address line 1 </w:t>
            </w:r>
          </w:p>
        </w:tc>
        <w:tc>
          <w:tcPr>
            <w:tcW w:w="6754" w:type="dxa"/>
            <w:tcBorders>
              <w:top w:val="single" w:sz="4" w:space="0" w:color="006890"/>
            </w:tcBorders>
          </w:tcPr>
          <w:p w14:paraId="368FA74A" w14:textId="77777777" w:rsidR="00C06D22" w:rsidRPr="00CF5AEE" w:rsidRDefault="00C06D22" w:rsidP="00D31D1F">
            <w:pPr>
              <w:cnfStyle w:val="000000100000" w:firstRow="0" w:lastRow="0" w:firstColumn="0" w:lastColumn="0" w:oddVBand="0" w:evenVBand="0" w:oddHBand="1" w:evenHBand="0" w:firstRowFirstColumn="0" w:firstRowLastColumn="0" w:lastRowFirstColumn="0" w:lastRowLastColumn="0"/>
            </w:pPr>
          </w:p>
        </w:tc>
      </w:tr>
      <w:tr w:rsidR="00C06D22" w14:paraId="6EE1E34D" w14:textId="77777777" w:rsidTr="00D31D1F">
        <w:trPr>
          <w:trHeight w:val="494"/>
          <w:jc w:val="center"/>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006890"/>
            </w:tcBorders>
          </w:tcPr>
          <w:p w14:paraId="7CEF0CA1" w14:textId="77777777" w:rsidR="00C06D22" w:rsidRDefault="00C06D22" w:rsidP="00D31D1F">
            <w:r>
              <w:t>1.4</w:t>
            </w:r>
          </w:p>
        </w:tc>
        <w:tc>
          <w:tcPr>
            <w:tcW w:w="2236" w:type="dxa"/>
            <w:tcBorders>
              <w:top w:val="single" w:sz="4" w:space="0" w:color="006890"/>
            </w:tcBorders>
            <w:shd w:val="clear" w:color="auto" w:fill="C5AFC5"/>
          </w:tcPr>
          <w:p w14:paraId="79C46BFA" w14:textId="77777777" w:rsidR="00C06D22" w:rsidRPr="009A1922" w:rsidRDefault="00C06D22" w:rsidP="00D31D1F">
            <w:pPr>
              <w:cnfStyle w:val="000000000000" w:firstRow="0" w:lastRow="0" w:firstColumn="0" w:lastColumn="0" w:oddVBand="0" w:evenVBand="0" w:oddHBand="0" w:evenHBand="0" w:firstRowFirstColumn="0" w:firstRowLastColumn="0" w:lastRowFirstColumn="0" w:lastRowLastColumn="0"/>
              <w:rPr>
                <w:b/>
              </w:rPr>
            </w:pPr>
            <w:r w:rsidRPr="009A1922">
              <w:rPr>
                <w:b/>
              </w:rPr>
              <w:t>Address line 2</w:t>
            </w:r>
          </w:p>
        </w:tc>
        <w:tc>
          <w:tcPr>
            <w:tcW w:w="6754" w:type="dxa"/>
            <w:tcBorders>
              <w:top w:val="single" w:sz="4" w:space="0" w:color="006890"/>
            </w:tcBorders>
          </w:tcPr>
          <w:p w14:paraId="7F6F60CF" w14:textId="77777777" w:rsidR="00C06D22" w:rsidRPr="00CF5AEE" w:rsidRDefault="00C06D22" w:rsidP="00D31D1F">
            <w:pPr>
              <w:cnfStyle w:val="000000000000" w:firstRow="0" w:lastRow="0" w:firstColumn="0" w:lastColumn="0" w:oddVBand="0" w:evenVBand="0" w:oddHBand="0" w:evenHBand="0" w:firstRowFirstColumn="0" w:firstRowLastColumn="0" w:lastRowFirstColumn="0" w:lastRowLastColumn="0"/>
            </w:pPr>
          </w:p>
        </w:tc>
      </w:tr>
      <w:tr w:rsidR="00C06D22" w14:paraId="4A6B146B" w14:textId="77777777" w:rsidTr="00D31D1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006890"/>
            </w:tcBorders>
          </w:tcPr>
          <w:p w14:paraId="6AD9F5C9" w14:textId="77777777" w:rsidR="00C06D22" w:rsidRDefault="00C06D22" w:rsidP="00D31D1F">
            <w:r>
              <w:t>1.5</w:t>
            </w:r>
          </w:p>
        </w:tc>
        <w:tc>
          <w:tcPr>
            <w:tcW w:w="2236" w:type="dxa"/>
            <w:tcBorders>
              <w:top w:val="single" w:sz="4" w:space="0" w:color="006890"/>
            </w:tcBorders>
            <w:shd w:val="clear" w:color="auto" w:fill="C5AFC5"/>
          </w:tcPr>
          <w:p w14:paraId="46B700C0" w14:textId="77777777" w:rsidR="00C06D22" w:rsidRPr="009A1922" w:rsidRDefault="00C06D22" w:rsidP="00D31D1F">
            <w:pPr>
              <w:cnfStyle w:val="000000100000" w:firstRow="0" w:lastRow="0" w:firstColumn="0" w:lastColumn="0" w:oddVBand="0" w:evenVBand="0" w:oddHBand="1" w:evenHBand="0" w:firstRowFirstColumn="0" w:firstRowLastColumn="0" w:lastRowFirstColumn="0" w:lastRowLastColumn="0"/>
              <w:rPr>
                <w:b/>
              </w:rPr>
            </w:pPr>
            <w:r w:rsidRPr="009A1922">
              <w:rPr>
                <w:b/>
              </w:rPr>
              <w:t>Address line 3</w:t>
            </w:r>
          </w:p>
        </w:tc>
        <w:tc>
          <w:tcPr>
            <w:tcW w:w="6754" w:type="dxa"/>
            <w:tcBorders>
              <w:top w:val="single" w:sz="4" w:space="0" w:color="006890"/>
            </w:tcBorders>
          </w:tcPr>
          <w:p w14:paraId="75A4B2C5" w14:textId="77777777" w:rsidR="00C06D22" w:rsidRPr="00CF5AEE" w:rsidRDefault="00C06D22" w:rsidP="00D31D1F">
            <w:pPr>
              <w:cnfStyle w:val="000000100000" w:firstRow="0" w:lastRow="0" w:firstColumn="0" w:lastColumn="0" w:oddVBand="0" w:evenVBand="0" w:oddHBand="1" w:evenHBand="0" w:firstRowFirstColumn="0" w:firstRowLastColumn="0" w:lastRowFirstColumn="0" w:lastRowLastColumn="0"/>
            </w:pPr>
          </w:p>
        </w:tc>
      </w:tr>
      <w:tr w:rsidR="00C06D22" w14:paraId="68742040" w14:textId="77777777" w:rsidTr="00D31D1F">
        <w:trPr>
          <w:trHeight w:val="454"/>
          <w:jc w:val="center"/>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006890"/>
            </w:tcBorders>
          </w:tcPr>
          <w:p w14:paraId="08FB3999" w14:textId="77777777" w:rsidR="00C06D22" w:rsidRDefault="00C06D22" w:rsidP="00D31D1F">
            <w:r>
              <w:t>1.6</w:t>
            </w:r>
          </w:p>
        </w:tc>
        <w:tc>
          <w:tcPr>
            <w:tcW w:w="2236" w:type="dxa"/>
            <w:tcBorders>
              <w:top w:val="single" w:sz="4" w:space="0" w:color="006890"/>
            </w:tcBorders>
            <w:shd w:val="clear" w:color="auto" w:fill="C5AFC5"/>
          </w:tcPr>
          <w:p w14:paraId="28DD4533" w14:textId="77777777" w:rsidR="00C06D22" w:rsidRPr="009A1922" w:rsidRDefault="00C06D22" w:rsidP="00D31D1F">
            <w:pPr>
              <w:cnfStyle w:val="000000000000" w:firstRow="0" w:lastRow="0" w:firstColumn="0" w:lastColumn="0" w:oddVBand="0" w:evenVBand="0" w:oddHBand="0" w:evenHBand="0" w:firstRowFirstColumn="0" w:firstRowLastColumn="0" w:lastRowFirstColumn="0" w:lastRowLastColumn="0"/>
              <w:rPr>
                <w:b/>
              </w:rPr>
            </w:pPr>
            <w:r w:rsidRPr="009A1922">
              <w:rPr>
                <w:b/>
              </w:rPr>
              <w:t>Town</w:t>
            </w:r>
          </w:p>
        </w:tc>
        <w:tc>
          <w:tcPr>
            <w:tcW w:w="6754" w:type="dxa"/>
            <w:tcBorders>
              <w:top w:val="single" w:sz="4" w:space="0" w:color="006890"/>
            </w:tcBorders>
          </w:tcPr>
          <w:p w14:paraId="4BB48C38" w14:textId="77777777" w:rsidR="00C06D22" w:rsidRPr="00CF5AEE" w:rsidRDefault="00C06D22" w:rsidP="00D31D1F">
            <w:pPr>
              <w:cnfStyle w:val="000000000000" w:firstRow="0" w:lastRow="0" w:firstColumn="0" w:lastColumn="0" w:oddVBand="0" w:evenVBand="0" w:oddHBand="0" w:evenHBand="0" w:firstRowFirstColumn="0" w:firstRowLastColumn="0" w:lastRowFirstColumn="0" w:lastRowLastColumn="0"/>
            </w:pPr>
          </w:p>
        </w:tc>
      </w:tr>
      <w:tr w:rsidR="00C06D22" w14:paraId="7BEABCF4" w14:textId="77777777" w:rsidTr="00D31D1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006890"/>
            </w:tcBorders>
          </w:tcPr>
          <w:p w14:paraId="4A062445" w14:textId="77777777" w:rsidR="00C06D22" w:rsidRDefault="00C06D22" w:rsidP="00D31D1F">
            <w:r>
              <w:t>1.7</w:t>
            </w:r>
          </w:p>
        </w:tc>
        <w:tc>
          <w:tcPr>
            <w:tcW w:w="2236" w:type="dxa"/>
            <w:tcBorders>
              <w:top w:val="single" w:sz="4" w:space="0" w:color="006890"/>
            </w:tcBorders>
            <w:shd w:val="clear" w:color="auto" w:fill="C5AFC5"/>
          </w:tcPr>
          <w:p w14:paraId="68AA4FEB" w14:textId="77777777" w:rsidR="00C06D22" w:rsidRPr="009A1922" w:rsidRDefault="00C06D22" w:rsidP="00D31D1F">
            <w:pPr>
              <w:cnfStyle w:val="000000100000" w:firstRow="0" w:lastRow="0" w:firstColumn="0" w:lastColumn="0" w:oddVBand="0" w:evenVBand="0" w:oddHBand="1" w:evenHBand="0" w:firstRowFirstColumn="0" w:firstRowLastColumn="0" w:lastRowFirstColumn="0" w:lastRowLastColumn="0"/>
              <w:rPr>
                <w:b/>
              </w:rPr>
            </w:pPr>
            <w:r w:rsidRPr="009A1922">
              <w:rPr>
                <w:b/>
              </w:rPr>
              <w:t>County</w:t>
            </w:r>
          </w:p>
        </w:tc>
        <w:tc>
          <w:tcPr>
            <w:tcW w:w="6754" w:type="dxa"/>
            <w:tcBorders>
              <w:top w:val="single" w:sz="4" w:space="0" w:color="006890"/>
            </w:tcBorders>
          </w:tcPr>
          <w:p w14:paraId="68C8D6F1" w14:textId="77777777" w:rsidR="00C06D22" w:rsidRPr="00CF5AEE" w:rsidRDefault="00C06D22" w:rsidP="00D31D1F">
            <w:pPr>
              <w:cnfStyle w:val="000000100000" w:firstRow="0" w:lastRow="0" w:firstColumn="0" w:lastColumn="0" w:oddVBand="0" w:evenVBand="0" w:oddHBand="1" w:evenHBand="0" w:firstRowFirstColumn="0" w:firstRowLastColumn="0" w:lastRowFirstColumn="0" w:lastRowLastColumn="0"/>
            </w:pPr>
          </w:p>
        </w:tc>
      </w:tr>
      <w:tr w:rsidR="00C06D22" w14:paraId="042BE35F" w14:textId="77777777" w:rsidTr="00D31D1F">
        <w:trPr>
          <w:trHeight w:val="454"/>
          <w:jc w:val="center"/>
        </w:trPr>
        <w:tc>
          <w:tcPr>
            <w:cnfStyle w:val="001000000000" w:firstRow="0" w:lastRow="0" w:firstColumn="1" w:lastColumn="0" w:oddVBand="0" w:evenVBand="0" w:oddHBand="0" w:evenHBand="0" w:firstRowFirstColumn="0" w:firstRowLastColumn="0" w:lastRowFirstColumn="0" w:lastRowLastColumn="0"/>
            <w:tcW w:w="1529" w:type="dxa"/>
          </w:tcPr>
          <w:p w14:paraId="775FE1EF" w14:textId="77777777" w:rsidR="00C06D22" w:rsidRPr="00CF5AEE" w:rsidRDefault="00C06D22" w:rsidP="00D31D1F">
            <w:r>
              <w:t>1.8</w:t>
            </w:r>
          </w:p>
        </w:tc>
        <w:tc>
          <w:tcPr>
            <w:tcW w:w="2236" w:type="dxa"/>
            <w:shd w:val="clear" w:color="auto" w:fill="C5AFC5"/>
          </w:tcPr>
          <w:p w14:paraId="346B936C" w14:textId="77777777" w:rsidR="00C06D22" w:rsidRPr="009A1922" w:rsidRDefault="00C06D22" w:rsidP="00D31D1F">
            <w:pPr>
              <w:cnfStyle w:val="000000000000" w:firstRow="0" w:lastRow="0" w:firstColumn="0" w:lastColumn="0" w:oddVBand="0" w:evenVBand="0" w:oddHBand="0" w:evenHBand="0" w:firstRowFirstColumn="0" w:firstRowLastColumn="0" w:lastRowFirstColumn="0" w:lastRowLastColumn="0"/>
              <w:rPr>
                <w:b/>
              </w:rPr>
            </w:pPr>
            <w:r w:rsidRPr="009A1922">
              <w:rPr>
                <w:b/>
              </w:rPr>
              <w:t>Post code</w:t>
            </w:r>
          </w:p>
        </w:tc>
        <w:tc>
          <w:tcPr>
            <w:tcW w:w="6754" w:type="dxa"/>
          </w:tcPr>
          <w:p w14:paraId="1E036AFB" w14:textId="77777777" w:rsidR="00C06D22" w:rsidRPr="00CF5AEE" w:rsidRDefault="00C06D22" w:rsidP="00D31D1F">
            <w:pPr>
              <w:keepNext/>
              <w:cnfStyle w:val="000000000000" w:firstRow="0" w:lastRow="0" w:firstColumn="0" w:lastColumn="0" w:oddVBand="0" w:evenVBand="0" w:oddHBand="0" w:evenHBand="0" w:firstRowFirstColumn="0" w:firstRowLastColumn="0" w:lastRowFirstColumn="0" w:lastRowLastColumn="0"/>
            </w:pPr>
          </w:p>
        </w:tc>
      </w:tr>
      <w:tr w:rsidR="00C06D22" w14:paraId="7198E507" w14:textId="77777777" w:rsidTr="00D31D1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29" w:type="dxa"/>
          </w:tcPr>
          <w:p w14:paraId="22BE723B" w14:textId="77777777" w:rsidR="00C06D22" w:rsidRDefault="00C06D22" w:rsidP="00D31D1F">
            <w:r>
              <w:t>1.9</w:t>
            </w:r>
          </w:p>
        </w:tc>
        <w:tc>
          <w:tcPr>
            <w:tcW w:w="2236" w:type="dxa"/>
            <w:shd w:val="clear" w:color="auto" w:fill="C5AFC5"/>
          </w:tcPr>
          <w:p w14:paraId="7F30F62E" w14:textId="77777777" w:rsidR="00C06D22" w:rsidRPr="009A1922" w:rsidRDefault="00C06D22" w:rsidP="00D31D1F">
            <w:pPr>
              <w:cnfStyle w:val="000000100000" w:firstRow="0" w:lastRow="0" w:firstColumn="0" w:lastColumn="0" w:oddVBand="0" w:evenVBand="0" w:oddHBand="1" w:evenHBand="0" w:firstRowFirstColumn="0" w:firstRowLastColumn="0" w:lastRowFirstColumn="0" w:lastRowLastColumn="0"/>
              <w:rPr>
                <w:b/>
              </w:rPr>
            </w:pPr>
            <w:r>
              <w:rPr>
                <w:b/>
              </w:rPr>
              <w:t>Survey Point</w:t>
            </w:r>
          </w:p>
        </w:tc>
        <w:tc>
          <w:tcPr>
            <w:tcW w:w="6754" w:type="dxa"/>
          </w:tcPr>
          <w:p w14:paraId="14613E1F" w14:textId="77777777" w:rsidR="00C06D22" w:rsidRPr="00CF5AEE" w:rsidRDefault="00C06D22" w:rsidP="00D31D1F">
            <w:pPr>
              <w:keepNext/>
              <w:cnfStyle w:val="000000100000" w:firstRow="0" w:lastRow="0" w:firstColumn="0" w:lastColumn="0" w:oddVBand="0" w:evenVBand="0" w:oddHBand="1" w:evenHBand="0" w:firstRowFirstColumn="0" w:firstRowLastColumn="0" w:lastRowFirstColumn="0" w:lastRowLastColumn="0"/>
            </w:pPr>
          </w:p>
        </w:tc>
      </w:tr>
      <w:tr w:rsidR="00C06D22" w14:paraId="5733B0ED" w14:textId="77777777" w:rsidTr="00D31D1F">
        <w:trPr>
          <w:trHeight w:val="454"/>
          <w:jc w:val="center"/>
        </w:trPr>
        <w:tc>
          <w:tcPr>
            <w:cnfStyle w:val="001000000000" w:firstRow="0" w:lastRow="0" w:firstColumn="1" w:lastColumn="0" w:oddVBand="0" w:evenVBand="0" w:oddHBand="0" w:evenHBand="0" w:firstRowFirstColumn="0" w:firstRowLastColumn="0" w:lastRowFirstColumn="0" w:lastRowLastColumn="0"/>
            <w:tcW w:w="1529" w:type="dxa"/>
          </w:tcPr>
          <w:p w14:paraId="11973F79" w14:textId="77777777" w:rsidR="00C06D22" w:rsidRDefault="00C06D22" w:rsidP="00D31D1F">
            <w:r>
              <w:t>1.10</w:t>
            </w:r>
          </w:p>
        </w:tc>
        <w:tc>
          <w:tcPr>
            <w:tcW w:w="2236" w:type="dxa"/>
            <w:shd w:val="clear" w:color="auto" w:fill="C5AFC5"/>
          </w:tcPr>
          <w:p w14:paraId="726AB73B" w14:textId="77777777" w:rsidR="00C06D22" w:rsidRDefault="00C06D22" w:rsidP="00D31D1F">
            <w:pPr>
              <w:cnfStyle w:val="000000000000" w:firstRow="0" w:lastRow="0" w:firstColumn="0" w:lastColumn="0" w:oddVBand="0" w:evenVBand="0" w:oddHBand="0" w:evenHBand="0" w:firstRowFirstColumn="0" w:firstRowLastColumn="0" w:lastRowFirstColumn="0" w:lastRowLastColumn="0"/>
              <w:rPr>
                <w:b/>
              </w:rPr>
            </w:pPr>
            <w:r>
              <w:rPr>
                <w:b/>
              </w:rPr>
              <w:t>Project Base Point</w:t>
            </w:r>
          </w:p>
        </w:tc>
        <w:tc>
          <w:tcPr>
            <w:tcW w:w="6754" w:type="dxa"/>
          </w:tcPr>
          <w:p w14:paraId="03044E12" w14:textId="77777777" w:rsidR="00C06D22" w:rsidRPr="00CF5AEE" w:rsidRDefault="00C06D22" w:rsidP="00D31D1F">
            <w:pPr>
              <w:keepNext/>
              <w:cnfStyle w:val="000000000000" w:firstRow="0" w:lastRow="0" w:firstColumn="0" w:lastColumn="0" w:oddVBand="0" w:evenVBand="0" w:oddHBand="0" w:evenHBand="0" w:firstRowFirstColumn="0" w:firstRowLastColumn="0" w:lastRowFirstColumn="0" w:lastRowLastColumn="0"/>
            </w:pPr>
          </w:p>
        </w:tc>
      </w:tr>
      <w:tr w:rsidR="00C06D22" w14:paraId="6E2AE3C8" w14:textId="77777777" w:rsidTr="00D31D1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29" w:type="dxa"/>
          </w:tcPr>
          <w:p w14:paraId="75174A44" w14:textId="77777777" w:rsidR="00C06D22" w:rsidRDefault="00C06D22" w:rsidP="00D31D1F">
            <w:r>
              <w:t>1.11</w:t>
            </w:r>
          </w:p>
        </w:tc>
        <w:tc>
          <w:tcPr>
            <w:tcW w:w="2236" w:type="dxa"/>
            <w:shd w:val="clear" w:color="auto" w:fill="C5AFC5"/>
          </w:tcPr>
          <w:p w14:paraId="1988FF34" w14:textId="77777777" w:rsidR="00C06D22" w:rsidRDefault="00C06D22" w:rsidP="00D31D1F">
            <w:pPr>
              <w:cnfStyle w:val="000000100000" w:firstRow="0" w:lastRow="0" w:firstColumn="0" w:lastColumn="0" w:oddVBand="0" w:evenVBand="0" w:oddHBand="1" w:evenHBand="0" w:firstRowFirstColumn="0" w:firstRowLastColumn="0" w:lastRowFirstColumn="0" w:lastRowLastColumn="0"/>
              <w:rPr>
                <w:b/>
              </w:rPr>
            </w:pPr>
            <w:r>
              <w:rPr>
                <w:b/>
              </w:rPr>
              <w:t>Attached Information</w:t>
            </w:r>
          </w:p>
        </w:tc>
        <w:tc>
          <w:tcPr>
            <w:tcW w:w="6754" w:type="dxa"/>
          </w:tcPr>
          <w:p w14:paraId="37B321F7" w14:textId="77777777" w:rsidR="00C06D22" w:rsidRPr="00CF5AEE" w:rsidRDefault="00C06D22" w:rsidP="00D31D1F">
            <w:pPr>
              <w:keepNext/>
              <w:cnfStyle w:val="000000100000" w:firstRow="0" w:lastRow="0" w:firstColumn="0" w:lastColumn="0" w:oddVBand="0" w:evenVBand="0" w:oddHBand="1" w:evenHBand="0" w:firstRowFirstColumn="0" w:firstRowLastColumn="0" w:lastRowFirstColumn="0" w:lastRowLastColumn="0"/>
            </w:pPr>
          </w:p>
        </w:tc>
      </w:tr>
    </w:tbl>
    <w:p w14:paraId="6E128193" w14:textId="7EE3C254" w:rsidR="00C7586E" w:rsidRDefault="004D655E" w:rsidP="004A6BF4">
      <w:pPr>
        <w:pStyle w:val="TableCaption"/>
      </w:pPr>
      <w:r>
        <w:t>Table 1 – Project information</w:t>
      </w:r>
    </w:p>
    <w:p w14:paraId="7ED9DDFC" w14:textId="77777777" w:rsidR="00C7586E" w:rsidRDefault="00C7586E">
      <w:pPr>
        <w:rPr>
          <w:rFonts w:asciiTheme="majorHAnsi" w:eastAsiaTheme="majorEastAsia" w:hAnsiTheme="majorHAnsi" w:cstheme="majorBidi"/>
          <w:b/>
          <w:color w:val="006890"/>
          <w:sz w:val="40"/>
          <w:szCs w:val="40"/>
          <w:lang w:val="en-US"/>
        </w:rPr>
      </w:pPr>
      <w:r>
        <w:br w:type="page"/>
      </w:r>
    </w:p>
    <w:p w14:paraId="786D086C" w14:textId="2D0EF74C" w:rsidR="00006D47" w:rsidRDefault="009824FD" w:rsidP="004A6BF4">
      <w:pPr>
        <w:pStyle w:val="Heading1"/>
        <w:numPr>
          <w:ilvl w:val="0"/>
          <w:numId w:val="31"/>
        </w:numPr>
      </w:pPr>
      <w:bookmarkStart w:id="13" w:name="_Toc482371820"/>
      <w:bookmarkStart w:id="14" w:name="_Toc482628868"/>
      <w:r>
        <w:lastRenderedPageBreak/>
        <w:t>Information required by the EIR</w:t>
      </w:r>
      <w:bookmarkEnd w:id="13"/>
      <w:bookmarkEnd w:id="14"/>
    </w:p>
    <w:p w14:paraId="5B410448" w14:textId="5D3DE9B4" w:rsidR="00C7586E" w:rsidRDefault="00006D47" w:rsidP="004A6BF4">
      <w:pPr>
        <w:pStyle w:val="Heading2"/>
        <w:numPr>
          <w:ilvl w:val="1"/>
          <w:numId w:val="32"/>
        </w:numPr>
      </w:pPr>
      <w:bookmarkStart w:id="15" w:name="_Toc482371821"/>
      <w:bookmarkStart w:id="16" w:name="_Toc482628869"/>
      <w:r>
        <w:t>Technical</w:t>
      </w:r>
      <w:bookmarkEnd w:id="15"/>
      <w:bookmarkEnd w:id="16"/>
    </w:p>
    <w:p w14:paraId="70E21004" w14:textId="658DA286" w:rsidR="00C7586E" w:rsidRDefault="00C7586E" w:rsidP="004A6BF4">
      <w:r>
        <w:t>Employer may ask for specific technical requirements or ask the tendering team to propose solutions.</w:t>
      </w:r>
    </w:p>
    <w:tbl>
      <w:tblPr>
        <w:tblStyle w:val="ListTable3-Accent5"/>
        <w:tblW w:w="10512" w:type="dxa"/>
        <w:jc w:val="center"/>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671"/>
        <w:gridCol w:w="2344"/>
        <w:gridCol w:w="2344"/>
        <w:gridCol w:w="1704"/>
        <w:gridCol w:w="3449"/>
      </w:tblGrid>
      <w:tr w:rsidR="00C7586E" w:rsidRPr="00B91305" w14:paraId="69D08B56" w14:textId="77777777" w:rsidTr="004A6BF4">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671" w:type="dxa"/>
            <w:tcBorders>
              <w:top w:val="single" w:sz="4" w:space="0" w:color="006890"/>
              <w:bottom w:val="single" w:sz="4" w:space="0" w:color="006890"/>
            </w:tcBorders>
          </w:tcPr>
          <w:p w14:paraId="55855F10" w14:textId="77777777" w:rsidR="00C7586E" w:rsidRPr="00B91305" w:rsidRDefault="00C7586E" w:rsidP="00D31D1F">
            <w:pPr>
              <w:rPr>
                <w:szCs w:val="20"/>
              </w:rPr>
            </w:pPr>
            <w:r w:rsidRPr="00B91305">
              <w:rPr>
                <w:szCs w:val="20"/>
              </w:rPr>
              <w:t>Ref:</w:t>
            </w:r>
          </w:p>
        </w:tc>
        <w:tc>
          <w:tcPr>
            <w:tcW w:w="2344" w:type="dxa"/>
            <w:tcBorders>
              <w:top w:val="single" w:sz="4" w:space="0" w:color="006890"/>
              <w:bottom w:val="single" w:sz="4" w:space="0" w:color="006890"/>
            </w:tcBorders>
          </w:tcPr>
          <w:p w14:paraId="789CC8A5" w14:textId="77777777" w:rsidR="00C7586E" w:rsidRPr="00B91305" w:rsidRDefault="00C7586E" w:rsidP="00D31D1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344" w:type="dxa"/>
            <w:tcBorders>
              <w:top w:val="single" w:sz="4" w:space="0" w:color="006890"/>
              <w:bottom w:val="single" w:sz="4" w:space="0" w:color="006890"/>
            </w:tcBorders>
          </w:tcPr>
          <w:p w14:paraId="31CA47FF" w14:textId="77777777" w:rsidR="00C7586E" w:rsidRPr="00B91305" w:rsidRDefault="00C7586E" w:rsidP="00D31D1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1704" w:type="dxa"/>
            <w:tcBorders>
              <w:top w:val="single" w:sz="4" w:space="0" w:color="006890"/>
              <w:bottom w:val="single" w:sz="4" w:space="0" w:color="006890"/>
            </w:tcBorders>
          </w:tcPr>
          <w:p w14:paraId="3838C466" w14:textId="77777777" w:rsidR="00C7586E" w:rsidRPr="00B91305" w:rsidRDefault="00C7586E" w:rsidP="00D31D1F">
            <w:pPr>
              <w:cnfStyle w:val="100000000000" w:firstRow="1" w:lastRow="0" w:firstColumn="0" w:lastColumn="0" w:oddVBand="0" w:evenVBand="0" w:oddHBand="0" w:evenHBand="0" w:firstRowFirstColumn="0" w:firstRowLastColumn="0" w:lastRowFirstColumn="0" w:lastRowLastColumn="0"/>
              <w:rPr>
                <w:b w:val="0"/>
                <w:szCs w:val="20"/>
              </w:rPr>
            </w:pPr>
            <w:proofErr w:type="spellStart"/>
            <w:r>
              <w:rPr>
                <w:szCs w:val="20"/>
              </w:rPr>
              <w:t>Req’d</w:t>
            </w:r>
            <w:proofErr w:type="spellEnd"/>
          </w:p>
        </w:tc>
        <w:tc>
          <w:tcPr>
            <w:tcW w:w="3449" w:type="dxa"/>
            <w:tcBorders>
              <w:top w:val="single" w:sz="4" w:space="0" w:color="006890"/>
              <w:bottom w:val="single" w:sz="4" w:space="0" w:color="006890"/>
            </w:tcBorders>
          </w:tcPr>
          <w:p w14:paraId="74D350D2" w14:textId="77777777" w:rsidR="00C7586E" w:rsidRPr="00B91305" w:rsidRDefault="00C7586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C7586E" w14:paraId="6E40038A" w14:textId="77777777" w:rsidTr="004A6BF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val="restart"/>
            <w:tcBorders>
              <w:top w:val="single" w:sz="4" w:space="0" w:color="006890"/>
            </w:tcBorders>
          </w:tcPr>
          <w:p w14:paraId="007E569C" w14:textId="6E2B9150" w:rsidR="00C7586E" w:rsidRPr="00CF5AEE" w:rsidRDefault="00C7586E" w:rsidP="00D31D1F">
            <w:r>
              <w:t>2.1</w:t>
            </w:r>
            <w:r w:rsidR="00F42932">
              <w:t>.1</w:t>
            </w:r>
          </w:p>
        </w:tc>
        <w:tc>
          <w:tcPr>
            <w:tcW w:w="2344" w:type="dxa"/>
            <w:vMerge w:val="restart"/>
            <w:tcBorders>
              <w:top w:val="single" w:sz="4" w:space="0" w:color="006890"/>
            </w:tcBorders>
            <w:shd w:val="clear" w:color="auto" w:fill="C5AFC5"/>
          </w:tcPr>
          <w:p w14:paraId="09CD5586" w14:textId="77777777" w:rsidR="00C7586E" w:rsidRPr="00CF5AEE" w:rsidRDefault="00C7586E" w:rsidP="00D31D1F">
            <w:pPr>
              <w:cnfStyle w:val="000000100000" w:firstRow="0" w:lastRow="0" w:firstColumn="0" w:lastColumn="0" w:oddVBand="0" w:evenVBand="0" w:oddHBand="1" w:evenHBand="0" w:firstRowFirstColumn="0" w:firstRowLastColumn="0" w:lastRowFirstColumn="0" w:lastRowLastColumn="0"/>
              <w:rPr>
                <w:b/>
              </w:rPr>
            </w:pPr>
            <w:r>
              <w:rPr>
                <w:b/>
              </w:rPr>
              <w:t>Software Platforms</w:t>
            </w:r>
          </w:p>
        </w:tc>
        <w:tc>
          <w:tcPr>
            <w:tcW w:w="2344" w:type="dxa"/>
            <w:tcBorders>
              <w:top w:val="single" w:sz="4" w:space="0" w:color="006890"/>
            </w:tcBorders>
            <w:shd w:val="clear" w:color="auto" w:fill="C5AFC5"/>
          </w:tcPr>
          <w:p w14:paraId="2556A7A9" w14:textId="77777777" w:rsidR="00C7586E" w:rsidRPr="00CF5AEE" w:rsidRDefault="00C7586E" w:rsidP="00D31D1F">
            <w:pPr>
              <w:cnfStyle w:val="000000100000" w:firstRow="0" w:lastRow="0" w:firstColumn="0" w:lastColumn="0" w:oddVBand="0" w:evenVBand="0" w:oddHBand="1" w:evenHBand="0" w:firstRowFirstColumn="0" w:firstRowLastColumn="0" w:lastRowFirstColumn="0" w:lastRowLastColumn="0"/>
            </w:pPr>
            <w:r>
              <w:t>2.1.1 – Modelling</w:t>
            </w:r>
          </w:p>
        </w:tc>
        <w:sdt>
          <w:sdtPr>
            <w:alias w:val="Reqd"/>
            <w:tag w:val="Reqd"/>
            <w:id w:val="-1641871953"/>
            <w:placeholder>
              <w:docPart w:val="2A380FAF8F0AD14D80803AF0488B98E1"/>
            </w:placeholder>
            <w:showingPlcHdr/>
            <w:dropDownList>
              <w:listItem w:displayText="Required" w:value="Required"/>
              <w:listItem w:displayText="To be Advised" w:value="To be Advised"/>
              <w:listItem w:displayText="Not Required" w:value="Not Required"/>
            </w:dropDownList>
          </w:sdtPr>
          <w:sdtEndPr/>
          <w:sdtContent>
            <w:tc>
              <w:tcPr>
                <w:tcW w:w="1704" w:type="dxa"/>
                <w:tcBorders>
                  <w:top w:val="single" w:sz="4" w:space="0" w:color="006890"/>
                </w:tcBorders>
              </w:tcPr>
              <w:p w14:paraId="086AC34B" w14:textId="77777777" w:rsidR="00C7586E" w:rsidRPr="00CF5AEE" w:rsidRDefault="00C7586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449" w:type="dxa"/>
            <w:tcBorders>
              <w:top w:val="single" w:sz="4" w:space="0" w:color="006890"/>
            </w:tcBorders>
          </w:tcPr>
          <w:p w14:paraId="02D2DB9F" w14:textId="77777777" w:rsidR="00C7586E" w:rsidRPr="00CF5AEE" w:rsidRDefault="00C7586E" w:rsidP="00D31D1F">
            <w:pPr>
              <w:jc w:val="center"/>
              <w:cnfStyle w:val="000000100000" w:firstRow="0" w:lastRow="0" w:firstColumn="0" w:lastColumn="0" w:oddVBand="0" w:evenVBand="0" w:oddHBand="1" w:evenHBand="0" w:firstRowFirstColumn="0" w:firstRowLastColumn="0" w:lastRowFirstColumn="0" w:lastRowLastColumn="0"/>
            </w:pPr>
          </w:p>
        </w:tc>
      </w:tr>
      <w:tr w:rsidR="00C7586E" w14:paraId="2D512FA2" w14:textId="77777777" w:rsidTr="004A6BF4">
        <w:trPr>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tcPr>
          <w:p w14:paraId="28D4C41A" w14:textId="77777777" w:rsidR="00C7586E" w:rsidRDefault="00C7586E" w:rsidP="00D31D1F"/>
        </w:tc>
        <w:tc>
          <w:tcPr>
            <w:tcW w:w="2344" w:type="dxa"/>
            <w:vMerge/>
            <w:shd w:val="clear" w:color="auto" w:fill="C5AFC5"/>
          </w:tcPr>
          <w:p w14:paraId="0573EF18" w14:textId="77777777" w:rsidR="00C7586E" w:rsidRDefault="00C7586E" w:rsidP="00D31D1F">
            <w:pPr>
              <w:cnfStyle w:val="000000000000" w:firstRow="0" w:lastRow="0" w:firstColumn="0" w:lastColumn="0" w:oddVBand="0" w:evenVBand="0" w:oddHBand="0" w:evenHBand="0" w:firstRowFirstColumn="0" w:firstRowLastColumn="0" w:lastRowFirstColumn="0" w:lastRowLastColumn="0"/>
              <w:rPr>
                <w:b/>
              </w:rPr>
            </w:pPr>
          </w:p>
        </w:tc>
        <w:tc>
          <w:tcPr>
            <w:tcW w:w="2344" w:type="dxa"/>
            <w:tcBorders>
              <w:top w:val="single" w:sz="4" w:space="0" w:color="006890"/>
            </w:tcBorders>
            <w:shd w:val="clear" w:color="auto" w:fill="C5AFC5"/>
          </w:tcPr>
          <w:p w14:paraId="4BA8106F" w14:textId="77777777" w:rsidR="00C7586E" w:rsidRPr="00CF5AEE" w:rsidRDefault="00C7586E" w:rsidP="00D31D1F">
            <w:pPr>
              <w:cnfStyle w:val="000000000000" w:firstRow="0" w:lastRow="0" w:firstColumn="0" w:lastColumn="0" w:oddVBand="0" w:evenVBand="0" w:oddHBand="0" w:evenHBand="0" w:firstRowFirstColumn="0" w:firstRowLastColumn="0" w:lastRowFirstColumn="0" w:lastRowLastColumn="0"/>
            </w:pPr>
            <w:r>
              <w:t>2.1.2 – Clash Rendition</w:t>
            </w:r>
          </w:p>
        </w:tc>
        <w:sdt>
          <w:sdtPr>
            <w:alias w:val="Reqd"/>
            <w:tag w:val="Reqd"/>
            <w:id w:val="1710750993"/>
            <w:placeholder>
              <w:docPart w:val="726FEEEAC5F2A745B23E92FD1BC2EEBD"/>
            </w:placeholder>
            <w:showingPlcHdr/>
            <w:dropDownList>
              <w:listItem w:displayText="Required" w:value="Required"/>
              <w:listItem w:displayText="To be Advised" w:value="To be Advised"/>
              <w:listItem w:displayText="Not Required" w:value="Not Required"/>
            </w:dropDownList>
          </w:sdtPr>
          <w:sdtEndPr/>
          <w:sdtContent>
            <w:tc>
              <w:tcPr>
                <w:tcW w:w="1704" w:type="dxa"/>
                <w:tcBorders>
                  <w:top w:val="single" w:sz="4" w:space="0" w:color="006890"/>
                </w:tcBorders>
              </w:tcPr>
              <w:p w14:paraId="098B4C51" w14:textId="77777777" w:rsidR="00C7586E" w:rsidRDefault="00C7586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449" w:type="dxa"/>
            <w:tcBorders>
              <w:top w:val="single" w:sz="4" w:space="0" w:color="006890"/>
            </w:tcBorders>
          </w:tcPr>
          <w:p w14:paraId="3FFB78AC" w14:textId="77777777" w:rsidR="00C7586E" w:rsidRPr="00CF5AEE" w:rsidRDefault="00C7586E" w:rsidP="00D31D1F">
            <w:pPr>
              <w:cnfStyle w:val="000000000000" w:firstRow="0" w:lastRow="0" w:firstColumn="0" w:lastColumn="0" w:oddVBand="0" w:evenVBand="0" w:oddHBand="0" w:evenHBand="0" w:firstRowFirstColumn="0" w:firstRowLastColumn="0" w:lastRowFirstColumn="0" w:lastRowLastColumn="0"/>
            </w:pPr>
          </w:p>
        </w:tc>
      </w:tr>
      <w:tr w:rsidR="00C7586E" w14:paraId="383FC64E" w14:textId="77777777" w:rsidTr="004A6BF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val="restart"/>
            <w:tcBorders>
              <w:top w:val="single" w:sz="4" w:space="0" w:color="006890"/>
            </w:tcBorders>
          </w:tcPr>
          <w:p w14:paraId="1E9D28D4" w14:textId="1872A76C" w:rsidR="00C7586E" w:rsidRDefault="00C7586E" w:rsidP="00D31D1F">
            <w:r>
              <w:t>2.</w:t>
            </w:r>
            <w:r w:rsidR="00F42932">
              <w:t>1.</w:t>
            </w:r>
            <w:r>
              <w:t>2</w:t>
            </w:r>
          </w:p>
        </w:tc>
        <w:tc>
          <w:tcPr>
            <w:tcW w:w="2344" w:type="dxa"/>
            <w:vMerge w:val="restart"/>
            <w:tcBorders>
              <w:top w:val="single" w:sz="4" w:space="0" w:color="006890"/>
            </w:tcBorders>
            <w:shd w:val="clear" w:color="auto" w:fill="C5AFC5"/>
          </w:tcPr>
          <w:p w14:paraId="0E3411BA" w14:textId="77777777" w:rsidR="00C7586E" w:rsidRPr="004E1FA3" w:rsidRDefault="00C7586E" w:rsidP="00D31D1F">
            <w:pPr>
              <w:cnfStyle w:val="000000100000" w:firstRow="0" w:lastRow="0" w:firstColumn="0" w:lastColumn="0" w:oddVBand="0" w:evenVBand="0" w:oddHBand="1" w:evenHBand="0" w:firstRowFirstColumn="0" w:firstRowLastColumn="0" w:lastRowFirstColumn="0" w:lastRowLastColumn="0"/>
              <w:rPr>
                <w:b/>
              </w:rPr>
            </w:pPr>
            <w:r>
              <w:rPr>
                <w:b/>
              </w:rPr>
              <w:t>Data Exchange Format</w:t>
            </w:r>
          </w:p>
        </w:tc>
        <w:tc>
          <w:tcPr>
            <w:tcW w:w="2344" w:type="dxa"/>
            <w:tcBorders>
              <w:top w:val="single" w:sz="4" w:space="0" w:color="006890"/>
            </w:tcBorders>
            <w:shd w:val="clear" w:color="auto" w:fill="C5AFC5"/>
          </w:tcPr>
          <w:p w14:paraId="7E98D5B2" w14:textId="77777777" w:rsidR="00C7586E" w:rsidRPr="00CF5AEE" w:rsidRDefault="00C7586E" w:rsidP="00D31D1F">
            <w:pPr>
              <w:cnfStyle w:val="000000100000" w:firstRow="0" w:lastRow="0" w:firstColumn="0" w:lastColumn="0" w:oddVBand="0" w:evenVBand="0" w:oddHBand="1" w:evenHBand="0" w:firstRowFirstColumn="0" w:firstRowLastColumn="0" w:lastRowFirstColumn="0" w:lastRowLastColumn="0"/>
            </w:pPr>
            <w:r>
              <w:t>2.2.1 – Documents</w:t>
            </w:r>
          </w:p>
        </w:tc>
        <w:sdt>
          <w:sdtPr>
            <w:alias w:val="Reqd"/>
            <w:tag w:val="Reqd"/>
            <w:id w:val="-582222362"/>
            <w:placeholder>
              <w:docPart w:val="FBE079BBAFA34E4B9DC360E90C8CEAEA"/>
            </w:placeholder>
            <w:showingPlcHdr/>
            <w:dropDownList>
              <w:listItem w:displayText="Required" w:value="Required"/>
              <w:listItem w:displayText="To be Advised" w:value="To be Advised"/>
              <w:listItem w:displayText="Not Required" w:value="Not Required"/>
            </w:dropDownList>
          </w:sdtPr>
          <w:sdtEndPr/>
          <w:sdtContent>
            <w:tc>
              <w:tcPr>
                <w:tcW w:w="1704" w:type="dxa"/>
                <w:tcBorders>
                  <w:top w:val="single" w:sz="4" w:space="0" w:color="006890"/>
                </w:tcBorders>
              </w:tcPr>
              <w:p w14:paraId="484B18A8" w14:textId="77777777" w:rsidR="00C7586E" w:rsidRPr="00CF5AEE" w:rsidRDefault="00C7586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449" w:type="dxa"/>
            <w:tcBorders>
              <w:top w:val="single" w:sz="4" w:space="0" w:color="006890"/>
            </w:tcBorders>
          </w:tcPr>
          <w:p w14:paraId="03FDBCC7" w14:textId="77777777" w:rsidR="00C7586E" w:rsidRPr="00CF5AEE" w:rsidRDefault="00C7586E" w:rsidP="00D31D1F">
            <w:pPr>
              <w:cnfStyle w:val="000000100000" w:firstRow="0" w:lastRow="0" w:firstColumn="0" w:lastColumn="0" w:oddVBand="0" w:evenVBand="0" w:oddHBand="1" w:evenHBand="0" w:firstRowFirstColumn="0" w:firstRowLastColumn="0" w:lastRowFirstColumn="0" w:lastRowLastColumn="0"/>
            </w:pPr>
          </w:p>
        </w:tc>
      </w:tr>
      <w:tr w:rsidR="00C7586E" w14:paraId="0BAAAB02" w14:textId="77777777" w:rsidTr="004A6BF4">
        <w:trPr>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tcPr>
          <w:p w14:paraId="01A77807" w14:textId="77777777" w:rsidR="00C7586E" w:rsidRDefault="00C7586E" w:rsidP="00D31D1F"/>
        </w:tc>
        <w:tc>
          <w:tcPr>
            <w:tcW w:w="2344" w:type="dxa"/>
            <w:vMerge/>
            <w:shd w:val="clear" w:color="auto" w:fill="C5AFC5"/>
          </w:tcPr>
          <w:p w14:paraId="10B46848" w14:textId="77777777" w:rsidR="00C7586E" w:rsidRPr="00CF5AEE" w:rsidRDefault="00C7586E" w:rsidP="00D31D1F">
            <w:pPr>
              <w:cnfStyle w:val="000000000000" w:firstRow="0" w:lastRow="0" w:firstColumn="0" w:lastColumn="0" w:oddVBand="0" w:evenVBand="0" w:oddHBand="0" w:evenHBand="0" w:firstRowFirstColumn="0" w:firstRowLastColumn="0" w:lastRowFirstColumn="0" w:lastRowLastColumn="0"/>
              <w:rPr>
                <w:b/>
              </w:rPr>
            </w:pPr>
          </w:p>
        </w:tc>
        <w:tc>
          <w:tcPr>
            <w:tcW w:w="2344" w:type="dxa"/>
            <w:shd w:val="clear" w:color="auto" w:fill="C5AFC5"/>
          </w:tcPr>
          <w:p w14:paraId="74114D6C" w14:textId="77777777" w:rsidR="00C7586E" w:rsidRPr="00D93CE1" w:rsidRDefault="00C7586E" w:rsidP="00D31D1F">
            <w:pPr>
              <w:cnfStyle w:val="000000000000" w:firstRow="0" w:lastRow="0" w:firstColumn="0" w:lastColumn="0" w:oddVBand="0" w:evenVBand="0" w:oddHBand="0" w:evenHBand="0" w:firstRowFirstColumn="0" w:firstRowLastColumn="0" w:lastRowFirstColumn="0" w:lastRowLastColumn="0"/>
            </w:pPr>
            <w:r>
              <w:t>2.2.2 – Models</w:t>
            </w:r>
          </w:p>
        </w:tc>
        <w:sdt>
          <w:sdtPr>
            <w:alias w:val="Reqd"/>
            <w:tag w:val="Reqd"/>
            <w:id w:val="-716501722"/>
            <w:placeholder>
              <w:docPart w:val="9B8F864148AAA04E83DE547AA478E6B3"/>
            </w:placeholder>
            <w:showingPlcHdr/>
            <w:dropDownList>
              <w:listItem w:displayText="Required" w:value="Required"/>
              <w:listItem w:displayText="To be Advised" w:value="To be Advised"/>
              <w:listItem w:displayText="Not Required" w:value="Not Required"/>
            </w:dropDownList>
          </w:sdtPr>
          <w:sdtEndPr/>
          <w:sdtContent>
            <w:tc>
              <w:tcPr>
                <w:tcW w:w="1704" w:type="dxa"/>
              </w:tcPr>
              <w:p w14:paraId="56D42793" w14:textId="77777777" w:rsidR="00C7586E" w:rsidRDefault="00C7586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449" w:type="dxa"/>
          </w:tcPr>
          <w:p w14:paraId="23FF13E3" w14:textId="77777777" w:rsidR="00C7586E" w:rsidRPr="00CF5AEE" w:rsidRDefault="00C7586E" w:rsidP="00D31D1F">
            <w:pPr>
              <w:keepNext/>
              <w:cnfStyle w:val="000000000000" w:firstRow="0" w:lastRow="0" w:firstColumn="0" w:lastColumn="0" w:oddVBand="0" w:evenVBand="0" w:oddHBand="0" w:evenHBand="0" w:firstRowFirstColumn="0" w:firstRowLastColumn="0" w:lastRowFirstColumn="0" w:lastRowLastColumn="0"/>
            </w:pPr>
          </w:p>
        </w:tc>
      </w:tr>
      <w:tr w:rsidR="00C7586E" w14:paraId="77E236A5" w14:textId="77777777" w:rsidTr="004A6BF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tcPr>
          <w:p w14:paraId="2D6F2067" w14:textId="77777777" w:rsidR="00C7586E" w:rsidRDefault="00C7586E" w:rsidP="00D31D1F"/>
        </w:tc>
        <w:tc>
          <w:tcPr>
            <w:tcW w:w="2344" w:type="dxa"/>
            <w:vMerge/>
            <w:shd w:val="clear" w:color="auto" w:fill="C5AFC5"/>
          </w:tcPr>
          <w:p w14:paraId="1B3ADD7F" w14:textId="77777777" w:rsidR="00C7586E" w:rsidRPr="00CF5AEE" w:rsidRDefault="00C7586E" w:rsidP="00D31D1F">
            <w:pPr>
              <w:cnfStyle w:val="000000100000" w:firstRow="0" w:lastRow="0" w:firstColumn="0" w:lastColumn="0" w:oddVBand="0" w:evenVBand="0" w:oddHBand="1" w:evenHBand="0" w:firstRowFirstColumn="0" w:firstRowLastColumn="0" w:lastRowFirstColumn="0" w:lastRowLastColumn="0"/>
              <w:rPr>
                <w:b/>
              </w:rPr>
            </w:pPr>
          </w:p>
        </w:tc>
        <w:tc>
          <w:tcPr>
            <w:tcW w:w="2344" w:type="dxa"/>
            <w:shd w:val="clear" w:color="auto" w:fill="C5AFC5"/>
          </w:tcPr>
          <w:p w14:paraId="3C500EF4" w14:textId="77777777" w:rsidR="00C7586E" w:rsidRPr="00D93CE1" w:rsidRDefault="00C7586E" w:rsidP="00D31D1F">
            <w:pPr>
              <w:cnfStyle w:val="000000100000" w:firstRow="0" w:lastRow="0" w:firstColumn="0" w:lastColumn="0" w:oddVBand="0" w:evenVBand="0" w:oddHBand="1" w:evenHBand="0" w:firstRowFirstColumn="0" w:firstRowLastColumn="0" w:lastRowFirstColumn="0" w:lastRowLastColumn="0"/>
            </w:pPr>
            <w:r>
              <w:t>2.2.3 – Data</w:t>
            </w:r>
          </w:p>
        </w:tc>
        <w:sdt>
          <w:sdtPr>
            <w:alias w:val="Reqd"/>
            <w:tag w:val="Reqd"/>
            <w:id w:val="-1379239717"/>
            <w:placeholder>
              <w:docPart w:val="492984D0570C28448687FE3335AF10C1"/>
            </w:placeholder>
            <w:showingPlcHdr/>
            <w:dropDownList>
              <w:listItem w:displayText="Required" w:value="Required"/>
              <w:listItem w:displayText="To be Advised" w:value="To be Advised"/>
              <w:listItem w:displayText="Not Required" w:value="Not Required"/>
            </w:dropDownList>
          </w:sdtPr>
          <w:sdtEndPr/>
          <w:sdtContent>
            <w:tc>
              <w:tcPr>
                <w:tcW w:w="1704" w:type="dxa"/>
              </w:tcPr>
              <w:p w14:paraId="665A7ADC" w14:textId="77777777" w:rsidR="00C7586E" w:rsidRDefault="00C7586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449" w:type="dxa"/>
          </w:tcPr>
          <w:p w14:paraId="38282A0E" w14:textId="77777777" w:rsidR="00C7586E" w:rsidRPr="00CF5AEE" w:rsidRDefault="00C7586E" w:rsidP="00D31D1F">
            <w:pPr>
              <w:keepNext/>
              <w:cnfStyle w:val="000000100000" w:firstRow="0" w:lastRow="0" w:firstColumn="0" w:lastColumn="0" w:oddVBand="0" w:evenVBand="0" w:oddHBand="1" w:evenHBand="0" w:firstRowFirstColumn="0" w:firstRowLastColumn="0" w:lastRowFirstColumn="0" w:lastRowLastColumn="0"/>
            </w:pPr>
          </w:p>
        </w:tc>
      </w:tr>
      <w:tr w:rsidR="00C7586E" w14:paraId="1C8CBE2F" w14:textId="77777777" w:rsidTr="004A6BF4">
        <w:trPr>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val="restart"/>
          </w:tcPr>
          <w:p w14:paraId="3C5756CC" w14:textId="018D895E" w:rsidR="00C7586E" w:rsidRPr="00CF5AEE" w:rsidRDefault="00C7586E" w:rsidP="00D31D1F">
            <w:r>
              <w:t>2.</w:t>
            </w:r>
            <w:r w:rsidR="00F42932">
              <w:t>1.</w:t>
            </w:r>
            <w:r>
              <w:t>3</w:t>
            </w:r>
          </w:p>
        </w:tc>
        <w:tc>
          <w:tcPr>
            <w:tcW w:w="2344" w:type="dxa"/>
            <w:vMerge w:val="restart"/>
            <w:shd w:val="clear" w:color="auto" w:fill="C5AFC5"/>
          </w:tcPr>
          <w:p w14:paraId="7DA99783" w14:textId="77777777" w:rsidR="00C7586E" w:rsidRPr="00CF5AEE" w:rsidRDefault="00C7586E" w:rsidP="00D31D1F">
            <w:pPr>
              <w:cnfStyle w:val="000000000000" w:firstRow="0" w:lastRow="0" w:firstColumn="0" w:lastColumn="0" w:oddVBand="0" w:evenVBand="0" w:oddHBand="0" w:evenHBand="0" w:firstRowFirstColumn="0" w:firstRowLastColumn="0" w:lastRowFirstColumn="0" w:lastRowLastColumn="0"/>
              <w:rPr>
                <w:b/>
              </w:rPr>
            </w:pPr>
            <w:r>
              <w:rPr>
                <w:b/>
              </w:rPr>
              <w:t>Training</w:t>
            </w:r>
          </w:p>
        </w:tc>
        <w:tc>
          <w:tcPr>
            <w:tcW w:w="2344" w:type="dxa"/>
            <w:shd w:val="clear" w:color="auto" w:fill="C5AFC5"/>
          </w:tcPr>
          <w:p w14:paraId="6E2680C3" w14:textId="77777777" w:rsidR="00C7586E" w:rsidRPr="00D93CE1" w:rsidRDefault="00C7586E" w:rsidP="00D31D1F">
            <w:pPr>
              <w:cnfStyle w:val="000000000000" w:firstRow="0" w:lastRow="0" w:firstColumn="0" w:lastColumn="0" w:oddVBand="0" w:evenVBand="0" w:oddHBand="0" w:evenHBand="0" w:firstRowFirstColumn="0" w:firstRowLastColumn="0" w:lastRowFirstColumn="0" w:lastRowLastColumn="0"/>
            </w:pPr>
            <w:r>
              <w:t>2.3.1 – CDE</w:t>
            </w:r>
          </w:p>
        </w:tc>
        <w:sdt>
          <w:sdtPr>
            <w:alias w:val="Reqd"/>
            <w:tag w:val="Reqd"/>
            <w:id w:val="-1290197321"/>
            <w:placeholder>
              <w:docPart w:val="55DA83E922609144950EA9E3D1CBA86C"/>
            </w:placeholder>
            <w:showingPlcHdr/>
            <w:dropDownList>
              <w:listItem w:displayText="Required" w:value="Required"/>
              <w:listItem w:displayText="To be Advised" w:value="To be Advised"/>
              <w:listItem w:displayText="Not Required" w:value="Not Required"/>
            </w:dropDownList>
          </w:sdtPr>
          <w:sdtEndPr/>
          <w:sdtContent>
            <w:tc>
              <w:tcPr>
                <w:tcW w:w="1704" w:type="dxa"/>
              </w:tcPr>
              <w:p w14:paraId="5626A290" w14:textId="77777777" w:rsidR="00C7586E" w:rsidRPr="00CF5AEE" w:rsidRDefault="00C7586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449" w:type="dxa"/>
          </w:tcPr>
          <w:p w14:paraId="2337538B" w14:textId="77777777" w:rsidR="00C7586E" w:rsidRPr="00CF5AEE" w:rsidRDefault="00C7586E" w:rsidP="00D31D1F">
            <w:pPr>
              <w:keepNext/>
              <w:cnfStyle w:val="000000000000" w:firstRow="0" w:lastRow="0" w:firstColumn="0" w:lastColumn="0" w:oddVBand="0" w:evenVBand="0" w:oddHBand="0" w:evenHBand="0" w:firstRowFirstColumn="0" w:firstRowLastColumn="0" w:lastRowFirstColumn="0" w:lastRowLastColumn="0"/>
            </w:pPr>
          </w:p>
        </w:tc>
      </w:tr>
      <w:tr w:rsidR="00C7586E" w14:paraId="1ED237F6" w14:textId="77777777" w:rsidTr="004A6BF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tcPr>
          <w:p w14:paraId="5E68DDE0" w14:textId="77777777" w:rsidR="00C7586E" w:rsidRDefault="00C7586E" w:rsidP="00D31D1F"/>
        </w:tc>
        <w:tc>
          <w:tcPr>
            <w:tcW w:w="2344" w:type="dxa"/>
            <w:vMerge/>
            <w:shd w:val="clear" w:color="auto" w:fill="C5AFC5"/>
          </w:tcPr>
          <w:p w14:paraId="7814BB2E" w14:textId="77777777" w:rsidR="00C7586E" w:rsidRDefault="00C7586E" w:rsidP="00D31D1F">
            <w:pPr>
              <w:cnfStyle w:val="000000100000" w:firstRow="0" w:lastRow="0" w:firstColumn="0" w:lastColumn="0" w:oddVBand="0" w:evenVBand="0" w:oddHBand="1" w:evenHBand="0" w:firstRowFirstColumn="0" w:firstRowLastColumn="0" w:lastRowFirstColumn="0" w:lastRowLastColumn="0"/>
              <w:rPr>
                <w:b/>
              </w:rPr>
            </w:pPr>
          </w:p>
        </w:tc>
        <w:tc>
          <w:tcPr>
            <w:tcW w:w="2344" w:type="dxa"/>
            <w:shd w:val="clear" w:color="auto" w:fill="C5AFC5"/>
          </w:tcPr>
          <w:p w14:paraId="4E5DC7A0" w14:textId="77777777" w:rsidR="00C7586E" w:rsidRDefault="00C7586E" w:rsidP="00D31D1F">
            <w:pPr>
              <w:cnfStyle w:val="000000100000" w:firstRow="0" w:lastRow="0" w:firstColumn="0" w:lastColumn="0" w:oddVBand="0" w:evenVBand="0" w:oddHBand="1" w:evenHBand="0" w:firstRowFirstColumn="0" w:firstRowLastColumn="0" w:lastRowFirstColumn="0" w:lastRowLastColumn="0"/>
            </w:pPr>
            <w:r>
              <w:t>2.3.2 – Model Viewer</w:t>
            </w:r>
          </w:p>
        </w:tc>
        <w:sdt>
          <w:sdtPr>
            <w:alias w:val="Reqd"/>
            <w:tag w:val="Reqd"/>
            <w:id w:val="-2078273295"/>
            <w:placeholder>
              <w:docPart w:val="340E1D467F2AA449A7E6B73B7C42A042"/>
            </w:placeholder>
            <w:showingPlcHdr/>
            <w:dropDownList>
              <w:listItem w:displayText="Required" w:value="Required"/>
              <w:listItem w:displayText="To be Advised" w:value="To be Advised"/>
              <w:listItem w:displayText="Not Required" w:value="Not Required"/>
            </w:dropDownList>
          </w:sdtPr>
          <w:sdtEndPr/>
          <w:sdtContent>
            <w:tc>
              <w:tcPr>
                <w:tcW w:w="1704" w:type="dxa"/>
              </w:tcPr>
              <w:p w14:paraId="7EC01EF6" w14:textId="77777777" w:rsidR="00C7586E" w:rsidRDefault="00C7586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449" w:type="dxa"/>
          </w:tcPr>
          <w:p w14:paraId="2B70BB67" w14:textId="77777777" w:rsidR="00C7586E" w:rsidRPr="00CF5AEE" w:rsidRDefault="00C7586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C7586E" w14:paraId="20782282" w14:textId="77777777" w:rsidTr="004A6BF4">
        <w:trPr>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tcPr>
          <w:p w14:paraId="01B98E2B" w14:textId="77777777" w:rsidR="00C7586E" w:rsidRDefault="00C7586E" w:rsidP="00D31D1F"/>
        </w:tc>
        <w:tc>
          <w:tcPr>
            <w:tcW w:w="2344" w:type="dxa"/>
            <w:vMerge/>
            <w:shd w:val="clear" w:color="auto" w:fill="C5AFC5"/>
          </w:tcPr>
          <w:p w14:paraId="468FCB22" w14:textId="77777777" w:rsidR="00C7586E" w:rsidRDefault="00C7586E" w:rsidP="00D31D1F">
            <w:pPr>
              <w:cnfStyle w:val="000000000000" w:firstRow="0" w:lastRow="0" w:firstColumn="0" w:lastColumn="0" w:oddVBand="0" w:evenVBand="0" w:oddHBand="0" w:evenHBand="0" w:firstRowFirstColumn="0" w:firstRowLastColumn="0" w:lastRowFirstColumn="0" w:lastRowLastColumn="0"/>
              <w:rPr>
                <w:b/>
              </w:rPr>
            </w:pPr>
          </w:p>
        </w:tc>
        <w:tc>
          <w:tcPr>
            <w:tcW w:w="2344" w:type="dxa"/>
            <w:shd w:val="clear" w:color="auto" w:fill="C5AFC5"/>
          </w:tcPr>
          <w:p w14:paraId="1570A415" w14:textId="77777777" w:rsidR="00C7586E" w:rsidRDefault="00C7586E" w:rsidP="00D31D1F">
            <w:pPr>
              <w:cnfStyle w:val="000000000000" w:firstRow="0" w:lastRow="0" w:firstColumn="0" w:lastColumn="0" w:oddVBand="0" w:evenVBand="0" w:oddHBand="0" w:evenHBand="0" w:firstRowFirstColumn="0" w:firstRowLastColumn="0" w:lastRowFirstColumn="0" w:lastRowLastColumn="0"/>
            </w:pPr>
            <w:r>
              <w:t>2.3.3 – Data Viewer</w:t>
            </w:r>
          </w:p>
        </w:tc>
        <w:sdt>
          <w:sdtPr>
            <w:alias w:val="Reqd"/>
            <w:tag w:val="Reqd"/>
            <w:id w:val="660432373"/>
            <w:placeholder>
              <w:docPart w:val="386A675AB072AB43B58EDC83B7D68D30"/>
            </w:placeholder>
            <w:showingPlcHdr/>
            <w:dropDownList>
              <w:listItem w:displayText="Required" w:value="Required"/>
              <w:listItem w:displayText="To be Advised" w:value="To be Advised"/>
              <w:listItem w:displayText="Not Required" w:value="Not Required"/>
            </w:dropDownList>
          </w:sdtPr>
          <w:sdtEndPr/>
          <w:sdtContent>
            <w:tc>
              <w:tcPr>
                <w:tcW w:w="1704" w:type="dxa"/>
              </w:tcPr>
              <w:p w14:paraId="1D53841C" w14:textId="77777777" w:rsidR="00C7586E" w:rsidRDefault="00C7586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449" w:type="dxa"/>
          </w:tcPr>
          <w:p w14:paraId="27FFEEC7" w14:textId="77777777" w:rsidR="00C7586E" w:rsidRPr="00CF5AEE" w:rsidRDefault="00C7586E" w:rsidP="00D31D1F">
            <w:pPr>
              <w:keepNext/>
              <w:cnfStyle w:val="000000000000" w:firstRow="0" w:lastRow="0" w:firstColumn="0" w:lastColumn="0" w:oddVBand="0" w:evenVBand="0" w:oddHBand="0" w:evenHBand="0" w:firstRowFirstColumn="0" w:firstRowLastColumn="0" w:lastRowFirstColumn="0" w:lastRowLastColumn="0"/>
            </w:pPr>
          </w:p>
        </w:tc>
      </w:tr>
    </w:tbl>
    <w:p w14:paraId="7471DC01" w14:textId="02A3137F" w:rsidR="00C7586E" w:rsidRDefault="004D655E" w:rsidP="004A6BF4">
      <w:pPr>
        <w:pStyle w:val="TableCaption"/>
      </w:pPr>
      <w:r>
        <w:t>Table 2.1 – Technical</w:t>
      </w:r>
    </w:p>
    <w:p w14:paraId="16FD7468" w14:textId="6BA891DF" w:rsidR="00C7586E" w:rsidRPr="004A6BF4" w:rsidRDefault="004D655E" w:rsidP="004A6BF4">
      <w:r>
        <w:br w:type="page"/>
      </w:r>
    </w:p>
    <w:p w14:paraId="5AACDE66" w14:textId="69B14A22" w:rsidR="00006D47" w:rsidRDefault="00006D47" w:rsidP="00006D47">
      <w:pPr>
        <w:pStyle w:val="Heading2"/>
        <w:numPr>
          <w:ilvl w:val="1"/>
          <w:numId w:val="32"/>
        </w:numPr>
      </w:pPr>
      <w:bookmarkStart w:id="17" w:name="_Toc482371822"/>
      <w:bookmarkStart w:id="18" w:name="_Toc482628870"/>
      <w:r>
        <w:lastRenderedPageBreak/>
        <w:t>Levels of definition</w:t>
      </w:r>
      <w:bookmarkEnd w:id="17"/>
      <w:bookmarkEnd w:id="18"/>
    </w:p>
    <w:p w14:paraId="074C3264" w14:textId="77777777" w:rsidR="004D655E" w:rsidRDefault="004D655E" w:rsidP="004A6BF4">
      <w:r>
        <w:t xml:space="preserve">Employer may ask for specific levels of definition for constructed aspects at each project </w:t>
      </w:r>
      <w:proofErr w:type="gramStart"/>
      <w:r>
        <w:t>stage, or</w:t>
      </w:r>
      <w:proofErr w:type="gramEnd"/>
      <w:r>
        <w:t xml:space="preserve"> ask for the tendering team to propose levels. The list of constructed aspects (systems) below is illustrative and should be customised to suit project requirements.</w:t>
      </w:r>
    </w:p>
    <w:tbl>
      <w:tblPr>
        <w:tblStyle w:val="ListTable3-Accent5"/>
        <w:tblW w:w="10512" w:type="dxa"/>
        <w:jc w:val="center"/>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ayout w:type="fixed"/>
        <w:tblLook w:val="04A0" w:firstRow="1" w:lastRow="0" w:firstColumn="1" w:lastColumn="0" w:noHBand="0" w:noVBand="1"/>
      </w:tblPr>
      <w:tblGrid>
        <w:gridCol w:w="1288"/>
        <w:gridCol w:w="1247"/>
        <w:gridCol w:w="568"/>
        <w:gridCol w:w="570"/>
        <w:gridCol w:w="569"/>
        <w:gridCol w:w="570"/>
        <w:gridCol w:w="569"/>
        <w:gridCol w:w="570"/>
        <w:gridCol w:w="570"/>
        <w:gridCol w:w="570"/>
        <w:gridCol w:w="569"/>
        <w:gridCol w:w="570"/>
        <w:gridCol w:w="569"/>
        <w:gridCol w:w="570"/>
        <w:gridCol w:w="571"/>
        <w:gridCol w:w="572"/>
      </w:tblGrid>
      <w:tr w:rsidR="004A6BF4" w:rsidRPr="00B91305" w14:paraId="126D3F21" w14:textId="77777777" w:rsidTr="004A6BF4">
        <w:trPr>
          <w:cnfStyle w:val="100000000000" w:firstRow="1" w:lastRow="0" w:firstColumn="0" w:lastColumn="0" w:oddVBand="0" w:evenVBand="0" w:oddHBand="0" w:evenHBand="0" w:firstRowFirstColumn="0" w:firstRowLastColumn="0" w:lastRowFirstColumn="0" w:lastRowLastColumn="0"/>
          <w:trHeight w:val="238"/>
          <w:tblHeader/>
          <w:jc w:val="center"/>
        </w:trPr>
        <w:tc>
          <w:tcPr>
            <w:cnfStyle w:val="001000000100" w:firstRow="0" w:lastRow="0" w:firstColumn="1" w:lastColumn="0" w:oddVBand="0" w:evenVBand="0" w:oddHBand="0" w:evenHBand="0" w:firstRowFirstColumn="1" w:firstRowLastColumn="0" w:lastRowFirstColumn="0" w:lastRowLastColumn="0"/>
            <w:tcW w:w="1288" w:type="dxa"/>
            <w:vMerge w:val="restart"/>
            <w:tcBorders>
              <w:top w:val="single" w:sz="4" w:space="0" w:color="006890"/>
            </w:tcBorders>
          </w:tcPr>
          <w:p w14:paraId="612F964C" w14:textId="77777777" w:rsidR="004D655E" w:rsidRPr="00B91305" w:rsidRDefault="004D655E" w:rsidP="00D31D1F">
            <w:pPr>
              <w:rPr>
                <w:szCs w:val="20"/>
              </w:rPr>
            </w:pPr>
            <w:r>
              <w:rPr>
                <w:szCs w:val="20"/>
              </w:rPr>
              <w:t>System</w:t>
            </w:r>
          </w:p>
        </w:tc>
        <w:tc>
          <w:tcPr>
            <w:tcW w:w="1247" w:type="dxa"/>
            <w:vMerge w:val="restart"/>
            <w:tcBorders>
              <w:top w:val="single" w:sz="4" w:space="0" w:color="006890"/>
            </w:tcBorders>
          </w:tcPr>
          <w:p w14:paraId="79A5C316"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Owner</w:t>
            </w:r>
            <w:r w:rsidRPr="00B91305">
              <w:rPr>
                <w:szCs w:val="20"/>
              </w:rPr>
              <w:t xml:space="preserve"> </w:t>
            </w:r>
          </w:p>
        </w:tc>
        <w:tc>
          <w:tcPr>
            <w:tcW w:w="1138" w:type="dxa"/>
            <w:gridSpan w:val="2"/>
            <w:tcBorders>
              <w:top w:val="single" w:sz="4" w:space="0" w:color="006890"/>
              <w:bottom w:val="single" w:sz="4" w:space="0" w:color="006890"/>
            </w:tcBorders>
          </w:tcPr>
          <w:p w14:paraId="673A2F42" w14:textId="77777777" w:rsidR="004D655E" w:rsidRPr="00B91305" w:rsidRDefault="004D655E" w:rsidP="00D31D1F">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Stage 1</w:t>
            </w:r>
          </w:p>
        </w:tc>
        <w:tc>
          <w:tcPr>
            <w:tcW w:w="1139" w:type="dxa"/>
            <w:gridSpan w:val="2"/>
            <w:tcBorders>
              <w:top w:val="single" w:sz="4" w:space="0" w:color="006890"/>
              <w:bottom w:val="single" w:sz="4" w:space="0" w:color="006890"/>
            </w:tcBorders>
          </w:tcPr>
          <w:p w14:paraId="3E33D204"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2</w:t>
            </w:r>
          </w:p>
        </w:tc>
        <w:tc>
          <w:tcPr>
            <w:tcW w:w="1139" w:type="dxa"/>
            <w:gridSpan w:val="2"/>
            <w:tcBorders>
              <w:top w:val="single" w:sz="4" w:space="0" w:color="006890"/>
              <w:bottom w:val="single" w:sz="4" w:space="0" w:color="006890"/>
            </w:tcBorders>
          </w:tcPr>
          <w:p w14:paraId="650CB187"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3</w:t>
            </w:r>
          </w:p>
        </w:tc>
        <w:tc>
          <w:tcPr>
            <w:tcW w:w="1140" w:type="dxa"/>
            <w:gridSpan w:val="2"/>
            <w:tcBorders>
              <w:top w:val="single" w:sz="4" w:space="0" w:color="006890"/>
              <w:bottom w:val="single" w:sz="4" w:space="0" w:color="006890"/>
            </w:tcBorders>
          </w:tcPr>
          <w:p w14:paraId="33036C39"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4</w:t>
            </w:r>
          </w:p>
        </w:tc>
        <w:tc>
          <w:tcPr>
            <w:tcW w:w="1139" w:type="dxa"/>
            <w:gridSpan w:val="2"/>
            <w:tcBorders>
              <w:top w:val="single" w:sz="4" w:space="0" w:color="006890"/>
              <w:bottom w:val="single" w:sz="4" w:space="0" w:color="006890"/>
            </w:tcBorders>
          </w:tcPr>
          <w:p w14:paraId="255B9AEE"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5</w:t>
            </w:r>
          </w:p>
        </w:tc>
        <w:tc>
          <w:tcPr>
            <w:tcW w:w="1139" w:type="dxa"/>
            <w:gridSpan w:val="2"/>
            <w:tcBorders>
              <w:top w:val="single" w:sz="4" w:space="0" w:color="006890"/>
              <w:bottom w:val="single" w:sz="4" w:space="0" w:color="006890"/>
            </w:tcBorders>
          </w:tcPr>
          <w:p w14:paraId="4653563B"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6</w:t>
            </w:r>
          </w:p>
        </w:tc>
        <w:tc>
          <w:tcPr>
            <w:tcW w:w="1143" w:type="dxa"/>
            <w:gridSpan w:val="2"/>
            <w:tcBorders>
              <w:top w:val="single" w:sz="4" w:space="0" w:color="006890"/>
              <w:bottom w:val="single" w:sz="4" w:space="0" w:color="006890"/>
            </w:tcBorders>
          </w:tcPr>
          <w:p w14:paraId="061FF100"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7</w:t>
            </w:r>
          </w:p>
        </w:tc>
      </w:tr>
      <w:tr w:rsidR="009A324D" w:rsidRPr="00B91305" w14:paraId="5504A66D" w14:textId="77777777" w:rsidTr="005A0994">
        <w:trPr>
          <w:cnfStyle w:val="100000000000" w:firstRow="1" w:lastRow="0" w:firstColumn="0" w:lastColumn="0" w:oddVBand="0" w:evenVBand="0" w:oddHBand="0" w:evenHBand="0" w:firstRowFirstColumn="0" w:firstRowLastColumn="0" w:lastRowFirstColumn="0" w:lastRowLastColumn="0"/>
          <w:trHeight w:val="238"/>
          <w:tblHeader/>
          <w:jc w:val="center"/>
        </w:trPr>
        <w:tc>
          <w:tcPr>
            <w:cnfStyle w:val="001000000100" w:firstRow="0" w:lastRow="0" w:firstColumn="1" w:lastColumn="0" w:oddVBand="0" w:evenVBand="0" w:oddHBand="0" w:evenHBand="0" w:firstRowFirstColumn="1" w:firstRowLastColumn="0" w:lastRowFirstColumn="0" w:lastRowLastColumn="0"/>
            <w:tcW w:w="1288" w:type="dxa"/>
            <w:vMerge/>
            <w:tcBorders>
              <w:bottom w:val="single" w:sz="4" w:space="0" w:color="006890"/>
            </w:tcBorders>
          </w:tcPr>
          <w:p w14:paraId="041B9C53" w14:textId="77777777" w:rsidR="004D655E" w:rsidRDefault="004D655E" w:rsidP="00D31D1F">
            <w:pPr>
              <w:rPr>
                <w:szCs w:val="20"/>
              </w:rPr>
            </w:pPr>
          </w:p>
        </w:tc>
        <w:tc>
          <w:tcPr>
            <w:tcW w:w="1247" w:type="dxa"/>
            <w:vMerge/>
            <w:tcBorders>
              <w:bottom w:val="single" w:sz="4" w:space="0" w:color="006890"/>
            </w:tcBorders>
          </w:tcPr>
          <w:p w14:paraId="3248CCA2"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szCs w:val="20"/>
              </w:rPr>
            </w:pPr>
          </w:p>
        </w:tc>
        <w:tc>
          <w:tcPr>
            <w:tcW w:w="568" w:type="dxa"/>
            <w:tcBorders>
              <w:top w:val="single" w:sz="4" w:space="0" w:color="006890"/>
            </w:tcBorders>
          </w:tcPr>
          <w:p w14:paraId="2DDF2A56"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proofErr w:type="spellStart"/>
            <w:r>
              <w:rPr>
                <w:b w:val="0"/>
                <w:bCs w:val="0"/>
                <w:szCs w:val="20"/>
              </w:rPr>
              <w:t>LoD</w:t>
            </w:r>
            <w:proofErr w:type="spellEnd"/>
          </w:p>
        </w:tc>
        <w:tc>
          <w:tcPr>
            <w:tcW w:w="570" w:type="dxa"/>
            <w:tcBorders>
              <w:top w:val="single" w:sz="4" w:space="0" w:color="006890"/>
            </w:tcBorders>
          </w:tcPr>
          <w:p w14:paraId="6567E3A8"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proofErr w:type="spellStart"/>
            <w:r>
              <w:rPr>
                <w:szCs w:val="20"/>
              </w:rPr>
              <w:t>LoI</w:t>
            </w:r>
            <w:proofErr w:type="spellEnd"/>
          </w:p>
        </w:tc>
        <w:tc>
          <w:tcPr>
            <w:tcW w:w="569" w:type="dxa"/>
            <w:tcBorders>
              <w:top w:val="single" w:sz="4" w:space="0" w:color="006890"/>
            </w:tcBorders>
          </w:tcPr>
          <w:p w14:paraId="5D9589A2"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proofErr w:type="spellStart"/>
            <w:r>
              <w:rPr>
                <w:b w:val="0"/>
                <w:bCs w:val="0"/>
                <w:szCs w:val="20"/>
              </w:rPr>
              <w:t>LoD</w:t>
            </w:r>
            <w:proofErr w:type="spellEnd"/>
          </w:p>
        </w:tc>
        <w:tc>
          <w:tcPr>
            <w:tcW w:w="570" w:type="dxa"/>
            <w:tcBorders>
              <w:top w:val="single" w:sz="4" w:space="0" w:color="006890"/>
            </w:tcBorders>
          </w:tcPr>
          <w:p w14:paraId="4CCDF161"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proofErr w:type="spellStart"/>
            <w:r>
              <w:rPr>
                <w:szCs w:val="20"/>
              </w:rPr>
              <w:t>LoI</w:t>
            </w:r>
            <w:proofErr w:type="spellEnd"/>
          </w:p>
        </w:tc>
        <w:tc>
          <w:tcPr>
            <w:tcW w:w="569" w:type="dxa"/>
            <w:tcBorders>
              <w:top w:val="single" w:sz="4" w:space="0" w:color="006890"/>
            </w:tcBorders>
          </w:tcPr>
          <w:p w14:paraId="13B1F4CD"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proofErr w:type="spellStart"/>
            <w:r>
              <w:rPr>
                <w:b w:val="0"/>
                <w:bCs w:val="0"/>
                <w:szCs w:val="20"/>
              </w:rPr>
              <w:t>LoD</w:t>
            </w:r>
            <w:proofErr w:type="spellEnd"/>
          </w:p>
        </w:tc>
        <w:tc>
          <w:tcPr>
            <w:tcW w:w="570" w:type="dxa"/>
            <w:tcBorders>
              <w:top w:val="single" w:sz="4" w:space="0" w:color="006890"/>
            </w:tcBorders>
          </w:tcPr>
          <w:p w14:paraId="2D0918CB"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proofErr w:type="spellStart"/>
            <w:r>
              <w:rPr>
                <w:szCs w:val="20"/>
              </w:rPr>
              <w:t>LoI</w:t>
            </w:r>
            <w:proofErr w:type="spellEnd"/>
          </w:p>
        </w:tc>
        <w:tc>
          <w:tcPr>
            <w:tcW w:w="570" w:type="dxa"/>
            <w:tcBorders>
              <w:top w:val="single" w:sz="4" w:space="0" w:color="006890"/>
            </w:tcBorders>
          </w:tcPr>
          <w:p w14:paraId="5108DFB0"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proofErr w:type="spellStart"/>
            <w:r>
              <w:rPr>
                <w:b w:val="0"/>
                <w:bCs w:val="0"/>
                <w:szCs w:val="20"/>
              </w:rPr>
              <w:t>LoD</w:t>
            </w:r>
            <w:proofErr w:type="spellEnd"/>
          </w:p>
        </w:tc>
        <w:tc>
          <w:tcPr>
            <w:tcW w:w="570" w:type="dxa"/>
            <w:tcBorders>
              <w:top w:val="single" w:sz="4" w:space="0" w:color="006890"/>
            </w:tcBorders>
          </w:tcPr>
          <w:p w14:paraId="5C7A48C3"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proofErr w:type="spellStart"/>
            <w:r>
              <w:rPr>
                <w:szCs w:val="20"/>
              </w:rPr>
              <w:t>LoI</w:t>
            </w:r>
            <w:proofErr w:type="spellEnd"/>
          </w:p>
        </w:tc>
        <w:tc>
          <w:tcPr>
            <w:tcW w:w="569" w:type="dxa"/>
            <w:tcBorders>
              <w:top w:val="single" w:sz="4" w:space="0" w:color="006890"/>
            </w:tcBorders>
          </w:tcPr>
          <w:p w14:paraId="5A465B45"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proofErr w:type="spellStart"/>
            <w:r>
              <w:rPr>
                <w:b w:val="0"/>
                <w:bCs w:val="0"/>
                <w:szCs w:val="20"/>
              </w:rPr>
              <w:t>LoD</w:t>
            </w:r>
            <w:proofErr w:type="spellEnd"/>
          </w:p>
        </w:tc>
        <w:tc>
          <w:tcPr>
            <w:tcW w:w="570" w:type="dxa"/>
            <w:tcBorders>
              <w:top w:val="single" w:sz="4" w:space="0" w:color="006890"/>
            </w:tcBorders>
          </w:tcPr>
          <w:p w14:paraId="58285EA0"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proofErr w:type="spellStart"/>
            <w:r>
              <w:rPr>
                <w:szCs w:val="20"/>
              </w:rPr>
              <w:t>LoI</w:t>
            </w:r>
            <w:proofErr w:type="spellEnd"/>
          </w:p>
        </w:tc>
        <w:tc>
          <w:tcPr>
            <w:tcW w:w="569" w:type="dxa"/>
            <w:tcBorders>
              <w:top w:val="single" w:sz="4" w:space="0" w:color="006890"/>
            </w:tcBorders>
          </w:tcPr>
          <w:p w14:paraId="1FC303EF"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proofErr w:type="spellStart"/>
            <w:r>
              <w:rPr>
                <w:b w:val="0"/>
                <w:bCs w:val="0"/>
                <w:szCs w:val="20"/>
              </w:rPr>
              <w:t>LoD</w:t>
            </w:r>
            <w:proofErr w:type="spellEnd"/>
          </w:p>
        </w:tc>
        <w:tc>
          <w:tcPr>
            <w:tcW w:w="570" w:type="dxa"/>
            <w:tcBorders>
              <w:top w:val="single" w:sz="4" w:space="0" w:color="006890"/>
            </w:tcBorders>
          </w:tcPr>
          <w:p w14:paraId="177A9934"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proofErr w:type="spellStart"/>
            <w:r>
              <w:rPr>
                <w:szCs w:val="20"/>
              </w:rPr>
              <w:t>LoI</w:t>
            </w:r>
            <w:proofErr w:type="spellEnd"/>
          </w:p>
        </w:tc>
        <w:tc>
          <w:tcPr>
            <w:tcW w:w="571" w:type="dxa"/>
            <w:tcBorders>
              <w:top w:val="single" w:sz="4" w:space="0" w:color="006890"/>
            </w:tcBorders>
          </w:tcPr>
          <w:p w14:paraId="55542E44"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proofErr w:type="spellStart"/>
            <w:r>
              <w:rPr>
                <w:b w:val="0"/>
                <w:bCs w:val="0"/>
                <w:szCs w:val="20"/>
              </w:rPr>
              <w:t>LoD</w:t>
            </w:r>
            <w:proofErr w:type="spellEnd"/>
          </w:p>
        </w:tc>
        <w:tc>
          <w:tcPr>
            <w:tcW w:w="572" w:type="dxa"/>
            <w:tcBorders>
              <w:top w:val="single" w:sz="4" w:space="0" w:color="006890"/>
            </w:tcBorders>
          </w:tcPr>
          <w:p w14:paraId="197FC065"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proofErr w:type="spellStart"/>
            <w:r>
              <w:rPr>
                <w:szCs w:val="20"/>
              </w:rPr>
              <w:t>LoI</w:t>
            </w:r>
            <w:proofErr w:type="spellEnd"/>
          </w:p>
        </w:tc>
      </w:tr>
      <w:tr w:rsidR="009A324D" w14:paraId="2BDAC4B5" w14:textId="77777777" w:rsidTr="005A0994">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288" w:type="dxa"/>
            <w:tcBorders>
              <w:top w:val="single" w:sz="4" w:space="0" w:color="006890"/>
            </w:tcBorders>
          </w:tcPr>
          <w:p w14:paraId="2E71853B" w14:textId="77777777" w:rsidR="004D655E" w:rsidRPr="00CF5AEE" w:rsidRDefault="004D655E" w:rsidP="00D31D1F">
            <w:r>
              <w:t>Rooms</w:t>
            </w:r>
          </w:p>
        </w:tc>
        <w:tc>
          <w:tcPr>
            <w:tcW w:w="1247" w:type="dxa"/>
            <w:tcBorders>
              <w:top w:val="single" w:sz="4" w:space="0" w:color="006890"/>
            </w:tcBorders>
            <w:shd w:val="clear" w:color="auto" w:fill="C5AFC5"/>
          </w:tcPr>
          <w:p w14:paraId="5410F5E9"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568" w:type="dxa"/>
          </w:tcPr>
          <w:p w14:paraId="29B6BE7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62B4C3E0"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4BCB4583"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503683F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5671583F"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55534798"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76EE82D5"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371E25CF"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1A9D369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1C430D47"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536123E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50AB16DB"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1" w:type="dxa"/>
          </w:tcPr>
          <w:p w14:paraId="4E98A367"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2" w:type="dxa"/>
          </w:tcPr>
          <w:p w14:paraId="50C18A12"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r>
      <w:tr w:rsidR="009A324D" w14:paraId="5FE9AD11" w14:textId="77777777" w:rsidTr="005A0994">
        <w:trPr>
          <w:trHeight w:val="482"/>
          <w:jc w:val="center"/>
        </w:trPr>
        <w:tc>
          <w:tcPr>
            <w:cnfStyle w:val="001000000000" w:firstRow="0" w:lastRow="0" w:firstColumn="1" w:lastColumn="0" w:oddVBand="0" w:evenVBand="0" w:oddHBand="0" w:evenHBand="0" w:firstRowFirstColumn="0" w:firstRowLastColumn="0" w:lastRowFirstColumn="0" w:lastRowLastColumn="0"/>
            <w:tcW w:w="1288" w:type="dxa"/>
            <w:tcBorders>
              <w:top w:val="single" w:sz="4" w:space="0" w:color="006890"/>
            </w:tcBorders>
          </w:tcPr>
          <w:p w14:paraId="02B92A60" w14:textId="77777777" w:rsidR="004D655E" w:rsidRDefault="004D655E" w:rsidP="00D31D1F">
            <w:r>
              <w:t>Walls External</w:t>
            </w:r>
          </w:p>
        </w:tc>
        <w:tc>
          <w:tcPr>
            <w:tcW w:w="1247" w:type="dxa"/>
            <w:tcBorders>
              <w:top w:val="single" w:sz="4" w:space="0" w:color="006890"/>
            </w:tcBorders>
            <w:shd w:val="clear" w:color="auto" w:fill="C5AFC5"/>
          </w:tcPr>
          <w:p w14:paraId="149B5774" w14:textId="77777777" w:rsidR="004D655E" w:rsidRPr="004E1FA3"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Architect</w:t>
            </w:r>
          </w:p>
        </w:tc>
        <w:tc>
          <w:tcPr>
            <w:tcW w:w="568" w:type="dxa"/>
          </w:tcPr>
          <w:p w14:paraId="2676C7EC"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35E07DDB"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0048FB3A"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0ADA8A2F"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7CF3E3B2"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33731BD7"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61FFDF4B"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3026386F"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454FBB49"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1ED0CBDE"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4B29D026"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1E232D1B"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1" w:type="dxa"/>
          </w:tcPr>
          <w:p w14:paraId="46861C7B"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2" w:type="dxa"/>
          </w:tcPr>
          <w:p w14:paraId="21FF72F4"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r>
      <w:tr w:rsidR="009A324D" w14:paraId="1D3D2666" w14:textId="77777777" w:rsidTr="005A0994">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288" w:type="dxa"/>
            <w:tcBorders>
              <w:top w:val="single" w:sz="4" w:space="0" w:color="006890"/>
            </w:tcBorders>
          </w:tcPr>
          <w:p w14:paraId="22A14862" w14:textId="77777777" w:rsidR="004D655E" w:rsidRDefault="004D655E" w:rsidP="00D31D1F">
            <w:r>
              <w:t>Walls Internal</w:t>
            </w:r>
          </w:p>
        </w:tc>
        <w:tc>
          <w:tcPr>
            <w:tcW w:w="1247" w:type="dxa"/>
            <w:tcBorders>
              <w:top w:val="single" w:sz="4" w:space="0" w:color="006890"/>
            </w:tcBorders>
            <w:shd w:val="clear" w:color="auto" w:fill="C5AFC5"/>
          </w:tcPr>
          <w:p w14:paraId="20629DF6" w14:textId="77777777" w:rsidR="004D655E" w:rsidRPr="009A1922"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568" w:type="dxa"/>
          </w:tcPr>
          <w:p w14:paraId="0252AF5A"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391DC00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455C8617"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990FE05"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1A6DBB3E"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7EB5008D"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0E328EC"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25A5976A"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5CAE8165"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2DA6D46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742F20F9"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4F10DB14"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1" w:type="dxa"/>
          </w:tcPr>
          <w:p w14:paraId="54B17A63"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2" w:type="dxa"/>
          </w:tcPr>
          <w:p w14:paraId="37B105ED"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r>
      <w:tr w:rsidR="009A324D" w14:paraId="2A2EBE5B" w14:textId="77777777" w:rsidTr="005A0994">
        <w:trPr>
          <w:trHeight w:val="482"/>
          <w:jc w:val="center"/>
        </w:trPr>
        <w:tc>
          <w:tcPr>
            <w:cnfStyle w:val="001000000000" w:firstRow="0" w:lastRow="0" w:firstColumn="1" w:lastColumn="0" w:oddVBand="0" w:evenVBand="0" w:oddHBand="0" w:evenHBand="0" w:firstRowFirstColumn="0" w:firstRowLastColumn="0" w:lastRowFirstColumn="0" w:lastRowLastColumn="0"/>
            <w:tcW w:w="1288" w:type="dxa"/>
            <w:tcBorders>
              <w:top w:val="single" w:sz="4" w:space="0" w:color="006890"/>
            </w:tcBorders>
          </w:tcPr>
          <w:p w14:paraId="4DF6CD9A" w14:textId="77777777" w:rsidR="004D655E" w:rsidRDefault="004D655E" w:rsidP="00D31D1F">
            <w:r>
              <w:t>Floors</w:t>
            </w:r>
          </w:p>
        </w:tc>
        <w:tc>
          <w:tcPr>
            <w:tcW w:w="1247" w:type="dxa"/>
            <w:tcBorders>
              <w:top w:val="single" w:sz="4" w:space="0" w:color="006890"/>
            </w:tcBorders>
            <w:shd w:val="clear" w:color="auto" w:fill="C5AFC5"/>
          </w:tcPr>
          <w:p w14:paraId="103A6FC7" w14:textId="77777777" w:rsidR="004D655E" w:rsidRPr="009A1922"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Architect</w:t>
            </w:r>
          </w:p>
        </w:tc>
        <w:tc>
          <w:tcPr>
            <w:tcW w:w="568" w:type="dxa"/>
          </w:tcPr>
          <w:p w14:paraId="2CDEEF2C"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7F8A4891"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770EDDDB"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10620C14"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1C7615F0"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79345447"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67921B8E"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6B3808D9"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5FB86D1C"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413EA3D0"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1B1F37D5"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17ADB4FB"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1" w:type="dxa"/>
          </w:tcPr>
          <w:p w14:paraId="7E04C969"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2" w:type="dxa"/>
          </w:tcPr>
          <w:p w14:paraId="18AFC53F"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r>
      <w:tr w:rsidR="009A324D" w14:paraId="7E589E13" w14:textId="77777777" w:rsidTr="005A0994">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1288" w:type="dxa"/>
            <w:tcBorders>
              <w:top w:val="single" w:sz="4" w:space="0" w:color="006890"/>
            </w:tcBorders>
          </w:tcPr>
          <w:p w14:paraId="5E4972F0" w14:textId="77777777" w:rsidR="004D655E" w:rsidRDefault="004D655E" w:rsidP="00D31D1F">
            <w:r>
              <w:t>Roofs</w:t>
            </w:r>
          </w:p>
        </w:tc>
        <w:tc>
          <w:tcPr>
            <w:tcW w:w="1247" w:type="dxa"/>
            <w:tcBorders>
              <w:top w:val="single" w:sz="4" w:space="0" w:color="006890"/>
            </w:tcBorders>
            <w:shd w:val="clear" w:color="auto" w:fill="C5AFC5"/>
          </w:tcPr>
          <w:p w14:paraId="42CB3EC6" w14:textId="77777777" w:rsidR="004D655E" w:rsidRPr="009A1922"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568" w:type="dxa"/>
          </w:tcPr>
          <w:p w14:paraId="0A3406C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8F3BEE8"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09EF84E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44C960DD"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7C95CFCE"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1A5203A8"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5762F43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A3F8D98"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4327A8C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6381D837"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0750A999"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3C871079"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1" w:type="dxa"/>
          </w:tcPr>
          <w:p w14:paraId="248FCD2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2" w:type="dxa"/>
          </w:tcPr>
          <w:p w14:paraId="3BBDE074"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r>
      <w:tr w:rsidR="009A324D" w14:paraId="59C94163" w14:textId="77777777" w:rsidTr="005A0994">
        <w:trPr>
          <w:trHeight w:val="482"/>
          <w:jc w:val="center"/>
        </w:trPr>
        <w:tc>
          <w:tcPr>
            <w:cnfStyle w:val="001000000000" w:firstRow="0" w:lastRow="0" w:firstColumn="1" w:lastColumn="0" w:oddVBand="0" w:evenVBand="0" w:oddHBand="0" w:evenHBand="0" w:firstRowFirstColumn="0" w:firstRowLastColumn="0" w:lastRowFirstColumn="0" w:lastRowLastColumn="0"/>
            <w:tcW w:w="1288" w:type="dxa"/>
            <w:tcBorders>
              <w:top w:val="single" w:sz="4" w:space="0" w:color="006890"/>
            </w:tcBorders>
          </w:tcPr>
          <w:p w14:paraId="28B53A3C" w14:textId="77777777" w:rsidR="004D655E" w:rsidRDefault="004D655E" w:rsidP="00D31D1F">
            <w:r>
              <w:t>Columns</w:t>
            </w:r>
          </w:p>
        </w:tc>
        <w:tc>
          <w:tcPr>
            <w:tcW w:w="1247" w:type="dxa"/>
            <w:tcBorders>
              <w:top w:val="single" w:sz="4" w:space="0" w:color="006890"/>
            </w:tcBorders>
            <w:shd w:val="clear" w:color="auto" w:fill="C5AFC5"/>
          </w:tcPr>
          <w:p w14:paraId="4B87E909" w14:textId="77777777" w:rsidR="004D655E" w:rsidRPr="009A1922"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Structures</w:t>
            </w:r>
          </w:p>
        </w:tc>
        <w:tc>
          <w:tcPr>
            <w:tcW w:w="568" w:type="dxa"/>
          </w:tcPr>
          <w:p w14:paraId="3803E4EC"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087205BC"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1952A22A"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1223E6D3"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065ADDA9"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66F647ED"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11323D65"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4F6A0D8E"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3296CD77"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5E550FA4"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0045F660"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170974A7"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1" w:type="dxa"/>
          </w:tcPr>
          <w:p w14:paraId="60CCF1DA"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72" w:type="dxa"/>
          </w:tcPr>
          <w:p w14:paraId="31670F78"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r>
      <w:tr w:rsidR="009A324D" w14:paraId="7719B7FE" w14:textId="77777777" w:rsidTr="005A0994">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288" w:type="dxa"/>
            <w:tcBorders>
              <w:top w:val="single" w:sz="4" w:space="0" w:color="006890"/>
            </w:tcBorders>
          </w:tcPr>
          <w:p w14:paraId="18DE6828" w14:textId="77777777" w:rsidR="004D655E" w:rsidRDefault="004D655E" w:rsidP="00D31D1F">
            <w:r>
              <w:t>Beams</w:t>
            </w:r>
          </w:p>
        </w:tc>
        <w:tc>
          <w:tcPr>
            <w:tcW w:w="1247" w:type="dxa"/>
            <w:tcBorders>
              <w:top w:val="single" w:sz="4" w:space="0" w:color="006890"/>
            </w:tcBorders>
            <w:shd w:val="clear" w:color="auto" w:fill="C5AFC5"/>
          </w:tcPr>
          <w:p w14:paraId="274E7D4E" w14:textId="77777777" w:rsidR="004D655E" w:rsidRPr="009A1922"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Structures</w:t>
            </w:r>
          </w:p>
        </w:tc>
        <w:tc>
          <w:tcPr>
            <w:tcW w:w="568" w:type="dxa"/>
          </w:tcPr>
          <w:p w14:paraId="0929EAB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281E05A3"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22CAF690"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5F61BC9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438BE0BD"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6839993C"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4B8863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3600AECA"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pPr>
          </w:p>
        </w:tc>
        <w:tc>
          <w:tcPr>
            <w:tcW w:w="569" w:type="dxa"/>
          </w:tcPr>
          <w:p w14:paraId="533E3C92"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15A687EE"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30B9759A"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55E15B0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1" w:type="dxa"/>
          </w:tcPr>
          <w:p w14:paraId="416D08D5"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72" w:type="dxa"/>
          </w:tcPr>
          <w:p w14:paraId="0EF8BA8F"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r>
      <w:tr w:rsidR="009A324D" w14:paraId="27FB3CA0" w14:textId="77777777" w:rsidTr="005A0994">
        <w:trPr>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30B48662" w14:textId="77777777" w:rsidR="004D655E" w:rsidRPr="00CF5AEE" w:rsidRDefault="004D655E" w:rsidP="00D31D1F">
            <w:r>
              <w:t>Slabs</w:t>
            </w:r>
          </w:p>
        </w:tc>
        <w:tc>
          <w:tcPr>
            <w:tcW w:w="1247" w:type="dxa"/>
            <w:shd w:val="clear" w:color="auto" w:fill="C5AFC5"/>
          </w:tcPr>
          <w:p w14:paraId="189421DD" w14:textId="77777777" w:rsidR="004D655E" w:rsidRPr="009A1922"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Structures</w:t>
            </w:r>
          </w:p>
        </w:tc>
        <w:tc>
          <w:tcPr>
            <w:tcW w:w="568" w:type="dxa"/>
          </w:tcPr>
          <w:p w14:paraId="05E3E0F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123A611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64AB5E6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1D51BEAF"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640CFF90"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61B515C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7B120ED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7ECF74B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77BD760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3A65095D"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5124F82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1250889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1" w:type="dxa"/>
          </w:tcPr>
          <w:p w14:paraId="3695114D"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2" w:type="dxa"/>
          </w:tcPr>
          <w:p w14:paraId="0FC587E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9A324D" w14:paraId="0A6BF4E7" w14:textId="77777777" w:rsidTr="005A0994">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6C519732" w14:textId="77777777" w:rsidR="004D655E" w:rsidRDefault="004D655E" w:rsidP="00D31D1F">
            <w:r>
              <w:t>Ventilation</w:t>
            </w:r>
          </w:p>
        </w:tc>
        <w:tc>
          <w:tcPr>
            <w:tcW w:w="1247" w:type="dxa"/>
            <w:shd w:val="clear" w:color="auto" w:fill="C5AFC5"/>
          </w:tcPr>
          <w:p w14:paraId="11224789" w14:textId="77777777" w:rsidR="004D655E" w:rsidRPr="009A1922"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Services</w:t>
            </w:r>
          </w:p>
        </w:tc>
        <w:tc>
          <w:tcPr>
            <w:tcW w:w="568" w:type="dxa"/>
          </w:tcPr>
          <w:p w14:paraId="6B1F1BAC"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23758B93"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6F78441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73D82CD2"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473C5CD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71C18062"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2767343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3D4B5C0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0F1652E9"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66776A5E"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0E387B0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27D598E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1" w:type="dxa"/>
          </w:tcPr>
          <w:p w14:paraId="4858E24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2" w:type="dxa"/>
          </w:tcPr>
          <w:p w14:paraId="14EE061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9A324D" w14:paraId="293D4FDF" w14:textId="77777777" w:rsidTr="005A0994">
        <w:trPr>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6A9EE7E8" w14:textId="77777777" w:rsidR="004D655E" w:rsidRDefault="004D655E" w:rsidP="00D31D1F">
            <w:r>
              <w:t>Cooling</w:t>
            </w:r>
          </w:p>
        </w:tc>
        <w:tc>
          <w:tcPr>
            <w:tcW w:w="1247" w:type="dxa"/>
            <w:shd w:val="clear" w:color="auto" w:fill="C5AFC5"/>
          </w:tcPr>
          <w:p w14:paraId="6D338CA4"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Services</w:t>
            </w:r>
          </w:p>
        </w:tc>
        <w:tc>
          <w:tcPr>
            <w:tcW w:w="568" w:type="dxa"/>
          </w:tcPr>
          <w:p w14:paraId="6DA755DA"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47958A2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4EE1BAAE"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44C38E1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1D2FAD6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491C0B1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53E2D79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40765C7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17C6A83D"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3B30DF90"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5CFD620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7FA610F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1" w:type="dxa"/>
          </w:tcPr>
          <w:p w14:paraId="20E5A19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2" w:type="dxa"/>
          </w:tcPr>
          <w:p w14:paraId="2474A07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9A324D" w14:paraId="5D1C0F75" w14:textId="77777777" w:rsidTr="005A0994">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302DF8E7" w14:textId="77777777" w:rsidR="004D655E" w:rsidRDefault="004D655E" w:rsidP="00D31D1F">
            <w:r>
              <w:t>Heating</w:t>
            </w:r>
          </w:p>
        </w:tc>
        <w:tc>
          <w:tcPr>
            <w:tcW w:w="1247" w:type="dxa"/>
            <w:shd w:val="clear" w:color="auto" w:fill="C5AFC5"/>
          </w:tcPr>
          <w:p w14:paraId="6EB2760E"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Services</w:t>
            </w:r>
          </w:p>
        </w:tc>
        <w:tc>
          <w:tcPr>
            <w:tcW w:w="568" w:type="dxa"/>
          </w:tcPr>
          <w:p w14:paraId="4F67E382"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5F8FC5C5"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29A304B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6DF8946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74622EE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75AE149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325868AE"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4B498E2"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1F59B60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4FA8C63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18C8209E"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5098069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1" w:type="dxa"/>
          </w:tcPr>
          <w:p w14:paraId="7340D93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2" w:type="dxa"/>
          </w:tcPr>
          <w:p w14:paraId="19DA0C7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9A324D" w14:paraId="6C167176" w14:textId="77777777" w:rsidTr="005A0994">
        <w:trPr>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1889F57D" w14:textId="77777777" w:rsidR="004D655E" w:rsidRDefault="004D655E" w:rsidP="00D31D1F">
            <w:r>
              <w:t>Main Plant</w:t>
            </w:r>
          </w:p>
        </w:tc>
        <w:tc>
          <w:tcPr>
            <w:tcW w:w="1247" w:type="dxa"/>
            <w:shd w:val="clear" w:color="auto" w:fill="C5AFC5"/>
          </w:tcPr>
          <w:p w14:paraId="7F9B8B28"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Services</w:t>
            </w:r>
          </w:p>
        </w:tc>
        <w:tc>
          <w:tcPr>
            <w:tcW w:w="568" w:type="dxa"/>
          </w:tcPr>
          <w:p w14:paraId="0D367A1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7DF58D7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50408C9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575E0A4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4DBCC03F"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5D28202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67666E4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5FA097A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2EE65B3A"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5646821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69F93A7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1943E09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1" w:type="dxa"/>
          </w:tcPr>
          <w:p w14:paraId="5C0BA4A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2" w:type="dxa"/>
          </w:tcPr>
          <w:p w14:paraId="45B92D9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9A324D" w14:paraId="5DFFDB78" w14:textId="77777777" w:rsidTr="005A0994">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340BAEE2" w14:textId="77777777" w:rsidR="004D655E" w:rsidRDefault="004D655E" w:rsidP="00D31D1F">
            <w:r>
              <w:t>Rainwater Drainage</w:t>
            </w:r>
          </w:p>
        </w:tc>
        <w:tc>
          <w:tcPr>
            <w:tcW w:w="1247" w:type="dxa"/>
            <w:shd w:val="clear" w:color="auto" w:fill="C5AFC5"/>
          </w:tcPr>
          <w:p w14:paraId="3F40E70C"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Services</w:t>
            </w:r>
          </w:p>
        </w:tc>
        <w:tc>
          <w:tcPr>
            <w:tcW w:w="568" w:type="dxa"/>
          </w:tcPr>
          <w:p w14:paraId="37EC941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9FB3E29"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068C56A8"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50E5218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01432DB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93E0693"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2B8EEC4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250A3718"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13F05BC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6FD275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38DAE81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4107AF3D"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1" w:type="dxa"/>
          </w:tcPr>
          <w:p w14:paraId="5EDA7B58"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2" w:type="dxa"/>
          </w:tcPr>
          <w:p w14:paraId="7EBAC40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9A324D" w14:paraId="0A9FE28D" w14:textId="77777777" w:rsidTr="005A0994">
        <w:trPr>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3B938600" w14:textId="77777777" w:rsidR="004D655E" w:rsidRDefault="004D655E" w:rsidP="00D31D1F">
            <w:r>
              <w:lastRenderedPageBreak/>
              <w:t>Waste Drainage</w:t>
            </w:r>
          </w:p>
        </w:tc>
        <w:tc>
          <w:tcPr>
            <w:tcW w:w="1247" w:type="dxa"/>
            <w:shd w:val="clear" w:color="auto" w:fill="C5AFC5"/>
          </w:tcPr>
          <w:p w14:paraId="25888E0F"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Services</w:t>
            </w:r>
          </w:p>
        </w:tc>
        <w:tc>
          <w:tcPr>
            <w:tcW w:w="568" w:type="dxa"/>
          </w:tcPr>
          <w:p w14:paraId="02BEAA0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678E449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57EADBA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67F8A0DA"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483FC49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5165457F"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3527E9E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5745622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1BD2D86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02C461F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42EE772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515DDEC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1" w:type="dxa"/>
          </w:tcPr>
          <w:p w14:paraId="193826FA"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2" w:type="dxa"/>
          </w:tcPr>
          <w:p w14:paraId="1A3BFE8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9A324D" w14:paraId="76F5D2C7" w14:textId="77777777" w:rsidTr="005A0994">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32C2F179" w14:textId="77777777" w:rsidR="004D655E" w:rsidRDefault="004D655E" w:rsidP="00D31D1F">
            <w:r>
              <w:t>Electrical Distribution</w:t>
            </w:r>
          </w:p>
        </w:tc>
        <w:tc>
          <w:tcPr>
            <w:tcW w:w="1247" w:type="dxa"/>
            <w:shd w:val="clear" w:color="auto" w:fill="C5AFC5"/>
          </w:tcPr>
          <w:p w14:paraId="7BB675E9"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Services</w:t>
            </w:r>
          </w:p>
        </w:tc>
        <w:tc>
          <w:tcPr>
            <w:tcW w:w="568" w:type="dxa"/>
          </w:tcPr>
          <w:p w14:paraId="21D66C6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3A0854C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6CA8143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71CE40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7A652DE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169F8BD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1C5113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032882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2D9F29B3"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4E0F927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46728BA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3364C795"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1" w:type="dxa"/>
          </w:tcPr>
          <w:p w14:paraId="3C497C4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2" w:type="dxa"/>
          </w:tcPr>
          <w:p w14:paraId="6A310E13"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9A324D" w14:paraId="1424A5E0" w14:textId="77777777" w:rsidTr="005A0994">
        <w:trPr>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4FA4215D" w14:textId="77777777" w:rsidR="004D655E" w:rsidRDefault="004D655E" w:rsidP="00D31D1F">
            <w:r>
              <w:t>Lighting</w:t>
            </w:r>
          </w:p>
        </w:tc>
        <w:tc>
          <w:tcPr>
            <w:tcW w:w="1247" w:type="dxa"/>
            <w:shd w:val="clear" w:color="auto" w:fill="C5AFC5"/>
          </w:tcPr>
          <w:p w14:paraId="66A0DD66"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Services</w:t>
            </w:r>
          </w:p>
        </w:tc>
        <w:tc>
          <w:tcPr>
            <w:tcW w:w="568" w:type="dxa"/>
          </w:tcPr>
          <w:p w14:paraId="445A927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61B25F42"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12FD5A5F"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1C809780"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0C40CAB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2CAC9CD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7509312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7CAF919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7671216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6D1B344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47B142C3"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765B0AE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1" w:type="dxa"/>
          </w:tcPr>
          <w:p w14:paraId="1DBD43FD"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2" w:type="dxa"/>
          </w:tcPr>
          <w:p w14:paraId="00E60A4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9A324D" w14:paraId="198E0EA9" w14:textId="77777777" w:rsidTr="005A0994">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5CFC4DAD" w14:textId="77777777" w:rsidR="004D655E" w:rsidRDefault="004D655E" w:rsidP="00D31D1F">
            <w:r>
              <w:t>Fire Alarms</w:t>
            </w:r>
          </w:p>
        </w:tc>
        <w:tc>
          <w:tcPr>
            <w:tcW w:w="1247" w:type="dxa"/>
            <w:shd w:val="clear" w:color="auto" w:fill="C5AFC5"/>
          </w:tcPr>
          <w:p w14:paraId="563CE03E"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Services</w:t>
            </w:r>
          </w:p>
        </w:tc>
        <w:tc>
          <w:tcPr>
            <w:tcW w:w="568" w:type="dxa"/>
          </w:tcPr>
          <w:p w14:paraId="78738C6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3DD47A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5B116545"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4566DEFC"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1685380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FC2124C"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2344AD3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1CB645B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179D477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7CA51E2"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77B3F56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4DDB953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1" w:type="dxa"/>
          </w:tcPr>
          <w:p w14:paraId="7BF83C6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2" w:type="dxa"/>
          </w:tcPr>
          <w:p w14:paraId="7D329BC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9A324D" w14:paraId="7C96E21A" w14:textId="77777777" w:rsidTr="005A0994">
        <w:trPr>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79D5313F" w14:textId="77777777" w:rsidR="004D655E" w:rsidRPr="00232B83" w:rsidRDefault="004D655E" w:rsidP="00D31D1F">
            <w:r w:rsidRPr="00232B83">
              <w:t>Roads, paths and paving</w:t>
            </w:r>
          </w:p>
        </w:tc>
        <w:tc>
          <w:tcPr>
            <w:tcW w:w="1247" w:type="dxa"/>
            <w:shd w:val="clear" w:color="auto" w:fill="C5AFC5"/>
          </w:tcPr>
          <w:p w14:paraId="02CF4583"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568" w:type="dxa"/>
          </w:tcPr>
          <w:p w14:paraId="64AA5D5F"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76CCFAD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30C058E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5E1FA2B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7EB1DF3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08CCCBD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33B5045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42748CDE"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0C4D05E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01E74B6E"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2145616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7DB666D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1" w:type="dxa"/>
          </w:tcPr>
          <w:p w14:paraId="599510D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2" w:type="dxa"/>
          </w:tcPr>
          <w:p w14:paraId="46B3D8F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9A324D" w14:paraId="4B74A1EC" w14:textId="77777777" w:rsidTr="005A0994">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436CFB01" w14:textId="77777777" w:rsidR="004D655E" w:rsidRPr="00232B83" w:rsidRDefault="004D655E" w:rsidP="00D31D1F">
            <w:r w:rsidRPr="00232B83">
              <w:t>External planting</w:t>
            </w:r>
          </w:p>
        </w:tc>
        <w:tc>
          <w:tcPr>
            <w:tcW w:w="1247" w:type="dxa"/>
            <w:shd w:val="clear" w:color="auto" w:fill="C5AFC5"/>
          </w:tcPr>
          <w:p w14:paraId="46E61D12"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Landscape</w:t>
            </w:r>
          </w:p>
        </w:tc>
        <w:tc>
          <w:tcPr>
            <w:tcW w:w="568" w:type="dxa"/>
          </w:tcPr>
          <w:p w14:paraId="04F60EDD"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6EA4E729"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4744F68C"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3BB32D0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63D2588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179B12B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332A41B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7726C7C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25CB7BD5"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A5A602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4826FCAD"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1AB84A2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1" w:type="dxa"/>
          </w:tcPr>
          <w:p w14:paraId="2B014A5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2" w:type="dxa"/>
          </w:tcPr>
          <w:p w14:paraId="6B8E418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9A324D" w14:paraId="1FB9EFAD" w14:textId="77777777" w:rsidTr="005A0994">
        <w:trPr>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5474B878" w14:textId="77777777" w:rsidR="004D655E" w:rsidRPr="00232B83" w:rsidRDefault="004D655E" w:rsidP="00D31D1F">
            <w:r w:rsidRPr="00232B83">
              <w:t>Irrigation systems</w:t>
            </w:r>
          </w:p>
        </w:tc>
        <w:tc>
          <w:tcPr>
            <w:tcW w:w="1247" w:type="dxa"/>
            <w:shd w:val="clear" w:color="auto" w:fill="C5AFC5"/>
          </w:tcPr>
          <w:p w14:paraId="1CD5B65A"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568" w:type="dxa"/>
          </w:tcPr>
          <w:p w14:paraId="4DC15D9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0E30E50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04CE9EE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05B2AC3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328622A2"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5EEB7A7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0AC60A5D"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6A88512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0A9EF87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0FAE2A1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2791BE2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1D389312"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1" w:type="dxa"/>
          </w:tcPr>
          <w:p w14:paraId="1E6ED62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2" w:type="dxa"/>
          </w:tcPr>
          <w:p w14:paraId="1D1A945A"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9A324D" w14:paraId="5CA8939E" w14:textId="77777777" w:rsidTr="005A0994">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3B2C956B" w14:textId="77777777" w:rsidR="004D655E" w:rsidRPr="00232B83" w:rsidRDefault="004D655E" w:rsidP="00D31D1F">
            <w:r w:rsidRPr="00232B83">
              <w:t>Fencing and railings</w:t>
            </w:r>
          </w:p>
        </w:tc>
        <w:tc>
          <w:tcPr>
            <w:tcW w:w="1247" w:type="dxa"/>
            <w:shd w:val="clear" w:color="auto" w:fill="C5AFC5"/>
          </w:tcPr>
          <w:p w14:paraId="386CEDFB"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Landscape</w:t>
            </w:r>
          </w:p>
        </w:tc>
        <w:tc>
          <w:tcPr>
            <w:tcW w:w="568" w:type="dxa"/>
          </w:tcPr>
          <w:p w14:paraId="45F2944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62FE07C"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75C3A359"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6D5E974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60DE41B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498B782C"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68E0B6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1258129D"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57CEBA3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30CBD8F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174FE3B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6EDF7E6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1" w:type="dxa"/>
          </w:tcPr>
          <w:p w14:paraId="0F003119"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2" w:type="dxa"/>
          </w:tcPr>
          <w:p w14:paraId="1568484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9A324D" w14:paraId="73701DD9" w14:textId="77777777" w:rsidTr="005A0994">
        <w:trPr>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4A340278" w14:textId="77777777" w:rsidR="004D655E" w:rsidRPr="00232B83" w:rsidRDefault="004D655E" w:rsidP="00D31D1F">
            <w:r w:rsidRPr="00232B83">
              <w:t>Street furniture</w:t>
            </w:r>
          </w:p>
        </w:tc>
        <w:tc>
          <w:tcPr>
            <w:tcW w:w="1247" w:type="dxa"/>
            <w:shd w:val="clear" w:color="auto" w:fill="C5AFC5"/>
          </w:tcPr>
          <w:p w14:paraId="484F88EA"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568" w:type="dxa"/>
          </w:tcPr>
          <w:p w14:paraId="2E445240"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0E14218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35577F2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78B4E03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4E0A85E8"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04BFECBA"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51E94E12"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7E64F2B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01C018B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41811433"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9" w:type="dxa"/>
          </w:tcPr>
          <w:p w14:paraId="0FF0BBB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0" w:type="dxa"/>
          </w:tcPr>
          <w:p w14:paraId="215DA45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1" w:type="dxa"/>
          </w:tcPr>
          <w:p w14:paraId="207636B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72" w:type="dxa"/>
          </w:tcPr>
          <w:p w14:paraId="721D91D2"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9A324D" w14:paraId="520AAEE1" w14:textId="77777777" w:rsidTr="005A0994">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288" w:type="dxa"/>
          </w:tcPr>
          <w:p w14:paraId="2F35F1B6" w14:textId="77777777" w:rsidR="004D655E" w:rsidRDefault="004D655E" w:rsidP="00D31D1F">
            <w:r w:rsidRPr="00232B83">
              <w:t>Water features</w:t>
            </w:r>
          </w:p>
        </w:tc>
        <w:tc>
          <w:tcPr>
            <w:tcW w:w="1247" w:type="dxa"/>
            <w:shd w:val="clear" w:color="auto" w:fill="C5AFC5"/>
          </w:tcPr>
          <w:p w14:paraId="4386B1E7"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Landscape</w:t>
            </w:r>
          </w:p>
        </w:tc>
        <w:tc>
          <w:tcPr>
            <w:tcW w:w="568" w:type="dxa"/>
          </w:tcPr>
          <w:p w14:paraId="2163BC2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A35870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4289B1C5"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37759C12"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35F13FA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323865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04E68D6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1BCC812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0F840EAE"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5833D90D"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9" w:type="dxa"/>
          </w:tcPr>
          <w:p w14:paraId="581AB3E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0" w:type="dxa"/>
          </w:tcPr>
          <w:p w14:paraId="1373B35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1" w:type="dxa"/>
          </w:tcPr>
          <w:p w14:paraId="58B3694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72" w:type="dxa"/>
          </w:tcPr>
          <w:p w14:paraId="75DA480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bl>
    <w:p w14:paraId="45462902" w14:textId="0ECF2FA9" w:rsidR="004D655E" w:rsidRDefault="004D655E" w:rsidP="004A6BF4">
      <w:pPr>
        <w:pStyle w:val="TableCaption"/>
      </w:pPr>
      <w:r>
        <w:t>Table 2.2 – Levels of definition</w:t>
      </w:r>
    </w:p>
    <w:p w14:paraId="3CF111FF" w14:textId="77777777" w:rsidR="004D655E" w:rsidRPr="004A6BF4" w:rsidRDefault="004D655E" w:rsidP="004A6BF4"/>
    <w:p w14:paraId="58432AEA" w14:textId="5FEECD62" w:rsidR="004D655E" w:rsidRPr="004A6BF4" w:rsidRDefault="004D655E" w:rsidP="004A6BF4">
      <w:r>
        <w:br w:type="page"/>
      </w:r>
    </w:p>
    <w:p w14:paraId="34DCD28F" w14:textId="2E3CEE14" w:rsidR="00006D47" w:rsidRDefault="00006D47" w:rsidP="00006D47">
      <w:pPr>
        <w:pStyle w:val="Heading2"/>
        <w:numPr>
          <w:ilvl w:val="1"/>
          <w:numId w:val="32"/>
        </w:numPr>
      </w:pPr>
      <w:bookmarkStart w:id="19" w:name="_Toc482371823"/>
      <w:bookmarkStart w:id="20" w:name="_Toc482628871"/>
      <w:r>
        <w:lastRenderedPageBreak/>
        <w:t>Standards</w:t>
      </w:r>
      <w:bookmarkEnd w:id="19"/>
      <w:bookmarkEnd w:id="20"/>
    </w:p>
    <w:p w14:paraId="674A0270" w14:textId="77777777" w:rsidR="004D655E" w:rsidRDefault="004D655E" w:rsidP="004A6BF4">
      <w:r>
        <w:t>Employer to define which standards are to be employed or ask the tendering team to provide proposed standards to which they will work.</w:t>
      </w:r>
    </w:p>
    <w:tbl>
      <w:tblPr>
        <w:tblStyle w:val="ListTable3-Accent5"/>
        <w:tblW w:w="10430"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180"/>
        <w:gridCol w:w="2416"/>
        <w:gridCol w:w="2973"/>
        <w:gridCol w:w="1546"/>
        <w:gridCol w:w="2315"/>
      </w:tblGrid>
      <w:tr w:rsidR="00F95CE4" w:rsidRPr="00B91305" w14:paraId="32EA4844" w14:textId="77777777" w:rsidTr="004A6BF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06890"/>
              <w:bottom w:val="single" w:sz="4" w:space="0" w:color="006890"/>
            </w:tcBorders>
          </w:tcPr>
          <w:p w14:paraId="39119981" w14:textId="77777777" w:rsidR="004D655E" w:rsidRPr="00B91305" w:rsidRDefault="004D655E" w:rsidP="00D31D1F">
            <w:pPr>
              <w:rPr>
                <w:szCs w:val="20"/>
              </w:rPr>
            </w:pPr>
            <w:r w:rsidRPr="00B91305">
              <w:rPr>
                <w:szCs w:val="20"/>
              </w:rPr>
              <w:t>Ref:</w:t>
            </w:r>
          </w:p>
        </w:tc>
        <w:tc>
          <w:tcPr>
            <w:tcW w:w="0" w:type="dxa"/>
            <w:tcBorders>
              <w:top w:val="single" w:sz="4" w:space="0" w:color="006890"/>
              <w:bottom w:val="single" w:sz="4" w:space="0" w:color="006890"/>
            </w:tcBorders>
          </w:tcPr>
          <w:p w14:paraId="733AC8B8"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Process</w:t>
            </w:r>
          </w:p>
        </w:tc>
        <w:tc>
          <w:tcPr>
            <w:tcW w:w="0" w:type="dxa"/>
            <w:tcBorders>
              <w:top w:val="single" w:sz="4" w:space="0" w:color="006890"/>
              <w:bottom w:val="single" w:sz="4" w:space="0" w:color="006890"/>
            </w:tcBorders>
          </w:tcPr>
          <w:p w14:paraId="31333966"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Standard</w:t>
            </w:r>
          </w:p>
        </w:tc>
        <w:tc>
          <w:tcPr>
            <w:tcW w:w="0" w:type="dxa"/>
            <w:tcBorders>
              <w:top w:val="single" w:sz="4" w:space="0" w:color="006890"/>
              <w:bottom w:val="single" w:sz="4" w:space="0" w:color="006890"/>
            </w:tcBorders>
          </w:tcPr>
          <w:p w14:paraId="152DCFF4"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proofErr w:type="spellStart"/>
            <w:r>
              <w:rPr>
                <w:szCs w:val="20"/>
              </w:rPr>
              <w:t>Req’d</w:t>
            </w:r>
            <w:proofErr w:type="spellEnd"/>
          </w:p>
        </w:tc>
        <w:tc>
          <w:tcPr>
            <w:tcW w:w="0" w:type="dxa"/>
            <w:tcBorders>
              <w:top w:val="single" w:sz="4" w:space="0" w:color="006890"/>
              <w:bottom w:val="single" w:sz="4" w:space="0" w:color="006890"/>
            </w:tcBorders>
          </w:tcPr>
          <w:p w14:paraId="198F8B93"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Additional Information</w:t>
            </w:r>
          </w:p>
        </w:tc>
      </w:tr>
      <w:tr w:rsidR="00F95CE4" w14:paraId="14450D1A" w14:textId="77777777" w:rsidTr="004A6BF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60E32594" w14:textId="05BB4F64" w:rsidR="004D655E" w:rsidRPr="00CF5AEE" w:rsidRDefault="004D655E" w:rsidP="00D31D1F">
            <w:r>
              <w:t>2.3.1</w:t>
            </w:r>
          </w:p>
        </w:tc>
        <w:tc>
          <w:tcPr>
            <w:tcW w:w="0" w:type="dxa"/>
            <w:tcBorders>
              <w:top w:val="single" w:sz="4" w:space="0" w:color="006890"/>
            </w:tcBorders>
            <w:shd w:val="clear" w:color="auto" w:fill="C5AFC5"/>
          </w:tcPr>
          <w:p w14:paraId="0525868C"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rPr>
                <w:b/>
              </w:rPr>
            </w:pPr>
            <w:r w:rsidRPr="002805E9">
              <w:rPr>
                <w:b/>
              </w:rPr>
              <w:t>Capital phase</w:t>
            </w:r>
          </w:p>
        </w:tc>
        <w:tc>
          <w:tcPr>
            <w:tcW w:w="0" w:type="dxa"/>
            <w:tcBorders>
              <w:top w:val="single" w:sz="4" w:space="0" w:color="006890"/>
            </w:tcBorders>
            <w:shd w:val="clear" w:color="auto" w:fill="C5AFC5"/>
          </w:tcPr>
          <w:p w14:paraId="0BA74BEE"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pPr>
            <w:r>
              <w:t>PAS 1192-2:2013</w:t>
            </w:r>
          </w:p>
          <w:p w14:paraId="2C189D3D" w14:textId="77777777" w:rsidR="004D655E" w:rsidRPr="00CF5AEE" w:rsidRDefault="004D655E" w:rsidP="00D31D1F">
            <w:pPr>
              <w:ind w:right="-82"/>
              <w:cnfStyle w:val="000000100000" w:firstRow="0" w:lastRow="0" w:firstColumn="0" w:lastColumn="0" w:oddVBand="0" w:evenVBand="0" w:oddHBand="1" w:evenHBand="0" w:firstRowFirstColumn="0" w:firstRowLastColumn="0" w:lastRowFirstColumn="0" w:lastRowLastColumn="0"/>
            </w:pPr>
            <w:r>
              <w:t>BS 1192-4:2007+A1:2016</w:t>
            </w:r>
          </w:p>
        </w:tc>
        <w:sdt>
          <w:sdtPr>
            <w:alias w:val="Reqd"/>
            <w:tag w:val="Reqd"/>
            <w:id w:val="-2026391523"/>
            <w:placeholder>
              <w:docPart w:val="5D6095E182887642B515F381507489BD"/>
            </w:placeholder>
            <w:showingPlcHdr/>
            <w:dropDownList>
              <w:listItem w:displayText="Required" w:value="Required"/>
              <w:listItem w:displayText="To be Advised" w:value="To be Advised"/>
              <w:listItem w:displayText="Not Required" w:value="Not Required"/>
            </w:dropDownList>
          </w:sdtPr>
          <w:sdtEndPr/>
          <w:sdtContent>
            <w:tc>
              <w:tcPr>
                <w:tcW w:w="0" w:type="dxa"/>
                <w:tcBorders>
                  <w:top w:val="single" w:sz="4" w:space="0" w:color="006890"/>
                </w:tcBorders>
                <w:vAlign w:val="center"/>
              </w:tcPr>
              <w:p w14:paraId="4754F458"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0" w:type="dxa"/>
            <w:tcBorders>
              <w:top w:val="single" w:sz="4" w:space="0" w:color="006890"/>
            </w:tcBorders>
          </w:tcPr>
          <w:p w14:paraId="212E9CE0"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pPr>
          </w:p>
        </w:tc>
      </w:tr>
      <w:tr w:rsidR="00F95CE4" w14:paraId="47388EEF" w14:textId="77777777" w:rsidTr="004A6BF4">
        <w:trPr>
          <w:trHeight w:val="80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38145C1D" w14:textId="4853A4A2" w:rsidR="004D655E" w:rsidRDefault="004D655E" w:rsidP="00D31D1F">
            <w:r>
              <w:t>2.3.2</w:t>
            </w:r>
          </w:p>
        </w:tc>
        <w:tc>
          <w:tcPr>
            <w:tcW w:w="0" w:type="dxa"/>
            <w:tcBorders>
              <w:top w:val="single" w:sz="4" w:space="0" w:color="006890"/>
            </w:tcBorders>
            <w:shd w:val="clear" w:color="auto" w:fill="C5AFC5"/>
          </w:tcPr>
          <w:p w14:paraId="001E8AD2" w14:textId="77777777" w:rsidR="004D655E" w:rsidRPr="004E1FA3" w:rsidRDefault="004D655E" w:rsidP="00D31D1F">
            <w:pPr>
              <w:cnfStyle w:val="000000000000" w:firstRow="0" w:lastRow="0" w:firstColumn="0" w:lastColumn="0" w:oddVBand="0" w:evenVBand="0" w:oddHBand="0" w:evenHBand="0" w:firstRowFirstColumn="0" w:firstRowLastColumn="0" w:lastRowFirstColumn="0" w:lastRowLastColumn="0"/>
              <w:rPr>
                <w:b/>
              </w:rPr>
            </w:pPr>
            <w:r w:rsidRPr="003D4599">
              <w:rPr>
                <w:b/>
              </w:rPr>
              <w:t>Operational phase</w:t>
            </w:r>
          </w:p>
        </w:tc>
        <w:tc>
          <w:tcPr>
            <w:tcW w:w="0" w:type="dxa"/>
            <w:tcBorders>
              <w:top w:val="single" w:sz="4" w:space="0" w:color="006890"/>
            </w:tcBorders>
            <w:shd w:val="clear" w:color="auto" w:fill="C5AFC5"/>
          </w:tcPr>
          <w:p w14:paraId="2EC05C4D" w14:textId="77777777" w:rsidR="004D655E" w:rsidRPr="00CF5AEE" w:rsidRDefault="004D655E" w:rsidP="00D31D1F">
            <w:pPr>
              <w:cnfStyle w:val="000000000000" w:firstRow="0" w:lastRow="0" w:firstColumn="0" w:lastColumn="0" w:oddVBand="0" w:evenVBand="0" w:oddHBand="0" w:evenHBand="0" w:firstRowFirstColumn="0" w:firstRowLastColumn="0" w:lastRowFirstColumn="0" w:lastRowLastColumn="0"/>
            </w:pPr>
            <w:r>
              <w:t>PAS 1192-3:2013</w:t>
            </w:r>
          </w:p>
        </w:tc>
        <w:sdt>
          <w:sdtPr>
            <w:alias w:val="Reqd"/>
            <w:tag w:val="Reqd"/>
            <w:id w:val="-1782945405"/>
            <w:placeholder>
              <w:docPart w:val="E2EE64F2245D064DB35C824E31AA1D0E"/>
            </w:placeholder>
            <w:showingPlcHdr/>
            <w:dropDownList>
              <w:listItem w:displayText="Required" w:value="Required"/>
              <w:listItem w:displayText="To be Advised" w:value="To be Advised"/>
              <w:listItem w:displayText="Not Required" w:value="Not Required"/>
            </w:dropDownList>
          </w:sdtPr>
          <w:sdtEndPr/>
          <w:sdtContent>
            <w:tc>
              <w:tcPr>
                <w:tcW w:w="0" w:type="dxa"/>
                <w:tcBorders>
                  <w:top w:val="single" w:sz="4" w:space="0" w:color="006890"/>
                </w:tcBorders>
                <w:vAlign w:val="center"/>
              </w:tcPr>
              <w:p w14:paraId="24A1D0CA"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0" w:type="dxa"/>
            <w:tcBorders>
              <w:top w:val="single" w:sz="4" w:space="0" w:color="006890"/>
            </w:tcBorders>
          </w:tcPr>
          <w:p w14:paraId="6ED39CF0" w14:textId="77777777" w:rsidR="004D655E" w:rsidRPr="00CF5AEE" w:rsidRDefault="004D655E" w:rsidP="00D31D1F">
            <w:pPr>
              <w:cnfStyle w:val="000000000000" w:firstRow="0" w:lastRow="0" w:firstColumn="0" w:lastColumn="0" w:oddVBand="0" w:evenVBand="0" w:oddHBand="0" w:evenHBand="0" w:firstRowFirstColumn="0" w:firstRowLastColumn="0" w:lastRowFirstColumn="0" w:lastRowLastColumn="0"/>
            </w:pPr>
          </w:p>
        </w:tc>
      </w:tr>
      <w:tr w:rsidR="00F95CE4" w14:paraId="07BBD8AA" w14:textId="77777777" w:rsidTr="004A6BF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Pr>
          <w:p w14:paraId="5FD04874" w14:textId="5E57D0AA" w:rsidR="004D655E" w:rsidRPr="00CF5AEE" w:rsidRDefault="004D655E" w:rsidP="00D31D1F">
            <w:r>
              <w:t>2.3.3</w:t>
            </w:r>
          </w:p>
        </w:tc>
        <w:tc>
          <w:tcPr>
            <w:tcW w:w="0" w:type="dxa"/>
            <w:shd w:val="clear" w:color="auto" w:fill="C5AFC5"/>
          </w:tcPr>
          <w:p w14:paraId="54787DFB"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rPr>
                <w:b/>
              </w:rPr>
            </w:pPr>
            <w:proofErr w:type="spellStart"/>
            <w:r w:rsidRPr="003D4599">
              <w:rPr>
                <w:b/>
              </w:rPr>
              <w:t>COBie</w:t>
            </w:r>
            <w:proofErr w:type="spellEnd"/>
          </w:p>
        </w:tc>
        <w:tc>
          <w:tcPr>
            <w:tcW w:w="0" w:type="dxa"/>
            <w:shd w:val="clear" w:color="auto" w:fill="C5AFC5"/>
          </w:tcPr>
          <w:p w14:paraId="2D85D8FB" w14:textId="77777777" w:rsidR="004D655E" w:rsidRPr="00D93CE1" w:rsidRDefault="004D655E" w:rsidP="00D31D1F">
            <w:pPr>
              <w:cnfStyle w:val="000000100000" w:firstRow="0" w:lastRow="0" w:firstColumn="0" w:lastColumn="0" w:oddVBand="0" w:evenVBand="0" w:oddHBand="1" w:evenHBand="0" w:firstRowFirstColumn="0" w:firstRowLastColumn="0" w:lastRowFirstColumn="0" w:lastRowLastColumn="0"/>
            </w:pPr>
            <w:r>
              <w:t>BS 1192-4:2014</w:t>
            </w:r>
          </w:p>
        </w:tc>
        <w:sdt>
          <w:sdtPr>
            <w:alias w:val="Reqd"/>
            <w:tag w:val="Reqd"/>
            <w:id w:val="629755368"/>
            <w:placeholder>
              <w:docPart w:val="148BA7A72B6E964F8A6F23E0FB1C02A3"/>
            </w:placeholder>
            <w:showingPlcHdr/>
            <w:dropDownList>
              <w:listItem w:displayText="Required" w:value="Required"/>
              <w:listItem w:displayText="To be Advised" w:value="To be Advised"/>
              <w:listItem w:displayText="Not Required" w:value="Not Required"/>
            </w:dropDownList>
          </w:sdtPr>
          <w:sdtEndPr/>
          <w:sdtContent>
            <w:tc>
              <w:tcPr>
                <w:tcW w:w="0" w:type="dxa"/>
                <w:vAlign w:val="center"/>
              </w:tcPr>
              <w:p w14:paraId="02E1E403"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0" w:type="dxa"/>
          </w:tcPr>
          <w:p w14:paraId="2EF4FDDD"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F95CE4" w14:paraId="082F6F33" w14:textId="77777777" w:rsidTr="004A6BF4">
        <w:trPr>
          <w:trHeight w:val="806"/>
        </w:trPr>
        <w:tc>
          <w:tcPr>
            <w:cnfStyle w:val="001000000000" w:firstRow="0" w:lastRow="0" w:firstColumn="1" w:lastColumn="0" w:oddVBand="0" w:evenVBand="0" w:oddHBand="0" w:evenHBand="0" w:firstRowFirstColumn="0" w:firstRowLastColumn="0" w:lastRowFirstColumn="0" w:lastRowLastColumn="0"/>
            <w:tcW w:w="0" w:type="dxa"/>
          </w:tcPr>
          <w:p w14:paraId="4C739FEA" w14:textId="40E6EA9D" w:rsidR="004D655E" w:rsidRDefault="004D655E" w:rsidP="00D31D1F">
            <w:r>
              <w:t>2.3.4</w:t>
            </w:r>
          </w:p>
        </w:tc>
        <w:tc>
          <w:tcPr>
            <w:tcW w:w="0" w:type="dxa"/>
            <w:shd w:val="clear" w:color="auto" w:fill="C5AFC5"/>
          </w:tcPr>
          <w:p w14:paraId="0ACAA9A8" w14:textId="77777777" w:rsidR="004D655E" w:rsidRPr="003D4599" w:rsidRDefault="004D655E" w:rsidP="00D31D1F">
            <w:pPr>
              <w:cnfStyle w:val="000000000000" w:firstRow="0" w:lastRow="0" w:firstColumn="0" w:lastColumn="0" w:oddVBand="0" w:evenVBand="0" w:oddHBand="0" w:evenHBand="0" w:firstRowFirstColumn="0" w:firstRowLastColumn="0" w:lastRowFirstColumn="0" w:lastRowLastColumn="0"/>
              <w:rPr>
                <w:b/>
              </w:rPr>
            </w:pPr>
            <w:r w:rsidRPr="003D4599">
              <w:rPr>
                <w:b/>
              </w:rPr>
              <w:t>Security</w:t>
            </w:r>
          </w:p>
        </w:tc>
        <w:tc>
          <w:tcPr>
            <w:tcW w:w="0" w:type="dxa"/>
            <w:shd w:val="clear" w:color="auto" w:fill="C5AFC5"/>
          </w:tcPr>
          <w:p w14:paraId="1BDB36C0"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r>
              <w:t>PAS 1192-5:2015</w:t>
            </w:r>
          </w:p>
        </w:tc>
        <w:sdt>
          <w:sdtPr>
            <w:alias w:val="Reqd"/>
            <w:tag w:val="Reqd"/>
            <w:id w:val="-4215379"/>
            <w:placeholder>
              <w:docPart w:val="D0D5D6785813BC4488A5E57BB3340C90"/>
            </w:placeholder>
            <w:showingPlcHdr/>
            <w:dropDownList>
              <w:listItem w:displayText="Required" w:value="Required"/>
              <w:listItem w:displayText="To be Advised" w:value="To be Advised"/>
              <w:listItem w:displayText="Not Required" w:value="Not Required"/>
            </w:dropDownList>
          </w:sdtPr>
          <w:sdtEndPr/>
          <w:sdtContent>
            <w:tc>
              <w:tcPr>
                <w:tcW w:w="0" w:type="dxa"/>
                <w:vAlign w:val="center"/>
              </w:tcPr>
              <w:p w14:paraId="43D01760"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0" w:type="dxa"/>
          </w:tcPr>
          <w:p w14:paraId="211D9D7C" w14:textId="77777777" w:rsidR="004D655E" w:rsidRPr="00CF5AEE" w:rsidRDefault="004D655E" w:rsidP="00D31D1F">
            <w:pPr>
              <w:keepNext/>
              <w:jc w:val="both"/>
              <w:cnfStyle w:val="000000000000" w:firstRow="0" w:lastRow="0" w:firstColumn="0" w:lastColumn="0" w:oddVBand="0" w:evenVBand="0" w:oddHBand="0" w:evenHBand="0" w:firstRowFirstColumn="0" w:firstRowLastColumn="0" w:lastRowFirstColumn="0" w:lastRowLastColumn="0"/>
            </w:pPr>
          </w:p>
        </w:tc>
      </w:tr>
      <w:tr w:rsidR="00F95CE4" w14:paraId="71661B7E" w14:textId="77777777" w:rsidTr="004A6BF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Pr>
          <w:p w14:paraId="1EC9A024" w14:textId="658C67D6" w:rsidR="004D655E" w:rsidRDefault="004D655E" w:rsidP="00D31D1F">
            <w:r>
              <w:t>2.3.5</w:t>
            </w:r>
          </w:p>
        </w:tc>
        <w:tc>
          <w:tcPr>
            <w:tcW w:w="0" w:type="dxa"/>
            <w:shd w:val="clear" w:color="auto" w:fill="C5AFC5"/>
          </w:tcPr>
          <w:p w14:paraId="381149CA" w14:textId="77777777" w:rsidR="004D655E" w:rsidRPr="003D4599" w:rsidRDefault="004D655E" w:rsidP="00D31D1F">
            <w:pPr>
              <w:cnfStyle w:val="000000100000" w:firstRow="0" w:lastRow="0" w:firstColumn="0" w:lastColumn="0" w:oddVBand="0" w:evenVBand="0" w:oddHBand="1" w:evenHBand="0" w:firstRowFirstColumn="0" w:firstRowLastColumn="0" w:lastRowFirstColumn="0" w:lastRowLastColumn="0"/>
              <w:rPr>
                <w:b/>
              </w:rPr>
            </w:pPr>
            <w:r w:rsidRPr="003D4599">
              <w:rPr>
                <w:b/>
              </w:rPr>
              <w:t>Briefing for design and construction</w:t>
            </w:r>
          </w:p>
        </w:tc>
        <w:tc>
          <w:tcPr>
            <w:tcW w:w="0" w:type="dxa"/>
            <w:shd w:val="clear" w:color="auto" w:fill="C5AFC5"/>
          </w:tcPr>
          <w:p w14:paraId="0A489384"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pPr>
            <w:r w:rsidRPr="00897BDE">
              <w:t>BS 8536-1</w:t>
            </w:r>
            <w:r>
              <w:t>:</w:t>
            </w:r>
            <w:r w:rsidRPr="00897BDE">
              <w:t>2015</w:t>
            </w:r>
          </w:p>
        </w:tc>
        <w:sdt>
          <w:sdtPr>
            <w:alias w:val="Reqd"/>
            <w:tag w:val="Reqd"/>
            <w:id w:val="612640055"/>
            <w:placeholder>
              <w:docPart w:val="4A93774160497D41AE5C25DB8933E4FF"/>
            </w:placeholder>
            <w:showingPlcHdr/>
            <w:dropDownList>
              <w:listItem w:displayText="Required" w:value="Required"/>
              <w:listItem w:displayText="To be Advised" w:value="To be Advised"/>
              <w:listItem w:displayText="Not Required" w:value="Not Required"/>
            </w:dropDownList>
          </w:sdtPr>
          <w:sdtEndPr/>
          <w:sdtContent>
            <w:tc>
              <w:tcPr>
                <w:tcW w:w="0" w:type="dxa"/>
                <w:vAlign w:val="center"/>
              </w:tcPr>
              <w:p w14:paraId="1D4FED39" w14:textId="77777777" w:rsidR="004D655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0" w:type="dxa"/>
          </w:tcPr>
          <w:p w14:paraId="1E4C5503"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F95CE4" w14:paraId="06208EC6" w14:textId="77777777" w:rsidTr="004A6BF4">
        <w:trPr>
          <w:trHeight w:val="806"/>
        </w:trPr>
        <w:tc>
          <w:tcPr>
            <w:cnfStyle w:val="001000000000" w:firstRow="0" w:lastRow="0" w:firstColumn="1" w:lastColumn="0" w:oddVBand="0" w:evenVBand="0" w:oddHBand="0" w:evenHBand="0" w:firstRowFirstColumn="0" w:firstRowLastColumn="0" w:lastRowFirstColumn="0" w:lastRowLastColumn="0"/>
            <w:tcW w:w="0" w:type="dxa"/>
          </w:tcPr>
          <w:p w14:paraId="7539B4F2" w14:textId="63C64AF8" w:rsidR="004D655E" w:rsidRDefault="004D655E" w:rsidP="00D31D1F">
            <w:r>
              <w:t>2.3.6</w:t>
            </w:r>
          </w:p>
        </w:tc>
        <w:tc>
          <w:tcPr>
            <w:tcW w:w="0" w:type="dxa"/>
            <w:shd w:val="clear" w:color="auto" w:fill="C5AFC5"/>
          </w:tcPr>
          <w:p w14:paraId="41DF91A3" w14:textId="77777777" w:rsidR="004D655E" w:rsidRPr="003D4599" w:rsidRDefault="004D655E" w:rsidP="00D31D1F">
            <w:pPr>
              <w:cnfStyle w:val="000000000000" w:firstRow="0" w:lastRow="0" w:firstColumn="0" w:lastColumn="0" w:oddVBand="0" w:evenVBand="0" w:oddHBand="0" w:evenHBand="0" w:firstRowFirstColumn="0" w:firstRowLastColumn="0" w:lastRowFirstColumn="0" w:lastRowLastColumn="0"/>
              <w:rPr>
                <w:b/>
              </w:rPr>
            </w:pPr>
            <w:r w:rsidRPr="003D4599">
              <w:rPr>
                <w:b/>
              </w:rPr>
              <w:t>CIC BIM Protocol</w:t>
            </w:r>
          </w:p>
        </w:tc>
        <w:tc>
          <w:tcPr>
            <w:tcW w:w="0" w:type="dxa"/>
            <w:shd w:val="clear" w:color="auto" w:fill="C5AFC5"/>
          </w:tcPr>
          <w:p w14:paraId="38E2FF72"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29067614"/>
            <w:placeholder>
              <w:docPart w:val="D5F25AC5986D2D4E8EDE6E5195E4DC5B"/>
            </w:placeholder>
            <w:showingPlcHdr/>
            <w:dropDownList>
              <w:listItem w:displayText="Required" w:value="Required"/>
              <w:listItem w:displayText="To be Advised" w:value="To be Advised"/>
              <w:listItem w:displayText="Not Required" w:value="Not Required"/>
            </w:dropDownList>
          </w:sdtPr>
          <w:sdtEndPr/>
          <w:sdtContent>
            <w:tc>
              <w:tcPr>
                <w:tcW w:w="0" w:type="dxa"/>
                <w:vAlign w:val="center"/>
              </w:tcPr>
              <w:p w14:paraId="776E7B19"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0" w:type="dxa"/>
          </w:tcPr>
          <w:p w14:paraId="6475613F" w14:textId="77777777" w:rsidR="004D655E" w:rsidRPr="00CF5AEE" w:rsidRDefault="004D655E" w:rsidP="00D31D1F">
            <w:pPr>
              <w:keepNext/>
              <w:cnfStyle w:val="000000000000" w:firstRow="0" w:lastRow="0" w:firstColumn="0" w:lastColumn="0" w:oddVBand="0" w:evenVBand="0" w:oddHBand="0" w:evenHBand="0" w:firstRowFirstColumn="0" w:firstRowLastColumn="0" w:lastRowFirstColumn="0" w:lastRowLastColumn="0"/>
            </w:pPr>
          </w:p>
        </w:tc>
      </w:tr>
      <w:tr w:rsidR="00F95CE4" w14:paraId="2087F7EE" w14:textId="77777777" w:rsidTr="004A6BF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Pr>
          <w:p w14:paraId="2A11F016" w14:textId="5C367B71" w:rsidR="004D655E" w:rsidRDefault="004D655E" w:rsidP="00D31D1F">
            <w:r>
              <w:t>2.3.7</w:t>
            </w:r>
          </w:p>
        </w:tc>
        <w:tc>
          <w:tcPr>
            <w:tcW w:w="0" w:type="dxa"/>
            <w:shd w:val="clear" w:color="auto" w:fill="C5AFC5"/>
          </w:tcPr>
          <w:p w14:paraId="0D3451A3" w14:textId="77777777" w:rsidR="004D655E" w:rsidRPr="003D4599" w:rsidRDefault="004D655E" w:rsidP="00D31D1F">
            <w:pPr>
              <w:cnfStyle w:val="000000100000" w:firstRow="0" w:lastRow="0" w:firstColumn="0" w:lastColumn="0" w:oddVBand="0" w:evenVBand="0" w:oddHBand="1" w:evenHBand="0" w:firstRowFirstColumn="0" w:firstRowLastColumn="0" w:lastRowFirstColumn="0" w:lastRowLastColumn="0"/>
              <w:rPr>
                <w:b/>
              </w:rPr>
            </w:pPr>
            <w:r w:rsidRPr="003D4599">
              <w:rPr>
                <w:b/>
              </w:rPr>
              <w:t>Digital Plan of Work</w:t>
            </w:r>
          </w:p>
        </w:tc>
        <w:tc>
          <w:tcPr>
            <w:tcW w:w="0" w:type="dxa"/>
            <w:shd w:val="clear" w:color="auto" w:fill="C5AFC5"/>
          </w:tcPr>
          <w:p w14:paraId="2B2CA54B"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297917741"/>
            <w:placeholder>
              <w:docPart w:val="07F66155AA04504E80E63D344EF7A88D"/>
            </w:placeholder>
            <w:showingPlcHdr/>
            <w:dropDownList>
              <w:listItem w:displayText="Required" w:value="Required"/>
              <w:listItem w:displayText="To be Advised" w:value="To be Advised"/>
              <w:listItem w:displayText="Not Required" w:value="Not Required"/>
            </w:dropDownList>
          </w:sdtPr>
          <w:sdtEndPr/>
          <w:sdtContent>
            <w:tc>
              <w:tcPr>
                <w:tcW w:w="0" w:type="dxa"/>
                <w:vAlign w:val="center"/>
              </w:tcPr>
              <w:p w14:paraId="6ACE083C" w14:textId="77777777" w:rsidR="004D655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0" w:type="dxa"/>
          </w:tcPr>
          <w:p w14:paraId="7D1EC567"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F95CE4" w14:paraId="633678C3" w14:textId="77777777" w:rsidTr="004A6BF4">
        <w:trPr>
          <w:trHeight w:val="806"/>
        </w:trPr>
        <w:tc>
          <w:tcPr>
            <w:cnfStyle w:val="001000000000" w:firstRow="0" w:lastRow="0" w:firstColumn="1" w:lastColumn="0" w:oddVBand="0" w:evenVBand="0" w:oddHBand="0" w:evenHBand="0" w:firstRowFirstColumn="0" w:firstRowLastColumn="0" w:lastRowFirstColumn="0" w:lastRowLastColumn="0"/>
            <w:tcW w:w="0" w:type="dxa"/>
          </w:tcPr>
          <w:p w14:paraId="1B3F3483" w14:textId="4551B6FC" w:rsidR="004D655E" w:rsidRDefault="004D655E">
            <w:r>
              <w:t>2.3.8</w:t>
            </w:r>
          </w:p>
        </w:tc>
        <w:tc>
          <w:tcPr>
            <w:tcW w:w="0" w:type="dxa"/>
            <w:shd w:val="clear" w:color="auto" w:fill="C5AFC5"/>
          </w:tcPr>
          <w:p w14:paraId="62CE5144" w14:textId="77777777" w:rsidR="004D655E" w:rsidRPr="003D4599" w:rsidRDefault="004D655E" w:rsidP="00D31D1F">
            <w:pPr>
              <w:cnfStyle w:val="000000000000" w:firstRow="0" w:lastRow="0" w:firstColumn="0" w:lastColumn="0" w:oddVBand="0" w:evenVBand="0" w:oddHBand="0" w:evenHBand="0" w:firstRowFirstColumn="0" w:firstRowLastColumn="0" w:lastRowFirstColumn="0" w:lastRowLastColumn="0"/>
              <w:rPr>
                <w:b/>
              </w:rPr>
            </w:pPr>
            <w:r w:rsidRPr="003D4599">
              <w:rPr>
                <w:b/>
              </w:rPr>
              <w:t>Government Soft Landings</w:t>
            </w:r>
          </w:p>
        </w:tc>
        <w:tc>
          <w:tcPr>
            <w:tcW w:w="0" w:type="dxa"/>
            <w:shd w:val="clear" w:color="auto" w:fill="C5AFC5"/>
          </w:tcPr>
          <w:p w14:paraId="20108914"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000384826"/>
            <w:placeholder>
              <w:docPart w:val="008B5C2C17327243B4971712CD39F716"/>
            </w:placeholder>
            <w:showingPlcHdr/>
            <w:dropDownList>
              <w:listItem w:displayText="Required" w:value="Required"/>
              <w:listItem w:displayText="To be Advised" w:value="To be Advised"/>
              <w:listItem w:displayText="Not Required" w:value="Not Required"/>
            </w:dropDownList>
          </w:sdtPr>
          <w:sdtEndPr/>
          <w:sdtContent>
            <w:tc>
              <w:tcPr>
                <w:tcW w:w="0" w:type="dxa"/>
                <w:vAlign w:val="center"/>
              </w:tcPr>
              <w:p w14:paraId="356782E8"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0" w:type="dxa"/>
          </w:tcPr>
          <w:p w14:paraId="5F15D26D" w14:textId="77777777" w:rsidR="004D655E" w:rsidRPr="00CF5AEE" w:rsidRDefault="004D655E" w:rsidP="00D31D1F">
            <w:pPr>
              <w:keepNext/>
              <w:cnfStyle w:val="000000000000" w:firstRow="0" w:lastRow="0" w:firstColumn="0" w:lastColumn="0" w:oddVBand="0" w:evenVBand="0" w:oddHBand="0" w:evenHBand="0" w:firstRowFirstColumn="0" w:firstRowLastColumn="0" w:lastRowFirstColumn="0" w:lastRowLastColumn="0"/>
            </w:pPr>
          </w:p>
        </w:tc>
      </w:tr>
    </w:tbl>
    <w:p w14:paraId="3391C79C" w14:textId="63062DBF" w:rsidR="004D655E" w:rsidRPr="004A6BF4" w:rsidRDefault="004D655E" w:rsidP="004A6BF4">
      <w:pPr>
        <w:pStyle w:val="TableCaption"/>
      </w:pPr>
      <w:r>
        <w:t>Table 2.3 – Standards</w:t>
      </w:r>
      <w:r>
        <w:br w:type="page"/>
      </w:r>
    </w:p>
    <w:p w14:paraId="16869A2F" w14:textId="63B738E6" w:rsidR="00006D47" w:rsidRDefault="00006D47" w:rsidP="00006D47">
      <w:pPr>
        <w:pStyle w:val="Heading2"/>
        <w:numPr>
          <w:ilvl w:val="1"/>
          <w:numId w:val="32"/>
        </w:numPr>
      </w:pPr>
      <w:bookmarkStart w:id="21" w:name="_Toc482371824"/>
      <w:bookmarkStart w:id="22" w:name="_Toc482628872"/>
      <w:r>
        <w:lastRenderedPageBreak/>
        <w:t>Roles and responsibilities</w:t>
      </w:r>
      <w:bookmarkEnd w:id="21"/>
      <w:bookmarkEnd w:id="22"/>
    </w:p>
    <w:p w14:paraId="41679934" w14:textId="77777777" w:rsidR="004D655E" w:rsidRDefault="004D655E" w:rsidP="004A6BF4">
      <w:r>
        <w:t>Employer to provide, or ask to be provided, details of the roles and responsibilities for the project. Roles shown are indicative and may be added to or removed.</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709"/>
        <w:gridCol w:w="2227"/>
        <w:gridCol w:w="2332"/>
        <w:gridCol w:w="1434"/>
        <w:gridCol w:w="3810"/>
      </w:tblGrid>
      <w:tr w:rsidR="004D655E" w:rsidRPr="00B91305" w14:paraId="719793B5" w14:textId="77777777" w:rsidTr="004A6BF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9" w:type="dxa"/>
            <w:tcBorders>
              <w:top w:val="single" w:sz="4" w:space="0" w:color="006890"/>
              <w:bottom w:val="single" w:sz="4" w:space="0" w:color="006890"/>
            </w:tcBorders>
          </w:tcPr>
          <w:p w14:paraId="6BBEF63F" w14:textId="77777777" w:rsidR="004D655E" w:rsidRPr="00B91305" w:rsidRDefault="004D655E" w:rsidP="00D31D1F">
            <w:pPr>
              <w:rPr>
                <w:szCs w:val="20"/>
              </w:rPr>
            </w:pPr>
            <w:r w:rsidRPr="00B91305">
              <w:rPr>
                <w:szCs w:val="20"/>
              </w:rPr>
              <w:t>Ref:</w:t>
            </w:r>
          </w:p>
        </w:tc>
        <w:tc>
          <w:tcPr>
            <w:tcW w:w="2227" w:type="dxa"/>
            <w:tcBorders>
              <w:top w:val="single" w:sz="4" w:space="0" w:color="006890"/>
              <w:bottom w:val="single" w:sz="4" w:space="0" w:color="006890"/>
            </w:tcBorders>
          </w:tcPr>
          <w:p w14:paraId="17F9C55A"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Role</w:t>
            </w:r>
          </w:p>
        </w:tc>
        <w:tc>
          <w:tcPr>
            <w:tcW w:w="2332" w:type="dxa"/>
            <w:tcBorders>
              <w:top w:val="single" w:sz="4" w:space="0" w:color="006890"/>
              <w:bottom w:val="single" w:sz="4" w:space="0" w:color="006890"/>
            </w:tcBorders>
          </w:tcPr>
          <w:p w14:paraId="6414C7EA"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Team</w:t>
            </w:r>
          </w:p>
        </w:tc>
        <w:tc>
          <w:tcPr>
            <w:tcW w:w="1434" w:type="dxa"/>
            <w:tcBorders>
              <w:top w:val="single" w:sz="4" w:space="0" w:color="006890"/>
              <w:bottom w:val="single" w:sz="4" w:space="0" w:color="006890"/>
            </w:tcBorders>
          </w:tcPr>
          <w:p w14:paraId="0C463B05"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proofErr w:type="spellStart"/>
            <w:r>
              <w:rPr>
                <w:szCs w:val="20"/>
              </w:rPr>
              <w:t>Req’d</w:t>
            </w:r>
            <w:proofErr w:type="spellEnd"/>
          </w:p>
        </w:tc>
        <w:tc>
          <w:tcPr>
            <w:tcW w:w="3810" w:type="dxa"/>
            <w:tcBorders>
              <w:top w:val="single" w:sz="4" w:space="0" w:color="006890"/>
              <w:bottom w:val="single" w:sz="4" w:space="0" w:color="006890"/>
            </w:tcBorders>
          </w:tcPr>
          <w:p w14:paraId="7D52EE94"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Responsibilities</w:t>
            </w:r>
          </w:p>
        </w:tc>
      </w:tr>
      <w:tr w:rsidR="004D655E" w14:paraId="0B8A0722" w14:textId="77777777" w:rsidTr="004A6BF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6890"/>
            </w:tcBorders>
          </w:tcPr>
          <w:p w14:paraId="5F0A6EFA" w14:textId="77777777" w:rsidR="004D655E" w:rsidRPr="00CF5AEE" w:rsidRDefault="004D655E" w:rsidP="00D31D1F">
            <w:r>
              <w:t>5.1</w:t>
            </w:r>
          </w:p>
        </w:tc>
        <w:tc>
          <w:tcPr>
            <w:tcW w:w="2227" w:type="dxa"/>
            <w:tcBorders>
              <w:top w:val="single" w:sz="4" w:space="0" w:color="006890"/>
            </w:tcBorders>
            <w:shd w:val="clear" w:color="auto" w:fill="C5AFC5"/>
          </w:tcPr>
          <w:p w14:paraId="2E506023" w14:textId="77777777" w:rsidR="004D655E" w:rsidRPr="00CF702B" w:rsidRDefault="004D655E" w:rsidP="00D31D1F">
            <w:pPr>
              <w:cnfStyle w:val="000000100000" w:firstRow="0" w:lastRow="0" w:firstColumn="0" w:lastColumn="0" w:oddVBand="0" w:evenVBand="0" w:oddHBand="1" w:evenHBand="0" w:firstRowFirstColumn="0" w:firstRowLastColumn="0" w:lastRowFirstColumn="0" w:lastRowLastColumn="0"/>
              <w:rPr>
                <w:b/>
              </w:rPr>
            </w:pPr>
            <w:r w:rsidRPr="00CF702B">
              <w:rPr>
                <w:b/>
              </w:rPr>
              <w:t>Client’s Technical Adviser</w:t>
            </w:r>
          </w:p>
        </w:tc>
        <w:tc>
          <w:tcPr>
            <w:tcW w:w="2332" w:type="dxa"/>
            <w:tcBorders>
              <w:top w:val="single" w:sz="4" w:space="0" w:color="006890"/>
            </w:tcBorders>
            <w:shd w:val="clear" w:color="auto" w:fill="C5AFC5"/>
          </w:tcPr>
          <w:p w14:paraId="5C84E718" w14:textId="77777777" w:rsidR="004D655E" w:rsidRPr="00CF5AEE" w:rsidRDefault="004D655E" w:rsidP="00D31D1F">
            <w:pPr>
              <w:ind w:right="-82"/>
              <w:cnfStyle w:val="000000100000" w:firstRow="0" w:lastRow="0" w:firstColumn="0" w:lastColumn="0" w:oddVBand="0" w:evenVBand="0" w:oddHBand="1" w:evenHBand="0" w:firstRowFirstColumn="0" w:firstRowLastColumn="0" w:lastRowFirstColumn="0" w:lastRowLastColumn="0"/>
            </w:pPr>
          </w:p>
        </w:tc>
        <w:sdt>
          <w:sdtPr>
            <w:alias w:val="Reqd"/>
            <w:tag w:val="Reqd"/>
            <w:id w:val="1678539306"/>
            <w:placeholder>
              <w:docPart w:val="9064099463426F4883D74BDBEF531064"/>
            </w:placeholder>
            <w:showingPlcHdr/>
            <w:dropDownList>
              <w:listItem w:displayText="Required" w:value="Required"/>
              <w:listItem w:displayText="To be Advised" w:value="To be Advised"/>
              <w:listItem w:displayText="Not Required" w:value="Not Required"/>
            </w:dropDownList>
          </w:sdtPr>
          <w:sdtEndPr/>
          <w:sdtContent>
            <w:tc>
              <w:tcPr>
                <w:tcW w:w="1434" w:type="dxa"/>
                <w:tcBorders>
                  <w:top w:val="single" w:sz="4" w:space="0" w:color="006890"/>
                </w:tcBorders>
              </w:tcPr>
              <w:p w14:paraId="71A26F63"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810" w:type="dxa"/>
            <w:tcBorders>
              <w:top w:val="single" w:sz="4" w:space="0" w:color="006890"/>
            </w:tcBorders>
          </w:tcPr>
          <w:p w14:paraId="7F9829D7"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pPr>
          </w:p>
        </w:tc>
      </w:tr>
      <w:tr w:rsidR="004D655E" w14:paraId="2A932A26" w14:textId="77777777" w:rsidTr="004A6BF4">
        <w:trPr>
          <w:trHeight w:val="80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6890"/>
            </w:tcBorders>
          </w:tcPr>
          <w:p w14:paraId="494057BA" w14:textId="77777777" w:rsidR="004D655E" w:rsidRDefault="004D655E" w:rsidP="00D31D1F">
            <w:r>
              <w:t>5.2</w:t>
            </w:r>
          </w:p>
        </w:tc>
        <w:tc>
          <w:tcPr>
            <w:tcW w:w="2227" w:type="dxa"/>
            <w:tcBorders>
              <w:top w:val="single" w:sz="4" w:space="0" w:color="006890"/>
            </w:tcBorders>
            <w:shd w:val="clear" w:color="auto" w:fill="C5AFC5"/>
          </w:tcPr>
          <w:p w14:paraId="44725323" w14:textId="77777777" w:rsidR="004D655E" w:rsidRPr="00CF702B" w:rsidRDefault="004D655E" w:rsidP="00D31D1F">
            <w:pPr>
              <w:cnfStyle w:val="000000000000" w:firstRow="0" w:lastRow="0" w:firstColumn="0" w:lastColumn="0" w:oddVBand="0" w:evenVBand="0" w:oddHBand="0" w:evenHBand="0" w:firstRowFirstColumn="0" w:firstRowLastColumn="0" w:lastRowFirstColumn="0" w:lastRowLastColumn="0"/>
              <w:rPr>
                <w:b/>
              </w:rPr>
            </w:pPr>
            <w:r w:rsidRPr="00CF702B">
              <w:rPr>
                <w:b/>
              </w:rPr>
              <w:t>Project Delivery Manager</w:t>
            </w:r>
          </w:p>
        </w:tc>
        <w:tc>
          <w:tcPr>
            <w:tcW w:w="2332" w:type="dxa"/>
            <w:tcBorders>
              <w:top w:val="single" w:sz="4" w:space="0" w:color="006890"/>
            </w:tcBorders>
            <w:shd w:val="clear" w:color="auto" w:fill="C5AFC5"/>
          </w:tcPr>
          <w:p w14:paraId="70EC3403" w14:textId="77777777" w:rsidR="004D655E" w:rsidRPr="00CF5AE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68790987"/>
            <w:placeholder>
              <w:docPart w:val="310A1C0E6434834F8E1D0CCF152ECE24"/>
            </w:placeholder>
            <w:showingPlcHdr/>
            <w:dropDownList>
              <w:listItem w:displayText="Required" w:value="Required"/>
              <w:listItem w:displayText="To be Advised" w:value="To be Advised"/>
              <w:listItem w:displayText="Not Required" w:value="Not Required"/>
            </w:dropDownList>
          </w:sdtPr>
          <w:sdtEndPr/>
          <w:sdtContent>
            <w:tc>
              <w:tcPr>
                <w:tcW w:w="1434" w:type="dxa"/>
                <w:tcBorders>
                  <w:top w:val="single" w:sz="4" w:space="0" w:color="006890"/>
                </w:tcBorders>
              </w:tcPr>
              <w:p w14:paraId="3094502D"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810" w:type="dxa"/>
            <w:tcBorders>
              <w:top w:val="single" w:sz="4" w:space="0" w:color="006890"/>
            </w:tcBorders>
          </w:tcPr>
          <w:p w14:paraId="44D49634" w14:textId="77777777" w:rsidR="004D655E" w:rsidRPr="00CF5AEE" w:rsidRDefault="004D655E" w:rsidP="00D31D1F">
            <w:pPr>
              <w:cnfStyle w:val="000000000000" w:firstRow="0" w:lastRow="0" w:firstColumn="0" w:lastColumn="0" w:oddVBand="0" w:evenVBand="0" w:oddHBand="0" w:evenHBand="0" w:firstRowFirstColumn="0" w:firstRowLastColumn="0" w:lastRowFirstColumn="0" w:lastRowLastColumn="0"/>
            </w:pPr>
          </w:p>
        </w:tc>
      </w:tr>
      <w:tr w:rsidR="004D655E" w14:paraId="0896ABCD" w14:textId="77777777" w:rsidTr="004A6BF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709" w:type="dxa"/>
          </w:tcPr>
          <w:p w14:paraId="6AC4C4CD" w14:textId="77777777" w:rsidR="004D655E" w:rsidRPr="00CF5AEE" w:rsidRDefault="004D655E" w:rsidP="00D31D1F">
            <w:r>
              <w:t>5.3</w:t>
            </w:r>
          </w:p>
        </w:tc>
        <w:tc>
          <w:tcPr>
            <w:tcW w:w="2227" w:type="dxa"/>
            <w:shd w:val="clear" w:color="auto" w:fill="C5AFC5"/>
          </w:tcPr>
          <w:p w14:paraId="19BED3E0" w14:textId="77777777" w:rsidR="004D655E" w:rsidRPr="00CF702B" w:rsidRDefault="004D655E" w:rsidP="00D31D1F">
            <w:pPr>
              <w:cnfStyle w:val="000000100000" w:firstRow="0" w:lastRow="0" w:firstColumn="0" w:lastColumn="0" w:oddVBand="0" w:evenVBand="0" w:oddHBand="1" w:evenHBand="0" w:firstRowFirstColumn="0" w:firstRowLastColumn="0" w:lastRowFirstColumn="0" w:lastRowLastColumn="0"/>
              <w:rPr>
                <w:b/>
              </w:rPr>
            </w:pPr>
            <w:r w:rsidRPr="00CF702B">
              <w:rPr>
                <w:b/>
              </w:rPr>
              <w:t>Information Manager</w:t>
            </w:r>
          </w:p>
        </w:tc>
        <w:tc>
          <w:tcPr>
            <w:tcW w:w="2332" w:type="dxa"/>
            <w:shd w:val="clear" w:color="auto" w:fill="C5AFC5"/>
          </w:tcPr>
          <w:p w14:paraId="48D30553" w14:textId="77777777" w:rsidR="004D655E" w:rsidRPr="00D93CE1" w:rsidRDefault="004D655E"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1630747213"/>
            <w:placeholder>
              <w:docPart w:val="ADC477222D91664EAC6F95D5B4A0BED5"/>
            </w:placeholder>
            <w:showingPlcHdr/>
            <w:dropDownList>
              <w:listItem w:displayText="Required" w:value="Required"/>
              <w:listItem w:displayText="To be Advised" w:value="To be Advised"/>
              <w:listItem w:displayText="Not Required" w:value="Not Required"/>
            </w:dropDownList>
          </w:sdtPr>
          <w:sdtEndPr/>
          <w:sdtContent>
            <w:tc>
              <w:tcPr>
                <w:tcW w:w="1434" w:type="dxa"/>
              </w:tcPr>
              <w:p w14:paraId="62802FE5"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810" w:type="dxa"/>
          </w:tcPr>
          <w:p w14:paraId="6ABA4FDC"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4D655E" w14:paraId="1734E9A7" w14:textId="77777777" w:rsidTr="004A6BF4">
        <w:trPr>
          <w:trHeight w:val="806"/>
        </w:trPr>
        <w:tc>
          <w:tcPr>
            <w:cnfStyle w:val="001000000000" w:firstRow="0" w:lastRow="0" w:firstColumn="1" w:lastColumn="0" w:oddVBand="0" w:evenVBand="0" w:oddHBand="0" w:evenHBand="0" w:firstRowFirstColumn="0" w:firstRowLastColumn="0" w:lastRowFirstColumn="0" w:lastRowLastColumn="0"/>
            <w:tcW w:w="709" w:type="dxa"/>
          </w:tcPr>
          <w:p w14:paraId="17499B23" w14:textId="77777777" w:rsidR="004D655E" w:rsidRDefault="004D655E" w:rsidP="00D31D1F">
            <w:r>
              <w:t>5.4</w:t>
            </w:r>
          </w:p>
        </w:tc>
        <w:tc>
          <w:tcPr>
            <w:tcW w:w="2227" w:type="dxa"/>
            <w:shd w:val="clear" w:color="auto" w:fill="C5AFC5"/>
          </w:tcPr>
          <w:p w14:paraId="7DD14203" w14:textId="77777777" w:rsidR="004D655E" w:rsidRPr="00CF702B" w:rsidRDefault="004D655E" w:rsidP="00D31D1F">
            <w:pPr>
              <w:cnfStyle w:val="000000000000" w:firstRow="0" w:lastRow="0" w:firstColumn="0" w:lastColumn="0" w:oddVBand="0" w:evenVBand="0" w:oddHBand="0" w:evenHBand="0" w:firstRowFirstColumn="0" w:firstRowLastColumn="0" w:lastRowFirstColumn="0" w:lastRowLastColumn="0"/>
              <w:rPr>
                <w:b/>
              </w:rPr>
            </w:pPr>
            <w:r w:rsidRPr="00CF702B">
              <w:rPr>
                <w:b/>
              </w:rPr>
              <w:t>Lead Designer</w:t>
            </w:r>
          </w:p>
        </w:tc>
        <w:tc>
          <w:tcPr>
            <w:tcW w:w="2332" w:type="dxa"/>
            <w:shd w:val="clear" w:color="auto" w:fill="C5AFC5"/>
          </w:tcPr>
          <w:p w14:paraId="5FDE650C"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91314119"/>
            <w:placeholder>
              <w:docPart w:val="A0F201EE4AFA7542939174166380CA99"/>
            </w:placeholder>
            <w:showingPlcHdr/>
            <w:dropDownList>
              <w:listItem w:displayText="Required" w:value="Required"/>
              <w:listItem w:displayText="To be Advised" w:value="To be Advised"/>
              <w:listItem w:displayText="Not Required" w:value="Not Required"/>
            </w:dropDownList>
          </w:sdtPr>
          <w:sdtEndPr/>
          <w:sdtContent>
            <w:tc>
              <w:tcPr>
                <w:tcW w:w="1434" w:type="dxa"/>
              </w:tcPr>
              <w:p w14:paraId="71D77637"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810" w:type="dxa"/>
          </w:tcPr>
          <w:p w14:paraId="71DF1BA8" w14:textId="77777777" w:rsidR="004D655E" w:rsidRPr="00CF5AEE" w:rsidRDefault="004D655E" w:rsidP="00D31D1F">
            <w:pPr>
              <w:keepNext/>
              <w:cnfStyle w:val="000000000000" w:firstRow="0" w:lastRow="0" w:firstColumn="0" w:lastColumn="0" w:oddVBand="0" w:evenVBand="0" w:oddHBand="0" w:evenHBand="0" w:firstRowFirstColumn="0" w:firstRowLastColumn="0" w:lastRowFirstColumn="0" w:lastRowLastColumn="0"/>
            </w:pPr>
          </w:p>
        </w:tc>
      </w:tr>
      <w:tr w:rsidR="004D655E" w14:paraId="646886B4" w14:textId="77777777" w:rsidTr="004A6BF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709" w:type="dxa"/>
          </w:tcPr>
          <w:p w14:paraId="63F47B9D" w14:textId="77777777" w:rsidR="004D655E" w:rsidRDefault="004D655E" w:rsidP="00D31D1F">
            <w:r>
              <w:t>5.5</w:t>
            </w:r>
          </w:p>
        </w:tc>
        <w:tc>
          <w:tcPr>
            <w:tcW w:w="2227" w:type="dxa"/>
            <w:shd w:val="clear" w:color="auto" w:fill="C5AFC5"/>
          </w:tcPr>
          <w:p w14:paraId="35372EF8" w14:textId="77777777" w:rsidR="004D655E" w:rsidRPr="00CF702B" w:rsidRDefault="004D655E" w:rsidP="00D31D1F">
            <w:pPr>
              <w:cnfStyle w:val="000000100000" w:firstRow="0" w:lastRow="0" w:firstColumn="0" w:lastColumn="0" w:oddVBand="0" w:evenVBand="0" w:oddHBand="1" w:evenHBand="0" w:firstRowFirstColumn="0" w:firstRowLastColumn="0" w:lastRowFirstColumn="0" w:lastRowLastColumn="0"/>
              <w:rPr>
                <w:b/>
              </w:rPr>
            </w:pPr>
            <w:r w:rsidRPr="00CF702B">
              <w:rPr>
                <w:b/>
              </w:rPr>
              <w:t>Task Team Manager</w:t>
            </w:r>
            <w:r>
              <w:rPr>
                <w:b/>
              </w:rPr>
              <w:t xml:space="preserve"> - Services</w:t>
            </w:r>
          </w:p>
        </w:tc>
        <w:tc>
          <w:tcPr>
            <w:tcW w:w="2332" w:type="dxa"/>
            <w:shd w:val="clear" w:color="auto" w:fill="C5AFC5"/>
          </w:tcPr>
          <w:p w14:paraId="2111C061"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1098920112"/>
            <w:placeholder>
              <w:docPart w:val="FF2B2B07DAD6634D88C59DB7721A3034"/>
            </w:placeholder>
            <w:showingPlcHdr/>
            <w:dropDownList>
              <w:listItem w:displayText="Required" w:value="Required"/>
              <w:listItem w:displayText="To be Advised" w:value="To be Advised"/>
              <w:listItem w:displayText="Not Required" w:value="Not Required"/>
            </w:dropDownList>
          </w:sdtPr>
          <w:sdtEndPr/>
          <w:sdtContent>
            <w:tc>
              <w:tcPr>
                <w:tcW w:w="1434" w:type="dxa"/>
              </w:tcPr>
              <w:p w14:paraId="410E0C60" w14:textId="77777777" w:rsidR="004D655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810" w:type="dxa"/>
          </w:tcPr>
          <w:p w14:paraId="52FD8F1F"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4D655E" w14:paraId="0D87B757" w14:textId="77777777" w:rsidTr="004A6BF4">
        <w:trPr>
          <w:trHeight w:val="806"/>
        </w:trPr>
        <w:tc>
          <w:tcPr>
            <w:cnfStyle w:val="001000000000" w:firstRow="0" w:lastRow="0" w:firstColumn="1" w:lastColumn="0" w:oddVBand="0" w:evenVBand="0" w:oddHBand="0" w:evenHBand="0" w:firstRowFirstColumn="0" w:firstRowLastColumn="0" w:lastRowFirstColumn="0" w:lastRowLastColumn="0"/>
            <w:tcW w:w="709" w:type="dxa"/>
          </w:tcPr>
          <w:p w14:paraId="19049D8E" w14:textId="77777777" w:rsidR="004D655E" w:rsidRDefault="004D655E" w:rsidP="00D31D1F">
            <w:r>
              <w:t>5.6</w:t>
            </w:r>
          </w:p>
        </w:tc>
        <w:tc>
          <w:tcPr>
            <w:tcW w:w="2227" w:type="dxa"/>
            <w:shd w:val="clear" w:color="auto" w:fill="C5AFC5"/>
          </w:tcPr>
          <w:p w14:paraId="611D1538" w14:textId="77777777" w:rsidR="004D655E" w:rsidRPr="003D4599" w:rsidRDefault="004D655E" w:rsidP="00D31D1F">
            <w:pPr>
              <w:cnfStyle w:val="000000000000" w:firstRow="0" w:lastRow="0" w:firstColumn="0" w:lastColumn="0" w:oddVBand="0" w:evenVBand="0" w:oddHBand="0" w:evenHBand="0" w:firstRowFirstColumn="0" w:firstRowLastColumn="0" w:lastRowFirstColumn="0" w:lastRowLastColumn="0"/>
              <w:rPr>
                <w:b/>
              </w:rPr>
            </w:pPr>
            <w:r w:rsidRPr="00CF702B">
              <w:rPr>
                <w:b/>
              </w:rPr>
              <w:t>Task Team Manager</w:t>
            </w:r>
            <w:r>
              <w:rPr>
                <w:b/>
              </w:rPr>
              <w:t xml:space="preserve"> - Structures</w:t>
            </w:r>
          </w:p>
        </w:tc>
        <w:tc>
          <w:tcPr>
            <w:tcW w:w="2332" w:type="dxa"/>
            <w:shd w:val="clear" w:color="auto" w:fill="C5AFC5"/>
          </w:tcPr>
          <w:p w14:paraId="33C3EDDF"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295494336"/>
            <w:placeholder>
              <w:docPart w:val="DD99210890D4C24EB4A930F02C7740AD"/>
            </w:placeholder>
            <w:showingPlcHdr/>
            <w:dropDownList>
              <w:listItem w:displayText="Required" w:value="Required"/>
              <w:listItem w:displayText="To be Advised" w:value="To be Advised"/>
              <w:listItem w:displayText="Not Required" w:value="Not Required"/>
            </w:dropDownList>
          </w:sdtPr>
          <w:sdtEndPr/>
          <w:sdtContent>
            <w:tc>
              <w:tcPr>
                <w:tcW w:w="1434" w:type="dxa"/>
              </w:tcPr>
              <w:p w14:paraId="7E894665"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810" w:type="dxa"/>
          </w:tcPr>
          <w:p w14:paraId="735E8E58" w14:textId="77777777" w:rsidR="004D655E" w:rsidRPr="00CF5AEE" w:rsidRDefault="004D655E" w:rsidP="00D31D1F">
            <w:pPr>
              <w:keepNext/>
              <w:cnfStyle w:val="000000000000" w:firstRow="0" w:lastRow="0" w:firstColumn="0" w:lastColumn="0" w:oddVBand="0" w:evenVBand="0" w:oddHBand="0" w:evenHBand="0" w:firstRowFirstColumn="0" w:firstRowLastColumn="0" w:lastRowFirstColumn="0" w:lastRowLastColumn="0"/>
            </w:pPr>
          </w:p>
        </w:tc>
      </w:tr>
      <w:tr w:rsidR="004D655E" w14:paraId="6A54869B" w14:textId="77777777" w:rsidTr="004A6BF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709" w:type="dxa"/>
          </w:tcPr>
          <w:p w14:paraId="2A913157" w14:textId="77777777" w:rsidR="004D655E" w:rsidRDefault="004D655E" w:rsidP="00D31D1F">
            <w:r>
              <w:t>5.7</w:t>
            </w:r>
          </w:p>
        </w:tc>
        <w:tc>
          <w:tcPr>
            <w:tcW w:w="2227" w:type="dxa"/>
            <w:shd w:val="clear" w:color="auto" w:fill="C5AFC5"/>
          </w:tcPr>
          <w:p w14:paraId="1F1E9AF1" w14:textId="77777777" w:rsidR="004D655E" w:rsidRPr="003D4599" w:rsidRDefault="004D655E" w:rsidP="00D31D1F">
            <w:pPr>
              <w:cnfStyle w:val="000000100000" w:firstRow="0" w:lastRow="0" w:firstColumn="0" w:lastColumn="0" w:oddVBand="0" w:evenVBand="0" w:oddHBand="1" w:evenHBand="0" w:firstRowFirstColumn="0" w:firstRowLastColumn="0" w:lastRowFirstColumn="0" w:lastRowLastColumn="0"/>
              <w:rPr>
                <w:b/>
              </w:rPr>
            </w:pPr>
            <w:r w:rsidRPr="00CF702B">
              <w:rPr>
                <w:b/>
              </w:rPr>
              <w:t>Task Team Manager</w:t>
            </w:r>
            <w:r>
              <w:rPr>
                <w:b/>
              </w:rPr>
              <w:t xml:space="preserve"> - Fire</w:t>
            </w:r>
          </w:p>
        </w:tc>
        <w:tc>
          <w:tcPr>
            <w:tcW w:w="2332" w:type="dxa"/>
            <w:shd w:val="clear" w:color="auto" w:fill="C5AFC5"/>
          </w:tcPr>
          <w:p w14:paraId="742ADC33"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967630957"/>
            <w:placeholder>
              <w:docPart w:val="3E677B87721EFE4AAB173BDFB71489A1"/>
            </w:placeholder>
            <w:showingPlcHdr/>
            <w:dropDownList>
              <w:listItem w:displayText="Required" w:value="Required"/>
              <w:listItem w:displayText="To be Advised" w:value="To be Advised"/>
              <w:listItem w:displayText="Not Required" w:value="Not Required"/>
            </w:dropDownList>
          </w:sdtPr>
          <w:sdtEndPr/>
          <w:sdtContent>
            <w:tc>
              <w:tcPr>
                <w:tcW w:w="1434" w:type="dxa"/>
              </w:tcPr>
              <w:p w14:paraId="2B4E89C3" w14:textId="77777777" w:rsidR="004D655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810" w:type="dxa"/>
          </w:tcPr>
          <w:p w14:paraId="7F07D3C7"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4D655E" w14:paraId="37C0F67E" w14:textId="77777777" w:rsidTr="004A6BF4">
        <w:trPr>
          <w:trHeight w:val="806"/>
        </w:trPr>
        <w:tc>
          <w:tcPr>
            <w:cnfStyle w:val="001000000000" w:firstRow="0" w:lastRow="0" w:firstColumn="1" w:lastColumn="0" w:oddVBand="0" w:evenVBand="0" w:oddHBand="0" w:evenHBand="0" w:firstRowFirstColumn="0" w:firstRowLastColumn="0" w:lastRowFirstColumn="0" w:lastRowLastColumn="0"/>
            <w:tcW w:w="709" w:type="dxa"/>
          </w:tcPr>
          <w:p w14:paraId="47BCD854" w14:textId="77777777" w:rsidR="004D655E" w:rsidRDefault="004D655E" w:rsidP="00D31D1F">
            <w:r>
              <w:t>5.8</w:t>
            </w:r>
          </w:p>
        </w:tc>
        <w:tc>
          <w:tcPr>
            <w:tcW w:w="2227" w:type="dxa"/>
            <w:shd w:val="clear" w:color="auto" w:fill="C5AFC5"/>
          </w:tcPr>
          <w:p w14:paraId="32C3D732" w14:textId="77777777" w:rsidR="004D655E" w:rsidRPr="003D4599"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Other</w:t>
            </w:r>
          </w:p>
        </w:tc>
        <w:tc>
          <w:tcPr>
            <w:tcW w:w="2332" w:type="dxa"/>
            <w:shd w:val="clear" w:color="auto" w:fill="C5AFC5"/>
          </w:tcPr>
          <w:p w14:paraId="1E237A59"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780381377"/>
            <w:placeholder>
              <w:docPart w:val="ADEB8C46BF5C254C9E497BE70E1CB2B5"/>
            </w:placeholder>
            <w:showingPlcHdr/>
            <w:dropDownList>
              <w:listItem w:displayText="Required" w:value="Required"/>
              <w:listItem w:displayText="To be Advised" w:value="To be Advised"/>
              <w:listItem w:displayText="Not Required" w:value="Not Required"/>
            </w:dropDownList>
          </w:sdtPr>
          <w:sdtEndPr/>
          <w:sdtContent>
            <w:tc>
              <w:tcPr>
                <w:tcW w:w="1434" w:type="dxa"/>
              </w:tcPr>
              <w:p w14:paraId="5219725C"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810" w:type="dxa"/>
          </w:tcPr>
          <w:p w14:paraId="35451EF2" w14:textId="77777777" w:rsidR="004D655E" w:rsidRPr="00CF5AEE" w:rsidRDefault="004D655E" w:rsidP="00D31D1F">
            <w:pPr>
              <w:keepNext/>
              <w:cnfStyle w:val="000000000000" w:firstRow="0" w:lastRow="0" w:firstColumn="0" w:lastColumn="0" w:oddVBand="0" w:evenVBand="0" w:oddHBand="0" w:evenHBand="0" w:firstRowFirstColumn="0" w:firstRowLastColumn="0" w:lastRowFirstColumn="0" w:lastRowLastColumn="0"/>
            </w:pPr>
          </w:p>
        </w:tc>
      </w:tr>
    </w:tbl>
    <w:p w14:paraId="36F6B83B" w14:textId="6AE5AA73" w:rsidR="004D655E" w:rsidRDefault="004D655E" w:rsidP="004A6BF4">
      <w:pPr>
        <w:pStyle w:val="TableCaption"/>
      </w:pPr>
      <w:r>
        <w:t>Table 2.4 – Roles and responsibilities</w:t>
      </w:r>
    </w:p>
    <w:p w14:paraId="47AD3942" w14:textId="547D610B" w:rsidR="004D655E" w:rsidRDefault="004D655E">
      <w:r>
        <w:br w:type="page"/>
      </w:r>
    </w:p>
    <w:p w14:paraId="6900CA05" w14:textId="77777777" w:rsidR="004D655E" w:rsidRPr="004A6BF4" w:rsidRDefault="004D655E" w:rsidP="004A6BF4"/>
    <w:p w14:paraId="44D5B592" w14:textId="3C67BE45" w:rsidR="00006D47" w:rsidRDefault="00006D47" w:rsidP="00006D47">
      <w:pPr>
        <w:pStyle w:val="Heading2"/>
        <w:numPr>
          <w:ilvl w:val="1"/>
          <w:numId w:val="32"/>
        </w:numPr>
      </w:pPr>
      <w:bookmarkStart w:id="23" w:name="_Toc482371825"/>
      <w:bookmarkStart w:id="24" w:name="_Toc482628873"/>
      <w:r>
        <w:t>Planning the work and data segregation</w:t>
      </w:r>
      <w:bookmarkEnd w:id="23"/>
      <w:bookmarkEnd w:id="24"/>
    </w:p>
    <w:p w14:paraId="5175440F" w14:textId="77777777" w:rsidR="004D655E" w:rsidRPr="004A6BF4" w:rsidRDefault="004D655E" w:rsidP="004A6BF4"/>
    <w:p w14:paraId="55A37A3B" w14:textId="1DF8E856" w:rsidR="00006D47" w:rsidRDefault="00006D47" w:rsidP="00006D47">
      <w:pPr>
        <w:pStyle w:val="Heading3"/>
        <w:numPr>
          <w:ilvl w:val="2"/>
          <w:numId w:val="32"/>
        </w:numPr>
      </w:pPr>
      <w:bookmarkStart w:id="25" w:name="_Toc482371826"/>
      <w:bookmarkStart w:id="26" w:name="_Toc482628874"/>
      <w:r>
        <w:t>Model management</w:t>
      </w:r>
      <w:bookmarkEnd w:id="25"/>
      <w:bookmarkEnd w:id="26"/>
    </w:p>
    <w:p w14:paraId="1F094761" w14:textId="77777777" w:rsidR="004D655E" w:rsidRDefault="004D655E" w:rsidP="004A6BF4">
      <w:r>
        <w:t>Employer to provide detail model size and outline content. This can be proposed by the tendering team if required.</w:t>
      </w:r>
    </w:p>
    <w:tbl>
      <w:tblPr>
        <w:tblStyle w:val="ListTable3-Accent5"/>
        <w:tblW w:w="10520"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80"/>
        <w:gridCol w:w="2070"/>
        <w:gridCol w:w="2250"/>
        <w:gridCol w:w="1350"/>
        <w:gridCol w:w="3870"/>
      </w:tblGrid>
      <w:tr w:rsidR="004D655E" w:rsidRPr="00B91305" w14:paraId="7D5F418F" w14:textId="77777777" w:rsidTr="00D31D1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0" w:type="dxa"/>
            <w:tcBorders>
              <w:top w:val="single" w:sz="4" w:space="0" w:color="006890"/>
              <w:bottom w:val="single" w:sz="4" w:space="0" w:color="006890"/>
            </w:tcBorders>
          </w:tcPr>
          <w:p w14:paraId="67937302" w14:textId="77777777" w:rsidR="004D655E" w:rsidRPr="00B91305" w:rsidRDefault="004D655E" w:rsidP="00D31D1F">
            <w:pPr>
              <w:rPr>
                <w:szCs w:val="20"/>
              </w:rPr>
            </w:pPr>
            <w:r w:rsidRPr="00B91305">
              <w:rPr>
                <w:szCs w:val="20"/>
              </w:rPr>
              <w:t>Ref:</w:t>
            </w:r>
          </w:p>
        </w:tc>
        <w:tc>
          <w:tcPr>
            <w:tcW w:w="2070" w:type="dxa"/>
            <w:tcBorders>
              <w:top w:val="single" w:sz="4" w:space="0" w:color="006890"/>
              <w:bottom w:val="single" w:sz="4" w:space="0" w:color="006890"/>
            </w:tcBorders>
          </w:tcPr>
          <w:p w14:paraId="1EB0119C"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Topic</w:t>
            </w:r>
          </w:p>
        </w:tc>
        <w:tc>
          <w:tcPr>
            <w:tcW w:w="2250" w:type="dxa"/>
            <w:tcBorders>
              <w:top w:val="single" w:sz="4" w:space="0" w:color="006890"/>
              <w:bottom w:val="single" w:sz="4" w:space="0" w:color="006890"/>
            </w:tcBorders>
          </w:tcPr>
          <w:p w14:paraId="63A04724"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Requirement</w:t>
            </w:r>
          </w:p>
        </w:tc>
        <w:tc>
          <w:tcPr>
            <w:tcW w:w="1350" w:type="dxa"/>
            <w:tcBorders>
              <w:top w:val="single" w:sz="4" w:space="0" w:color="006890"/>
              <w:bottom w:val="single" w:sz="4" w:space="0" w:color="006890"/>
            </w:tcBorders>
          </w:tcPr>
          <w:p w14:paraId="16D61622"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proofErr w:type="spellStart"/>
            <w:r>
              <w:rPr>
                <w:szCs w:val="20"/>
              </w:rPr>
              <w:t>Req’d</w:t>
            </w:r>
            <w:proofErr w:type="spellEnd"/>
          </w:p>
        </w:tc>
        <w:tc>
          <w:tcPr>
            <w:tcW w:w="3870" w:type="dxa"/>
            <w:tcBorders>
              <w:top w:val="single" w:sz="4" w:space="0" w:color="006890"/>
              <w:bottom w:val="single" w:sz="4" w:space="0" w:color="006890"/>
            </w:tcBorders>
          </w:tcPr>
          <w:p w14:paraId="2E1BD8F7"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Notes</w:t>
            </w:r>
          </w:p>
        </w:tc>
      </w:tr>
      <w:tr w:rsidR="004D655E" w14:paraId="547F71A2" w14:textId="77777777" w:rsidTr="00D31D1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980" w:type="dxa"/>
            <w:tcBorders>
              <w:top w:val="single" w:sz="4" w:space="0" w:color="006890"/>
            </w:tcBorders>
          </w:tcPr>
          <w:p w14:paraId="4A63163E" w14:textId="157B6EDC" w:rsidR="004D655E" w:rsidRPr="00CF5AEE" w:rsidRDefault="002D419B" w:rsidP="00D31D1F">
            <w:r>
              <w:t>2.5.</w:t>
            </w:r>
            <w:r w:rsidR="004D655E">
              <w:t>1.1</w:t>
            </w:r>
          </w:p>
        </w:tc>
        <w:tc>
          <w:tcPr>
            <w:tcW w:w="2070" w:type="dxa"/>
            <w:tcBorders>
              <w:top w:val="single" w:sz="4" w:space="0" w:color="006890"/>
            </w:tcBorders>
            <w:shd w:val="clear" w:color="auto" w:fill="C5AFC5"/>
          </w:tcPr>
          <w:p w14:paraId="565915C6" w14:textId="77777777" w:rsidR="004D655E" w:rsidRPr="00CF702B"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Model Split</w:t>
            </w:r>
          </w:p>
        </w:tc>
        <w:tc>
          <w:tcPr>
            <w:tcW w:w="2250" w:type="dxa"/>
            <w:tcBorders>
              <w:top w:val="single" w:sz="4" w:space="0" w:color="006890"/>
            </w:tcBorders>
            <w:shd w:val="clear" w:color="auto" w:fill="C5AFC5"/>
          </w:tcPr>
          <w:p w14:paraId="32A5312F" w14:textId="77777777" w:rsidR="004D655E" w:rsidRPr="00CF5AEE" w:rsidRDefault="004D655E" w:rsidP="00D31D1F">
            <w:pPr>
              <w:ind w:right="-82"/>
              <w:cnfStyle w:val="000000100000" w:firstRow="0" w:lastRow="0" w:firstColumn="0" w:lastColumn="0" w:oddVBand="0" w:evenVBand="0" w:oddHBand="1" w:evenHBand="0" w:firstRowFirstColumn="0" w:firstRowLastColumn="0" w:lastRowFirstColumn="0" w:lastRowLastColumn="0"/>
            </w:pPr>
          </w:p>
        </w:tc>
        <w:sdt>
          <w:sdtPr>
            <w:alias w:val="Reqd"/>
            <w:tag w:val="Reqd"/>
            <w:id w:val="-1882235725"/>
            <w:placeholder>
              <w:docPart w:val="F072852A6DB88D46ABB32B7D7310DE3C"/>
            </w:placeholder>
            <w:showingPlcHdr/>
            <w:dropDownList>
              <w:listItem w:displayText="Required" w:value="Required"/>
              <w:listItem w:displayText="To be Advised" w:value="To be Advised"/>
              <w:listItem w:displayText="Not Required" w:value="Not Required"/>
            </w:dropDownList>
          </w:sdtPr>
          <w:sdtEndPr/>
          <w:sdtContent>
            <w:tc>
              <w:tcPr>
                <w:tcW w:w="1350" w:type="dxa"/>
                <w:tcBorders>
                  <w:top w:val="single" w:sz="4" w:space="0" w:color="006890"/>
                </w:tcBorders>
                <w:vAlign w:val="center"/>
              </w:tcPr>
              <w:p w14:paraId="065CB344"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870" w:type="dxa"/>
            <w:tcBorders>
              <w:top w:val="single" w:sz="4" w:space="0" w:color="006890"/>
            </w:tcBorders>
          </w:tcPr>
          <w:p w14:paraId="2D55ED5A"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pPr>
          </w:p>
        </w:tc>
      </w:tr>
      <w:tr w:rsidR="004D655E" w14:paraId="0B5640F4" w14:textId="77777777" w:rsidTr="00D31D1F">
        <w:trPr>
          <w:trHeight w:val="806"/>
        </w:trPr>
        <w:tc>
          <w:tcPr>
            <w:cnfStyle w:val="001000000000" w:firstRow="0" w:lastRow="0" w:firstColumn="1" w:lastColumn="0" w:oddVBand="0" w:evenVBand="0" w:oddHBand="0" w:evenHBand="0" w:firstRowFirstColumn="0" w:firstRowLastColumn="0" w:lastRowFirstColumn="0" w:lastRowLastColumn="0"/>
            <w:tcW w:w="980" w:type="dxa"/>
            <w:tcBorders>
              <w:top w:val="single" w:sz="4" w:space="0" w:color="006890"/>
            </w:tcBorders>
          </w:tcPr>
          <w:p w14:paraId="383728D2" w14:textId="5542748D" w:rsidR="004D655E" w:rsidRDefault="002D419B" w:rsidP="00D31D1F">
            <w:r>
              <w:t>2.5</w:t>
            </w:r>
            <w:r w:rsidR="004D655E">
              <w:t>.1.2</w:t>
            </w:r>
          </w:p>
        </w:tc>
        <w:tc>
          <w:tcPr>
            <w:tcW w:w="2070" w:type="dxa"/>
            <w:tcBorders>
              <w:top w:val="single" w:sz="4" w:space="0" w:color="006890"/>
            </w:tcBorders>
            <w:shd w:val="clear" w:color="auto" w:fill="C5AFC5"/>
          </w:tcPr>
          <w:p w14:paraId="3725D961" w14:textId="77777777" w:rsidR="004D655E" w:rsidRPr="00CF702B"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Model Size</w:t>
            </w:r>
          </w:p>
        </w:tc>
        <w:tc>
          <w:tcPr>
            <w:tcW w:w="2250" w:type="dxa"/>
            <w:tcBorders>
              <w:top w:val="single" w:sz="4" w:space="0" w:color="006890"/>
            </w:tcBorders>
            <w:shd w:val="clear" w:color="auto" w:fill="C5AFC5"/>
          </w:tcPr>
          <w:p w14:paraId="421136F4" w14:textId="77777777" w:rsidR="004D655E" w:rsidRPr="00CF5AE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962487869"/>
            <w:placeholder>
              <w:docPart w:val="3838AFAFDCA2824D898C347524AD4839"/>
            </w:placeholder>
            <w:showingPlcHdr/>
            <w:dropDownList>
              <w:listItem w:displayText="Required" w:value="Required"/>
              <w:listItem w:displayText="To be Advised" w:value="To be Advised"/>
              <w:listItem w:displayText="Not Required" w:value="Not Required"/>
            </w:dropDownList>
          </w:sdtPr>
          <w:sdtEndPr/>
          <w:sdtContent>
            <w:tc>
              <w:tcPr>
                <w:tcW w:w="1350" w:type="dxa"/>
                <w:tcBorders>
                  <w:top w:val="single" w:sz="4" w:space="0" w:color="006890"/>
                </w:tcBorders>
                <w:vAlign w:val="center"/>
              </w:tcPr>
              <w:p w14:paraId="29760AE1"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870" w:type="dxa"/>
            <w:tcBorders>
              <w:top w:val="single" w:sz="4" w:space="0" w:color="006890"/>
            </w:tcBorders>
          </w:tcPr>
          <w:p w14:paraId="308C2438" w14:textId="77777777" w:rsidR="004D655E" w:rsidRPr="00CF5AEE" w:rsidRDefault="004D655E" w:rsidP="00D31D1F">
            <w:pPr>
              <w:cnfStyle w:val="000000000000" w:firstRow="0" w:lastRow="0" w:firstColumn="0" w:lastColumn="0" w:oddVBand="0" w:evenVBand="0" w:oddHBand="0" w:evenHBand="0" w:firstRowFirstColumn="0" w:firstRowLastColumn="0" w:lastRowFirstColumn="0" w:lastRowLastColumn="0"/>
            </w:pPr>
          </w:p>
        </w:tc>
      </w:tr>
      <w:tr w:rsidR="004D655E" w14:paraId="7BD07B41" w14:textId="77777777" w:rsidTr="00D31D1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980" w:type="dxa"/>
          </w:tcPr>
          <w:p w14:paraId="0706847F" w14:textId="0D2749C0" w:rsidR="004D655E" w:rsidRPr="00CF5AEE" w:rsidRDefault="002D419B" w:rsidP="00D31D1F">
            <w:r>
              <w:t>2.5</w:t>
            </w:r>
            <w:r w:rsidR="004D655E">
              <w:t>.1.3</w:t>
            </w:r>
          </w:p>
        </w:tc>
        <w:tc>
          <w:tcPr>
            <w:tcW w:w="2070" w:type="dxa"/>
            <w:shd w:val="clear" w:color="auto" w:fill="C5AFC5"/>
          </w:tcPr>
          <w:p w14:paraId="2015A3ED" w14:textId="77777777" w:rsidR="004D655E" w:rsidRPr="00CF702B"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Model Zones</w:t>
            </w:r>
          </w:p>
        </w:tc>
        <w:tc>
          <w:tcPr>
            <w:tcW w:w="2250" w:type="dxa"/>
            <w:shd w:val="clear" w:color="auto" w:fill="C5AFC5"/>
          </w:tcPr>
          <w:p w14:paraId="793E7FE1" w14:textId="77777777" w:rsidR="004D655E" w:rsidRPr="00D93CE1" w:rsidRDefault="004D655E"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670109893"/>
            <w:placeholder>
              <w:docPart w:val="61B057C77C14BA4B9C9670DC289EC611"/>
            </w:placeholder>
            <w:showingPlcHdr/>
            <w:dropDownList>
              <w:listItem w:displayText="Required" w:value="Required"/>
              <w:listItem w:displayText="To be Advised" w:value="To be Advised"/>
              <w:listItem w:displayText="Not Required" w:value="Not Required"/>
            </w:dropDownList>
          </w:sdtPr>
          <w:sdtEndPr/>
          <w:sdtContent>
            <w:tc>
              <w:tcPr>
                <w:tcW w:w="1350" w:type="dxa"/>
                <w:vAlign w:val="center"/>
              </w:tcPr>
              <w:p w14:paraId="6DBCD133"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870" w:type="dxa"/>
          </w:tcPr>
          <w:p w14:paraId="7FB2721B"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4D655E" w14:paraId="4D53A3A0" w14:textId="77777777" w:rsidTr="00D31D1F">
        <w:trPr>
          <w:trHeight w:val="806"/>
        </w:trPr>
        <w:tc>
          <w:tcPr>
            <w:cnfStyle w:val="001000000000" w:firstRow="0" w:lastRow="0" w:firstColumn="1" w:lastColumn="0" w:oddVBand="0" w:evenVBand="0" w:oddHBand="0" w:evenHBand="0" w:firstRowFirstColumn="0" w:firstRowLastColumn="0" w:lastRowFirstColumn="0" w:lastRowLastColumn="0"/>
            <w:tcW w:w="980" w:type="dxa"/>
          </w:tcPr>
          <w:p w14:paraId="081559CA" w14:textId="6AEB5EFC" w:rsidR="004D655E" w:rsidRDefault="002D419B" w:rsidP="00D31D1F">
            <w:r>
              <w:t>2.5</w:t>
            </w:r>
            <w:r w:rsidR="004D655E">
              <w:t>.1.4</w:t>
            </w:r>
          </w:p>
        </w:tc>
        <w:tc>
          <w:tcPr>
            <w:tcW w:w="2070" w:type="dxa"/>
            <w:shd w:val="clear" w:color="auto" w:fill="C5AFC5"/>
          </w:tcPr>
          <w:p w14:paraId="36224086" w14:textId="77777777" w:rsidR="004D655E" w:rsidRPr="00CF702B"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Systems</w:t>
            </w:r>
          </w:p>
        </w:tc>
        <w:tc>
          <w:tcPr>
            <w:tcW w:w="2250" w:type="dxa"/>
            <w:shd w:val="clear" w:color="auto" w:fill="C5AFC5"/>
          </w:tcPr>
          <w:p w14:paraId="5B12199D"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412294374"/>
            <w:placeholder>
              <w:docPart w:val="5F492726122846468C928DFFC706466D"/>
            </w:placeholder>
            <w:showingPlcHdr/>
            <w:dropDownList>
              <w:listItem w:displayText="Required" w:value="Required"/>
              <w:listItem w:displayText="To be Advised" w:value="To be Advised"/>
              <w:listItem w:displayText="Not Required" w:value="Not Required"/>
            </w:dropDownList>
          </w:sdtPr>
          <w:sdtEndPr/>
          <w:sdtContent>
            <w:tc>
              <w:tcPr>
                <w:tcW w:w="1350" w:type="dxa"/>
                <w:vAlign w:val="center"/>
              </w:tcPr>
              <w:p w14:paraId="606D7A12"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870" w:type="dxa"/>
          </w:tcPr>
          <w:p w14:paraId="62F0DCCE" w14:textId="77777777" w:rsidR="004D655E" w:rsidRPr="00CF5AEE" w:rsidRDefault="004D655E" w:rsidP="00D31D1F">
            <w:pPr>
              <w:keepNext/>
              <w:cnfStyle w:val="000000000000" w:firstRow="0" w:lastRow="0" w:firstColumn="0" w:lastColumn="0" w:oddVBand="0" w:evenVBand="0" w:oddHBand="0" w:evenHBand="0" w:firstRowFirstColumn="0" w:firstRowLastColumn="0" w:lastRowFirstColumn="0" w:lastRowLastColumn="0"/>
            </w:pPr>
          </w:p>
        </w:tc>
      </w:tr>
      <w:tr w:rsidR="004D655E" w14:paraId="60FBA346" w14:textId="77777777" w:rsidTr="00D31D1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980" w:type="dxa"/>
          </w:tcPr>
          <w:p w14:paraId="1CB91455" w14:textId="01EB5EB0" w:rsidR="004D655E" w:rsidRDefault="002D419B" w:rsidP="00D31D1F">
            <w:r>
              <w:t>2.5</w:t>
            </w:r>
            <w:r w:rsidR="004D655E">
              <w:t>.1.5</w:t>
            </w:r>
          </w:p>
        </w:tc>
        <w:tc>
          <w:tcPr>
            <w:tcW w:w="2070" w:type="dxa"/>
            <w:shd w:val="clear" w:color="auto" w:fill="C5AFC5"/>
          </w:tcPr>
          <w:p w14:paraId="034DC73E" w14:textId="77777777" w:rsidR="004D655E" w:rsidRPr="00CF702B"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Attribute Data</w:t>
            </w:r>
          </w:p>
        </w:tc>
        <w:tc>
          <w:tcPr>
            <w:tcW w:w="2250" w:type="dxa"/>
            <w:shd w:val="clear" w:color="auto" w:fill="C5AFC5"/>
          </w:tcPr>
          <w:p w14:paraId="59E13824"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112364557"/>
            <w:placeholder>
              <w:docPart w:val="B20C5984FA5EC44094C5C4FF6B4FE301"/>
            </w:placeholder>
            <w:showingPlcHdr/>
            <w:dropDownList>
              <w:listItem w:displayText="Required" w:value="Required"/>
              <w:listItem w:displayText="To be Advised" w:value="To be Advised"/>
              <w:listItem w:displayText="Not Required" w:value="Not Required"/>
            </w:dropDownList>
          </w:sdtPr>
          <w:sdtEndPr/>
          <w:sdtContent>
            <w:tc>
              <w:tcPr>
                <w:tcW w:w="1350" w:type="dxa"/>
                <w:vAlign w:val="center"/>
              </w:tcPr>
              <w:p w14:paraId="303393C6" w14:textId="77777777" w:rsidR="004D655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870" w:type="dxa"/>
          </w:tcPr>
          <w:p w14:paraId="45B8E37A"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bl>
    <w:p w14:paraId="3C349294" w14:textId="078945A1" w:rsidR="004D655E" w:rsidRDefault="002D419B" w:rsidP="004A6BF4">
      <w:pPr>
        <w:pStyle w:val="TableCaption"/>
      </w:pPr>
      <w:r>
        <w:t>Table 2.5.1 – Model management</w:t>
      </w:r>
    </w:p>
    <w:p w14:paraId="1FAA12CE" w14:textId="3D9C318C" w:rsidR="004D655E" w:rsidRPr="004A6BF4" w:rsidRDefault="004D655E" w:rsidP="004A6BF4">
      <w:r>
        <w:br w:type="page"/>
      </w:r>
    </w:p>
    <w:p w14:paraId="7B94FB41" w14:textId="11CE7C33" w:rsidR="00006D47" w:rsidRDefault="00006D47" w:rsidP="00006D47">
      <w:pPr>
        <w:pStyle w:val="Heading3"/>
        <w:numPr>
          <w:ilvl w:val="2"/>
          <w:numId w:val="32"/>
        </w:numPr>
      </w:pPr>
      <w:bookmarkStart w:id="27" w:name="_Toc482371827"/>
      <w:bookmarkStart w:id="28" w:name="_Toc482628875"/>
      <w:r>
        <w:lastRenderedPageBreak/>
        <w:t>Volumes, zones and areas</w:t>
      </w:r>
      <w:bookmarkEnd w:id="27"/>
      <w:bookmarkEnd w:id="28"/>
    </w:p>
    <w:p w14:paraId="7530CEE8" w14:textId="77777777" w:rsidR="002D419B" w:rsidRDefault="002D419B" w:rsidP="004A6BF4">
      <w:r>
        <w:t>If the project is to be coarsely divided into volumes, zones and/or areas, the employer should provide any known detail here. The tendering teams may be asked to provide this, if the employer does not have this information.</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80"/>
        <w:gridCol w:w="2102"/>
        <w:gridCol w:w="2002"/>
        <w:gridCol w:w="2002"/>
        <w:gridCol w:w="3426"/>
      </w:tblGrid>
      <w:tr w:rsidR="002D419B" w:rsidRPr="00B91305" w14:paraId="39D28197" w14:textId="77777777" w:rsidTr="004A6BF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0" w:type="dxa"/>
            <w:tcBorders>
              <w:top w:val="single" w:sz="4" w:space="0" w:color="006890"/>
              <w:bottom w:val="single" w:sz="4" w:space="0" w:color="006890"/>
            </w:tcBorders>
          </w:tcPr>
          <w:p w14:paraId="3439E1D8" w14:textId="77777777" w:rsidR="002D419B" w:rsidRPr="00B91305" w:rsidRDefault="002D419B" w:rsidP="00D31D1F">
            <w:pPr>
              <w:rPr>
                <w:szCs w:val="20"/>
              </w:rPr>
            </w:pPr>
            <w:r w:rsidRPr="00B91305">
              <w:rPr>
                <w:szCs w:val="20"/>
              </w:rPr>
              <w:t>Ref:</w:t>
            </w:r>
          </w:p>
        </w:tc>
        <w:tc>
          <w:tcPr>
            <w:tcW w:w="2102" w:type="dxa"/>
            <w:tcBorders>
              <w:top w:val="single" w:sz="4" w:space="0" w:color="006890"/>
              <w:bottom w:val="single" w:sz="4" w:space="0" w:color="006890"/>
            </w:tcBorders>
          </w:tcPr>
          <w:p w14:paraId="2B99F1F0"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Volume</w:t>
            </w:r>
          </w:p>
        </w:tc>
        <w:tc>
          <w:tcPr>
            <w:tcW w:w="2002" w:type="dxa"/>
            <w:tcBorders>
              <w:top w:val="single" w:sz="4" w:space="0" w:color="006890"/>
              <w:bottom w:val="single" w:sz="4" w:space="0" w:color="006890"/>
            </w:tcBorders>
          </w:tcPr>
          <w:p w14:paraId="4BE34F31"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Requirement</w:t>
            </w:r>
          </w:p>
        </w:tc>
        <w:tc>
          <w:tcPr>
            <w:tcW w:w="2002" w:type="dxa"/>
            <w:tcBorders>
              <w:top w:val="single" w:sz="4" w:space="0" w:color="006890"/>
              <w:bottom w:val="single" w:sz="4" w:space="0" w:color="006890"/>
            </w:tcBorders>
          </w:tcPr>
          <w:p w14:paraId="6A61DDD2"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proofErr w:type="spellStart"/>
            <w:r>
              <w:rPr>
                <w:szCs w:val="20"/>
              </w:rPr>
              <w:t>Req’d</w:t>
            </w:r>
            <w:proofErr w:type="spellEnd"/>
          </w:p>
        </w:tc>
        <w:tc>
          <w:tcPr>
            <w:tcW w:w="3426" w:type="dxa"/>
            <w:tcBorders>
              <w:top w:val="single" w:sz="4" w:space="0" w:color="006890"/>
              <w:bottom w:val="single" w:sz="4" w:space="0" w:color="006890"/>
            </w:tcBorders>
          </w:tcPr>
          <w:p w14:paraId="4787A505"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Notes</w:t>
            </w:r>
          </w:p>
        </w:tc>
      </w:tr>
      <w:tr w:rsidR="002D419B" w14:paraId="1E843FF7" w14:textId="77777777" w:rsidTr="004A6BF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980" w:type="dxa"/>
            <w:tcBorders>
              <w:top w:val="single" w:sz="4" w:space="0" w:color="006890"/>
            </w:tcBorders>
          </w:tcPr>
          <w:p w14:paraId="5BC2505A" w14:textId="3136EA06" w:rsidR="002D419B" w:rsidRPr="00CF5AEE" w:rsidRDefault="000D3C4E" w:rsidP="00D31D1F">
            <w:r>
              <w:t>2.5</w:t>
            </w:r>
            <w:r w:rsidR="002D419B">
              <w:t>.2.1</w:t>
            </w:r>
          </w:p>
        </w:tc>
        <w:tc>
          <w:tcPr>
            <w:tcW w:w="2102" w:type="dxa"/>
            <w:tcBorders>
              <w:top w:val="single" w:sz="4" w:space="0" w:color="006890"/>
            </w:tcBorders>
            <w:shd w:val="clear" w:color="auto" w:fill="C5AFC5"/>
          </w:tcPr>
          <w:p w14:paraId="48916602" w14:textId="77777777" w:rsidR="002D419B" w:rsidRPr="00CF702B" w:rsidRDefault="002D419B" w:rsidP="00D31D1F">
            <w:pPr>
              <w:cnfStyle w:val="000000100000" w:firstRow="0" w:lastRow="0" w:firstColumn="0" w:lastColumn="0" w:oddVBand="0" w:evenVBand="0" w:oddHBand="1" w:evenHBand="0" w:firstRowFirstColumn="0" w:firstRowLastColumn="0" w:lastRowFirstColumn="0" w:lastRowLastColumn="0"/>
              <w:rPr>
                <w:b/>
              </w:rPr>
            </w:pPr>
            <w:r>
              <w:rPr>
                <w:b/>
              </w:rPr>
              <w:t>Volume 1</w:t>
            </w:r>
          </w:p>
        </w:tc>
        <w:tc>
          <w:tcPr>
            <w:tcW w:w="2002" w:type="dxa"/>
            <w:tcBorders>
              <w:top w:val="single" w:sz="4" w:space="0" w:color="006890"/>
            </w:tcBorders>
            <w:shd w:val="clear" w:color="auto" w:fill="C5AFC5"/>
          </w:tcPr>
          <w:p w14:paraId="0D03485A" w14:textId="77777777" w:rsidR="002D419B" w:rsidRPr="00CF5AEE" w:rsidRDefault="002D419B" w:rsidP="00D31D1F">
            <w:pPr>
              <w:ind w:right="-82"/>
              <w:cnfStyle w:val="000000100000" w:firstRow="0" w:lastRow="0" w:firstColumn="0" w:lastColumn="0" w:oddVBand="0" w:evenVBand="0" w:oddHBand="1" w:evenHBand="0" w:firstRowFirstColumn="0" w:firstRowLastColumn="0" w:lastRowFirstColumn="0" w:lastRowLastColumn="0"/>
            </w:pPr>
          </w:p>
        </w:tc>
        <w:sdt>
          <w:sdtPr>
            <w:alias w:val="Reqd"/>
            <w:tag w:val="Reqd"/>
            <w:id w:val="522824836"/>
            <w:placeholder>
              <w:docPart w:val="19197D98AEF8FA4C92796638BC1F6B7D"/>
            </w:placeholder>
            <w:showingPlcHdr/>
            <w:dropDownList>
              <w:listItem w:displayText="Required" w:value="Required"/>
              <w:listItem w:displayText="To be Advised" w:value="To be Advised"/>
              <w:listItem w:displayText="Not Required" w:value="Not Required"/>
            </w:dropDownList>
          </w:sdtPr>
          <w:sdtEndPr/>
          <w:sdtContent>
            <w:tc>
              <w:tcPr>
                <w:tcW w:w="2002" w:type="dxa"/>
                <w:tcBorders>
                  <w:top w:val="single" w:sz="4" w:space="0" w:color="006890"/>
                </w:tcBorders>
              </w:tcPr>
              <w:p w14:paraId="51FB4E34" w14:textId="77777777" w:rsidR="002D419B" w:rsidRPr="00CF5AEE"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426" w:type="dxa"/>
            <w:tcBorders>
              <w:top w:val="single" w:sz="4" w:space="0" w:color="006890"/>
            </w:tcBorders>
          </w:tcPr>
          <w:p w14:paraId="30F412DC"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2D419B" w14:paraId="50D15EE0" w14:textId="77777777" w:rsidTr="004A6BF4">
        <w:trPr>
          <w:trHeight w:val="806"/>
        </w:trPr>
        <w:tc>
          <w:tcPr>
            <w:cnfStyle w:val="001000000000" w:firstRow="0" w:lastRow="0" w:firstColumn="1" w:lastColumn="0" w:oddVBand="0" w:evenVBand="0" w:oddHBand="0" w:evenHBand="0" w:firstRowFirstColumn="0" w:firstRowLastColumn="0" w:lastRowFirstColumn="0" w:lastRowLastColumn="0"/>
            <w:tcW w:w="980" w:type="dxa"/>
            <w:tcBorders>
              <w:top w:val="single" w:sz="4" w:space="0" w:color="006890"/>
            </w:tcBorders>
          </w:tcPr>
          <w:p w14:paraId="5296A97E" w14:textId="67CB0D34" w:rsidR="002D419B" w:rsidRDefault="000D3C4E" w:rsidP="00D31D1F">
            <w:r>
              <w:t>2.5</w:t>
            </w:r>
            <w:r w:rsidR="002D419B">
              <w:t>.2.2</w:t>
            </w:r>
          </w:p>
        </w:tc>
        <w:tc>
          <w:tcPr>
            <w:tcW w:w="2102" w:type="dxa"/>
            <w:tcBorders>
              <w:top w:val="single" w:sz="4" w:space="0" w:color="006890"/>
            </w:tcBorders>
            <w:shd w:val="clear" w:color="auto" w:fill="C5AFC5"/>
          </w:tcPr>
          <w:p w14:paraId="78F11A8A" w14:textId="77777777" w:rsidR="002D419B" w:rsidRPr="00CF702B" w:rsidRDefault="002D419B" w:rsidP="00D31D1F">
            <w:pPr>
              <w:cnfStyle w:val="000000000000" w:firstRow="0" w:lastRow="0" w:firstColumn="0" w:lastColumn="0" w:oddVBand="0" w:evenVBand="0" w:oddHBand="0" w:evenHBand="0" w:firstRowFirstColumn="0" w:firstRowLastColumn="0" w:lastRowFirstColumn="0" w:lastRowLastColumn="0"/>
              <w:rPr>
                <w:b/>
              </w:rPr>
            </w:pPr>
            <w:r>
              <w:rPr>
                <w:b/>
              </w:rPr>
              <w:t>Volume 2</w:t>
            </w:r>
          </w:p>
        </w:tc>
        <w:tc>
          <w:tcPr>
            <w:tcW w:w="2002" w:type="dxa"/>
            <w:tcBorders>
              <w:top w:val="single" w:sz="4" w:space="0" w:color="006890"/>
            </w:tcBorders>
            <w:shd w:val="clear" w:color="auto" w:fill="C5AFC5"/>
          </w:tcPr>
          <w:p w14:paraId="5494232E"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233843220"/>
            <w:placeholder>
              <w:docPart w:val="1EDB6310CDBDD641A5DAE6EECD5937C2"/>
            </w:placeholder>
            <w:showingPlcHdr/>
            <w:dropDownList>
              <w:listItem w:displayText="Required" w:value="Required"/>
              <w:listItem w:displayText="To be Advised" w:value="To be Advised"/>
              <w:listItem w:displayText="Not Required" w:value="Not Required"/>
            </w:dropDownList>
          </w:sdtPr>
          <w:sdtEndPr/>
          <w:sdtContent>
            <w:tc>
              <w:tcPr>
                <w:tcW w:w="2002" w:type="dxa"/>
                <w:tcBorders>
                  <w:top w:val="single" w:sz="4" w:space="0" w:color="006890"/>
                </w:tcBorders>
              </w:tcPr>
              <w:p w14:paraId="52169013" w14:textId="77777777" w:rsidR="002D419B" w:rsidRPr="00CF5AEE"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426" w:type="dxa"/>
            <w:tcBorders>
              <w:top w:val="single" w:sz="4" w:space="0" w:color="006890"/>
            </w:tcBorders>
          </w:tcPr>
          <w:p w14:paraId="46A2061D"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r w:rsidR="002D419B" w14:paraId="22D46E89" w14:textId="77777777" w:rsidTr="004A6BF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980" w:type="dxa"/>
          </w:tcPr>
          <w:p w14:paraId="0B319723" w14:textId="2829BF0E" w:rsidR="002D419B" w:rsidRPr="00CF5AEE" w:rsidRDefault="000D3C4E" w:rsidP="00D31D1F">
            <w:r>
              <w:t>2.5</w:t>
            </w:r>
            <w:r w:rsidR="002D419B">
              <w:t>.2.3</w:t>
            </w:r>
          </w:p>
        </w:tc>
        <w:tc>
          <w:tcPr>
            <w:tcW w:w="2102" w:type="dxa"/>
            <w:shd w:val="clear" w:color="auto" w:fill="C5AFC5"/>
          </w:tcPr>
          <w:p w14:paraId="087FD270" w14:textId="77777777" w:rsidR="002D419B" w:rsidRPr="00CF702B" w:rsidRDefault="002D419B" w:rsidP="00D31D1F">
            <w:pPr>
              <w:cnfStyle w:val="000000100000" w:firstRow="0" w:lastRow="0" w:firstColumn="0" w:lastColumn="0" w:oddVBand="0" w:evenVBand="0" w:oddHBand="1" w:evenHBand="0" w:firstRowFirstColumn="0" w:firstRowLastColumn="0" w:lastRowFirstColumn="0" w:lastRowLastColumn="0"/>
              <w:rPr>
                <w:b/>
              </w:rPr>
            </w:pPr>
            <w:r>
              <w:rPr>
                <w:b/>
              </w:rPr>
              <w:t>Volume 3</w:t>
            </w:r>
          </w:p>
        </w:tc>
        <w:tc>
          <w:tcPr>
            <w:tcW w:w="2002" w:type="dxa"/>
            <w:shd w:val="clear" w:color="auto" w:fill="C5AFC5"/>
          </w:tcPr>
          <w:p w14:paraId="2AB8D96C" w14:textId="77777777" w:rsidR="002D419B" w:rsidRPr="00D93CE1" w:rsidRDefault="002D419B" w:rsidP="00D31D1F">
            <w:pPr>
              <w:jc w:val="both"/>
              <w:cnfStyle w:val="000000100000" w:firstRow="0" w:lastRow="0" w:firstColumn="0" w:lastColumn="0" w:oddVBand="0" w:evenVBand="0" w:oddHBand="1" w:evenHBand="0" w:firstRowFirstColumn="0" w:firstRowLastColumn="0" w:lastRowFirstColumn="0" w:lastRowLastColumn="0"/>
            </w:pPr>
          </w:p>
        </w:tc>
        <w:sdt>
          <w:sdtPr>
            <w:alias w:val="Reqd"/>
            <w:tag w:val="Reqd"/>
            <w:id w:val="-1489549206"/>
            <w:placeholder>
              <w:docPart w:val="1A47F08451A3C74AA37D6F033E1E5E4D"/>
            </w:placeholder>
            <w:showingPlcHdr/>
            <w:dropDownList>
              <w:listItem w:displayText="Required" w:value="Required"/>
              <w:listItem w:displayText="To be Advised" w:value="To be Advised"/>
              <w:listItem w:displayText="Not Required" w:value="Not Required"/>
            </w:dropDownList>
          </w:sdtPr>
          <w:sdtEndPr/>
          <w:sdtContent>
            <w:tc>
              <w:tcPr>
                <w:tcW w:w="2002" w:type="dxa"/>
              </w:tcPr>
              <w:p w14:paraId="1079C9B2" w14:textId="77777777" w:rsidR="002D419B" w:rsidRPr="00CF5AEE"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426" w:type="dxa"/>
          </w:tcPr>
          <w:p w14:paraId="2B3B73C1" w14:textId="77777777" w:rsidR="002D419B" w:rsidRPr="00CF5AEE" w:rsidRDefault="002D419B" w:rsidP="00D31D1F">
            <w:pPr>
              <w:keepNext/>
              <w:cnfStyle w:val="000000100000" w:firstRow="0" w:lastRow="0" w:firstColumn="0" w:lastColumn="0" w:oddVBand="0" w:evenVBand="0" w:oddHBand="1" w:evenHBand="0" w:firstRowFirstColumn="0" w:firstRowLastColumn="0" w:lastRowFirstColumn="0" w:lastRowLastColumn="0"/>
            </w:pPr>
          </w:p>
        </w:tc>
      </w:tr>
      <w:tr w:rsidR="002D419B" w14:paraId="3CF92D3C" w14:textId="77777777" w:rsidTr="004A6BF4">
        <w:trPr>
          <w:trHeight w:val="806"/>
        </w:trPr>
        <w:tc>
          <w:tcPr>
            <w:cnfStyle w:val="001000000000" w:firstRow="0" w:lastRow="0" w:firstColumn="1" w:lastColumn="0" w:oddVBand="0" w:evenVBand="0" w:oddHBand="0" w:evenHBand="0" w:firstRowFirstColumn="0" w:firstRowLastColumn="0" w:lastRowFirstColumn="0" w:lastRowLastColumn="0"/>
            <w:tcW w:w="980" w:type="dxa"/>
          </w:tcPr>
          <w:p w14:paraId="4AA132D2" w14:textId="7DA69E6D" w:rsidR="002D419B" w:rsidRDefault="000D3C4E" w:rsidP="00D31D1F">
            <w:r>
              <w:t>2.5</w:t>
            </w:r>
            <w:r w:rsidR="002D419B">
              <w:t>.2.4</w:t>
            </w:r>
          </w:p>
        </w:tc>
        <w:tc>
          <w:tcPr>
            <w:tcW w:w="2102" w:type="dxa"/>
            <w:shd w:val="clear" w:color="auto" w:fill="C5AFC5"/>
          </w:tcPr>
          <w:p w14:paraId="25276CD8" w14:textId="77777777" w:rsidR="002D419B" w:rsidRPr="00CF702B" w:rsidRDefault="002D419B" w:rsidP="00D31D1F">
            <w:pPr>
              <w:cnfStyle w:val="000000000000" w:firstRow="0" w:lastRow="0" w:firstColumn="0" w:lastColumn="0" w:oddVBand="0" w:evenVBand="0" w:oddHBand="0" w:evenHBand="0" w:firstRowFirstColumn="0" w:firstRowLastColumn="0" w:lastRowFirstColumn="0" w:lastRowLastColumn="0"/>
              <w:rPr>
                <w:b/>
              </w:rPr>
            </w:pPr>
            <w:r>
              <w:rPr>
                <w:b/>
              </w:rPr>
              <w:t>Volume 4</w:t>
            </w:r>
          </w:p>
        </w:tc>
        <w:tc>
          <w:tcPr>
            <w:tcW w:w="2002" w:type="dxa"/>
            <w:shd w:val="clear" w:color="auto" w:fill="C5AFC5"/>
          </w:tcPr>
          <w:p w14:paraId="74876A0A"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630052804"/>
            <w:showingPlcHdr/>
            <w:dropDownList>
              <w:listItem w:displayText="Required" w:value="Required"/>
              <w:listItem w:displayText="To be Advised" w:value="To be Advised"/>
              <w:listItem w:displayText="Not Required" w:value="Not Required"/>
            </w:dropDownList>
          </w:sdtPr>
          <w:sdtEndPr/>
          <w:sdtContent>
            <w:tc>
              <w:tcPr>
                <w:tcW w:w="2002" w:type="dxa"/>
              </w:tcPr>
              <w:p w14:paraId="09FBFE18"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426" w:type="dxa"/>
          </w:tcPr>
          <w:p w14:paraId="234F86F5" w14:textId="77777777" w:rsidR="002D419B" w:rsidRPr="00CF5AEE" w:rsidRDefault="002D419B" w:rsidP="00D31D1F">
            <w:pPr>
              <w:keepNext/>
              <w:cnfStyle w:val="000000000000" w:firstRow="0" w:lastRow="0" w:firstColumn="0" w:lastColumn="0" w:oddVBand="0" w:evenVBand="0" w:oddHBand="0" w:evenHBand="0" w:firstRowFirstColumn="0" w:firstRowLastColumn="0" w:lastRowFirstColumn="0" w:lastRowLastColumn="0"/>
            </w:pPr>
          </w:p>
        </w:tc>
      </w:tr>
      <w:tr w:rsidR="002D419B" w14:paraId="6D65470A" w14:textId="77777777" w:rsidTr="004A6BF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980" w:type="dxa"/>
          </w:tcPr>
          <w:p w14:paraId="3E493488" w14:textId="3CC41241" w:rsidR="002D419B" w:rsidRDefault="000D3C4E" w:rsidP="00D31D1F">
            <w:r>
              <w:t>2.5</w:t>
            </w:r>
            <w:r w:rsidR="002D419B">
              <w:t>.2.5</w:t>
            </w:r>
          </w:p>
        </w:tc>
        <w:tc>
          <w:tcPr>
            <w:tcW w:w="2102" w:type="dxa"/>
            <w:shd w:val="clear" w:color="auto" w:fill="C5AFC5"/>
          </w:tcPr>
          <w:p w14:paraId="1971282A" w14:textId="77777777" w:rsidR="002D419B" w:rsidRPr="00CF702B" w:rsidRDefault="002D419B" w:rsidP="00D31D1F">
            <w:pPr>
              <w:cnfStyle w:val="000000100000" w:firstRow="0" w:lastRow="0" w:firstColumn="0" w:lastColumn="0" w:oddVBand="0" w:evenVBand="0" w:oddHBand="1" w:evenHBand="0" w:firstRowFirstColumn="0" w:firstRowLastColumn="0" w:lastRowFirstColumn="0" w:lastRowLastColumn="0"/>
              <w:rPr>
                <w:b/>
              </w:rPr>
            </w:pPr>
            <w:r>
              <w:rPr>
                <w:b/>
              </w:rPr>
              <w:t>Volume 5</w:t>
            </w:r>
          </w:p>
        </w:tc>
        <w:tc>
          <w:tcPr>
            <w:tcW w:w="2002" w:type="dxa"/>
            <w:shd w:val="clear" w:color="auto" w:fill="C5AFC5"/>
          </w:tcPr>
          <w:p w14:paraId="251E962C"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1315678805"/>
            <w:showingPlcHdr/>
            <w:dropDownList>
              <w:listItem w:displayText="Required" w:value="Required"/>
              <w:listItem w:displayText="To be Advised" w:value="To be Advised"/>
              <w:listItem w:displayText="Not Required" w:value="Not Required"/>
            </w:dropDownList>
          </w:sdtPr>
          <w:sdtEndPr/>
          <w:sdtContent>
            <w:tc>
              <w:tcPr>
                <w:tcW w:w="2002" w:type="dxa"/>
              </w:tcPr>
              <w:p w14:paraId="2173D154" w14:textId="77777777" w:rsidR="002D419B"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426" w:type="dxa"/>
          </w:tcPr>
          <w:p w14:paraId="733257F5" w14:textId="77777777" w:rsidR="002D419B" w:rsidRPr="00CF5AEE" w:rsidRDefault="002D419B" w:rsidP="00D31D1F">
            <w:pPr>
              <w:keepNext/>
              <w:cnfStyle w:val="000000100000" w:firstRow="0" w:lastRow="0" w:firstColumn="0" w:lastColumn="0" w:oddVBand="0" w:evenVBand="0" w:oddHBand="1" w:evenHBand="0" w:firstRowFirstColumn="0" w:firstRowLastColumn="0" w:lastRowFirstColumn="0" w:lastRowLastColumn="0"/>
            </w:pPr>
          </w:p>
        </w:tc>
      </w:tr>
    </w:tbl>
    <w:p w14:paraId="27A8BE2E" w14:textId="65E68816" w:rsidR="002D419B" w:rsidRDefault="002D419B" w:rsidP="004A6BF4">
      <w:pPr>
        <w:pStyle w:val="TableCaption"/>
      </w:pPr>
      <w:r>
        <w:t>Table 2.5.2 – Volumes, zones and areas</w:t>
      </w:r>
    </w:p>
    <w:p w14:paraId="655E7EBC" w14:textId="77777777" w:rsidR="002D419B" w:rsidRPr="004A6BF4" w:rsidRDefault="002D419B" w:rsidP="004A6BF4"/>
    <w:p w14:paraId="39158B96" w14:textId="7FC1014B" w:rsidR="004D655E" w:rsidRPr="004A6BF4" w:rsidRDefault="002D419B" w:rsidP="004A6BF4">
      <w:r>
        <w:br w:type="page"/>
      </w:r>
    </w:p>
    <w:p w14:paraId="1D77D3F1" w14:textId="6E1623E2" w:rsidR="00006D47" w:rsidRDefault="00006D47" w:rsidP="00006D47">
      <w:pPr>
        <w:pStyle w:val="Heading3"/>
        <w:numPr>
          <w:ilvl w:val="2"/>
          <w:numId w:val="32"/>
        </w:numPr>
      </w:pPr>
      <w:bookmarkStart w:id="29" w:name="_Toc482371828"/>
      <w:bookmarkStart w:id="30" w:name="_Toc482628876"/>
      <w:r>
        <w:lastRenderedPageBreak/>
        <w:t>Naming conventions</w:t>
      </w:r>
      <w:bookmarkEnd w:id="29"/>
      <w:bookmarkEnd w:id="30"/>
    </w:p>
    <w:p w14:paraId="4936DD5B" w14:textId="447E02B0" w:rsidR="002D419B" w:rsidRDefault="002D419B" w:rsidP="002D419B">
      <w:r>
        <w:t>If the employer has a known standard for file naming, that conforms to BS 1192:2007 and PAS 1192-2, then this may be demonstrated here as a project requirement. If there is no employer standard, then the tendering team may propose one. Some fields are optional and the field lengths variable, the employer, or tendering team, may define this here.</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121"/>
        <w:gridCol w:w="2061"/>
        <w:gridCol w:w="1975"/>
        <w:gridCol w:w="1879"/>
        <w:gridCol w:w="3476"/>
      </w:tblGrid>
      <w:tr w:rsidR="002D419B" w:rsidRPr="00B91305" w14:paraId="29B9CCAE" w14:textId="77777777" w:rsidTr="00D31D1F">
        <w:trPr>
          <w:cnfStyle w:val="100000000000" w:firstRow="1" w:lastRow="0" w:firstColumn="0" w:lastColumn="0" w:oddVBand="0" w:evenVBand="0" w:oddHBand="0" w:evenHBand="0" w:firstRowFirstColumn="0" w:firstRowLastColumn="0" w:lastRowFirstColumn="0" w:lastRowLastColumn="0"/>
          <w:trHeight w:val="518"/>
          <w:tblHeader/>
        </w:trPr>
        <w:tc>
          <w:tcPr>
            <w:cnfStyle w:val="001000000100" w:firstRow="0" w:lastRow="0" w:firstColumn="1" w:lastColumn="0" w:oddVBand="0" w:evenVBand="0" w:oddHBand="0" w:evenHBand="0" w:firstRowFirstColumn="1" w:firstRowLastColumn="0" w:lastRowFirstColumn="0" w:lastRowLastColumn="0"/>
            <w:tcW w:w="987" w:type="dxa"/>
            <w:tcBorders>
              <w:top w:val="single" w:sz="4" w:space="0" w:color="006890"/>
              <w:bottom w:val="single" w:sz="4" w:space="0" w:color="006890"/>
            </w:tcBorders>
          </w:tcPr>
          <w:p w14:paraId="60EB41D0" w14:textId="77777777" w:rsidR="002D419B" w:rsidRPr="00B91305" w:rsidRDefault="002D419B" w:rsidP="00D31D1F">
            <w:pPr>
              <w:rPr>
                <w:szCs w:val="20"/>
              </w:rPr>
            </w:pPr>
            <w:r w:rsidRPr="00B91305">
              <w:rPr>
                <w:szCs w:val="20"/>
              </w:rPr>
              <w:t>Ref:</w:t>
            </w:r>
          </w:p>
        </w:tc>
        <w:tc>
          <w:tcPr>
            <w:tcW w:w="2078" w:type="dxa"/>
            <w:tcBorders>
              <w:top w:val="single" w:sz="4" w:space="0" w:color="006890"/>
              <w:bottom w:val="single" w:sz="4" w:space="0" w:color="006890"/>
            </w:tcBorders>
          </w:tcPr>
          <w:p w14:paraId="3C48B67C"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Field</w:t>
            </w:r>
          </w:p>
        </w:tc>
        <w:tc>
          <w:tcPr>
            <w:tcW w:w="2004" w:type="dxa"/>
            <w:tcBorders>
              <w:top w:val="single" w:sz="4" w:space="0" w:color="006890"/>
              <w:bottom w:val="single" w:sz="4" w:space="0" w:color="006890"/>
            </w:tcBorders>
          </w:tcPr>
          <w:p w14:paraId="4C8D786E"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Field Length</w:t>
            </w:r>
          </w:p>
        </w:tc>
        <w:tc>
          <w:tcPr>
            <w:tcW w:w="1905" w:type="dxa"/>
            <w:tcBorders>
              <w:top w:val="single" w:sz="4" w:space="0" w:color="006890"/>
              <w:bottom w:val="single" w:sz="4" w:space="0" w:color="006890"/>
            </w:tcBorders>
          </w:tcPr>
          <w:p w14:paraId="6A51F571"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proofErr w:type="spellStart"/>
            <w:r>
              <w:rPr>
                <w:szCs w:val="20"/>
              </w:rPr>
              <w:t>Req’d</w:t>
            </w:r>
            <w:proofErr w:type="spellEnd"/>
          </w:p>
        </w:tc>
        <w:tc>
          <w:tcPr>
            <w:tcW w:w="3538" w:type="dxa"/>
            <w:tcBorders>
              <w:top w:val="single" w:sz="4" w:space="0" w:color="006890"/>
              <w:bottom w:val="single" w:sz="4" w:space="0" w:color="006890"/>
            </w:tcBorders>
          </w:tcPr>
          <w:p w14:paraId="6541D5F4"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Allowable Values</w:t>
            </w:r>
          </w:p>
        </w:tc>
      </w:tr>
      <w:tr w:rsidR="002D419B" w14:paraId="2081B99A" w14:textId="77777777" w:rsidTr="00D31D1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006890"/>
              <w:bottom w:val="single" w:sz="4" w:space="0" w:color="006890"/>
            </w:tcBorders>
          </w:tcPr>
          <w:p w14:paraId="57EDFD49" w14:textId="61FA2315" w:rsidR="002D419B" w:rsidRPr="00CF5AEE" w:rsidRDefault="002D419B" w:rsidP="00D31D1F">
            <w:r>
              <w:t>2.5.3.1.1</w:t>
            </w:r>
          </w:p>
        </w:tc>
        <w:tc>
          <w:tcPr>
            <w:tcW w:w="2078" w:type="dxa"/>
            <w:tcBorders>
              <w:top w:val="single" w:sz="4" w:space="0" w:color="006890"/>
              <w:bottom w:val="single" w:sz="4" w:space="0" w:color="006890"/>
            </w:tcBorders>
            <w:shd w:val="clear" w:color="auto" w:fill="C5AFC5"/>
          </w:tcPr>
          <w:p w14:paraId="601ABDB2" w14:textId="77777777" w:rsidR="002D419B" w:rsidRPr="00CF702B" w:rsidRDefault="002D419B" w:rsidP="00D31D1F">
            <w:pPr>
              <w:cnfStyle w:val="000000100000" w:firstRow="0" w:lastRow="0" w:firstColumn="0" w:lastColumn="0" w:oddVBand="0" w:evenVBand="0" w:oddHBand="1" w:evenHBand="0" w:firstRowFirstColumn="0" w:firstRowLastColumn="0" w:lastRowFirstColumn="0" w:lastRowLastColumn="0"/>
              <w:rPr>
                <w:b/>
              </w:rPr>
            </w:pPr>
            <w:r>
              <w:rPr>
                <w:b/>
              </w:rPr>
              <w:t>Project</w:t>
            </w:r>
          </w:p>
        </w:tc>
        <w:sdt>
          <w:sdtPr>
            <w:alias w:val="Reqd"/>
            <w:tag w:val="Reqd"/>
            <w:id w:val="-942151625"/>
            <w:showingPlcHdr/>
            <w:dropDownList>
              <w:listItem w:displayText="2" w:value="2"/>
              <w:listItem w:displayText="3" w:value="3"/>
              <w:listItem w:displayText="4" w:value="4"/>
              <w:listItem w:displayText="5" w:value="5"/>
              <w:listItem w:displayText="6" w:value="6"/>
            </w:dropDownList>
          </w:sdtPr>
          <w:sdtEndPr/>
          <w:sdtContent>
            <w:tc>
              <w:tcPr>
                <w:tcW w:w="2004" w:type="dxa"/>
                <w:tcBorders>
                  <w:top w:val="single" w:sz="4" w:space="0" w:color="006890"/>
                  <w:bottom w:val="single" w:sz="4" w:space="0" w:color="006890"/>
                </w:tcBorders>
                <w:shd w:val="clear" w:color="auto" w:fill="FFFFFF" w:themeFill="background1"/>
              </w:tcPr>
              <w:p w14:paraId="7CEC503E"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384722415"/>
            <w:showingPlcHdr/>
            <w:dropDownList>
              <w:listItem w:displayText="Required" w:value="Required"/>
              <w:listItem w:displayText="Optional" w:value="Optional"/>
              <w:listItem w:displayText="Not Required" w:value="Not Required"/>
            </w:dropDownList>
          </w:sdtPr>
          <w:sdtEndPr/>
          <w:sdtContent>
            <w:tc>
              <w:tcPr>
                <w:tcW w:w="1905" w:type="dxa"/>
                <w:tcBorders>
                  <w:top w:val="single" w:sz="4" w:space="0" w:color="006890"/>
                  <w:bottom w:val="single" w:sz="4" w:space="0" w:color="006890"/>
                </w:tcBorders>
              </w:tcPr>
              <w:p w14:paraId="10CF6106" w14:textId="77777777" w:rsidR="002D419B" w:rsidRPr="00CF5AEE"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538" w:type="dxa"/>
            <w:tcBorders>
              <w:top w:val="single" w:sz="4" w:space="0" w:color="006890"/>
              <w:bottom w:val="single" w:sz="4" w:space="0" w:color="006890"/>
            </w:tcBorders>
          </w:tcPr>
          <w:p w14:paraId="7EC9D873"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2D419B" w14:paraId="60015D27" w14:textId="77777777" w:rsidTr="00D31D1F">
        <w:trPr>
          <w:trHeight w:val="518"/>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006890"/>
              <w:bottom w:val="single" w:sz="4" w:space="0" w:color="006890"/>
            </w:tcBorders>
          </w:tcPr>
          <w:p w14:paraId="2BBA0C4F" w14:textId="6E3EB915" w:rsidR="002D419B" w:rsidRDefault="002D419B" w:rsidP="00D31D1F">
            <w:r>
              <w:t>2.5.3.1.2</w:t>
            </w:r>
          </w:p>
        </w:tc>
        <w:tc>
          <w:tcPr>
            <w:tcW w:w="2078" w:type="dxa"/>
            <w:tcBorders>
              <w:top w:val="single" w:sz="4" w:space="0" w:color="006890"/>
              <w:bottom w:val="single" w:sz="4" w:space="0" w:color="006890"/>
            </w:tcBorders>
            <w:shd w:val="clear" w:color="auto" w:fill="C5AFC5"/>
          </w:tcPr>
          <w:p w14:paraId="1B76F17E"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sidRPr="00CD19BC">
              <w:rPr>
                <w:b/>
              </w:rPr>
              <w:t>Originator</w:t>
            </w:r>
          </w:p>
        </w:tc>
        <w:sdt>
          <w:sdtPr>
            <w:alias w:val="Reqd"/>
            <w:tag w:val="Reqd"/>
            <w:id w:val="-382873276"/>
            <w:showingPlcHdr/>
            <w:dropDownList>
              <w:listItem w:displayText="3" w:value="3"/>
              <w:listItem w:displayText="4" w:value="4"/>
              <w:listItem w:displayText="5" w:value="5"/>
              <w:listItem w:displayText="6" w:value="6"/>
            </w:dropDownList>
          </w:sdtPr>
          <w:sdtEndPr/>
          <w:sdtContent>
            <w:tc>
              <w:tcPr>
                <w:tcW w:w="2004" w:type="dxa"/>
                <w:tcBorders>
                  <w:top w:val="single" w:sz="4" w:space="0" w:color="006890"/>
                  <w:bottom w:val="single" w:sz="4" w:space="0" w:color="006890"/>
                </w:tcBorders>
                <w:shd w:val="clear" w:color="auto" w:fill="FFFFFF" w:themeFill="background1"/>
              </w:tcPr>
              <w:p w14:paraId="3D1B2A7E"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2061464403"/>
            <w:showingPlcHdr/>
            <w:dropDownList>
              <w:listItem w:displayText="Required" w:value="Required"/>
              <w:listItem w:displayText="Optional" w:value="Optional"/>
              <w:listItem w:displayText="Not Required" w:value="Not Required"/>
            </w:dropDownList>
          </w:sdtPr>
          <w:sdtEndPr/>
          <w:sdtContent>
            <w:tc>
              <w:tcPr>
                <w:tcW w:w="1905" w:type="dxa"/>
                <w:tcBorders>
                  <w:top w:val="single" w:sz="4" w:space="0" w:color="006890"/>
                  <w:bottom w:val="single" w:sz="4" w:space="0" w:color="006890"/>
                </w:tcBorders>
              </w:tcPr>
              <w:p w14:paraId="5639F4B2"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538" w:type="dxa"/>
            <w:tcBorders>
              <w:top w:val="single" w:sz="4" w:space="0" w:color="006890"/>
              <w:bottom w:val="single" w:sz="4" w:space="0" w:color="006890"/>
            </w:tcBorders>
          </w:tcPr>
          <w:p w14:paraId="086D311A"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r w:rsidR="002D419B" w14:paraId="73F112AE" w14:textId="77777777" w:rsidTr="00D31D1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006890"/>
              <w:bottom w:val="single" w:sz="4" w:space="0" w:color="006890"/>
            </w:tcBorders>
          </w:tcPr>
          <w:p w14:paraId="2F5F8F8A" w14:textId="38992381" w:rsidR="002D419B" w:rsidRDefault="002D419B" w:rsidP="00D31D1F">
            <w:r>
              <w:t>2.5.3.1.3</w:t>
            </w:r>
          </w:p>
        </w:tc>
        <w:tc>
          <w:tcPr>
            <w:tcW w:w="2078" w:type="dxa"/>
            <w:tcBorders>
              <w:top w:val="single" w:sz="4" w:space="0" w:color="006890"/>
              <w:bottom w:val="single" w:sz="4" w:space="0" w:color="006890"/>
            </w:tcBorders>
            <w:shd w:val="clear" w:color="auto" w:fill="C5AFC5"/>
          </w:tcPr>
          <w:p w14:paraId="001269F8" w14:textId="77777777" w:rsidR="002D419B" w:rsidRPr="00CD19BC" w:rsidRDefault="002D419B" w:rsidP="00D31D1F">
            <w:pPr>
              <w:cnfStyle w:val="000000100000" w:firstRow="0" w:lastRow="0" w:firstColumn="0" w:lastColumn="0" w:oddVBand="0" w:evenVBand="0" w:oddHBand="1" w:evenHBand="0" w:firstRowFirstColumn="0" w:firstRowLastColumn="0" w:lastRowFirstColumn="0" w:lastRowLastColumn="0"/>
              <w:rPr>
                <w:b/>
              </w:rPr>
            </w:pPr>
            <w:r w:rsidRPr="00CD19BC">
              <w:rPr>
                <w:b/>
              </w:rPr>
              <w:t>Zones and assets</w:t>
            </w:r>
          </w:p>
        </w:tc>
        <w:sdt>
          <w:sdtPr>
            <w:alias w:val="Reqd"/>
            <w:tag w:val="Reqd"/>
            <w:id w:val="755711776"/>
            <w:showingPlcHdr/>
            <w:dropDownList>
              <w:listItem w:displayText="1" w:value="1"/>
              <w:listItem w:displayText="2" w:value="2"/>
            </w:dropDownList>
          </w:sdtPr>
          <w:sdtEndPr/>
          <w:sdtContent>
            <w:tc>
              <w:tcPr>
                <w:tcW w:w="2004" w:type="dxa"/>
                <w:tcBorders>
                  <w:top w:val="single" w:sz="4" w:space="0" w:color="006890"/>
                  <w:bottom w:val="single" w:sz="4" w:space="0" w:color="006890"/>
                </w:tcBorders>
                <w:shd w:val="clear" w:color="auto" w:fill="FFFFFF" w:themeFill="background1"/>
              </w:tcPr>
              <w:p w14:paraId="5D77F17C"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16609442"/>
            <w:showingPlcHdr/>
            <w:dropDownList>
              <w:listItem w:displayText="Required" w:value="Required"/>
              <w:listItem w:displayText="Optional" w:value="Optional"/>
              <w:listItem w:displayText="Not Required" w:value="Not Required"/>
            </w:dropDownList>
          </w:sdtPr>
          <w:sdtEndPr/>
          <w:sdtContent>
            <w:tc>
              <w:tcPr>
                <w:tcW w:w="1905" w:type="dxa"/>
                <w:tcBorders>
                  <w:top w:val="single" w:sz="4" w:space="0" w:color="006890"/>
                  <w:bottom w:val="single" w:sz="4" w:space="0" w:color="006890"/>
                </w:tcBorders>
              </w:tcPr>
              <w:p w14:paraId="5D780A32" w14:textId="77777777" w:rsidR="002D419B"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538" w:type="dxa"/>
            <w:tcBorders>
              <w:top w:val="single" w:sz="4" w:space="0" w:color="006890"/>
              <w:bottom w:val="single" w:sz="4" w:space="0" w:color="006890"/>
            </w:tcBorders>
          </w:tcPr>
          <w:p w14:paraId="612C1A12"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2D419B" w14:paraId="5178ED61" w14:textId="77777777" w:rsidTr="00D31D1F">
        <w:trPr>
          <w:trHeight w:val="518"/>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006890"/>
            </w:tcBorders>
          </w:tcPr>
          <w:p w14:paraId="02669DDE" w14:textId="5A01ED94" w:rsidR="002D419B" w:rsidRDefault="002D419B" w:rsidP="00D31D1F">
            <w:r>
              <w:t>2.5.3.1.4</w:t>
            </w:r>
          </w:p>
        </w:tc>
        <w:tc>
          <w:tcPr>
            <w:tcW w:w="2078" w:type="dxa"/>
            <w:tcBorders>
              <w:top w:val="single" w:sz="4" w:space="0" w:color="006890"/>
            </w:tcBorders>
            <w:shd w:val="clear" w:color="auto" w:fill="C5AFC5"/>
          </w:tcPr>
          <w:p w14:paraId="35C2FC7B"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sidRPr="00CD19BC">
              <w:rPr>
                <w:b/>
              </w:rPr>
              <w:t>Levels and locations</w:t>
            </w:r>
          </w:p>
        </w:tc>
        <w:sdt>
          <w:sdtPr>
            <w:alias w:val="Reqd"/>
            <w:tag w:val="Reqd"/>
            <w:id w:val="-1383944601"/>
            <w:showingPlcHdr/>
            <w:dropDownList>
              <w:listItem w:displayText="2" w:value="2"/>
              <w:listItem w:displayText="3" w:value="3"/>
            </w:dropDownList>
          </w:sdtPr>
          <w:sdtEndPr/>
          <w:sdtContent>
            <w:tc>
              <w:tcPr>
                <w:tcW w:w="2004" w:type="dxa"/>
                <w:tcBorders>
                  <w:top w:val="single" w:sz="4" w:space="0" w:color="006890"/>
                </w:tcBorders>
                <w:shd w:val="clear" w:color="auto" w:fill="FFFFFF" w:themeFill="background1"/>
              </w:tcPr>
              <w:p w14:paraId="145CC252"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13229388"/>
            <w:showingPlcHdr/>
            <w:dropDownList>
              <w:listItem w:displayText="Required" w:value="Required"/>
              <w:listItem w:displayText="Optional" w:value="Optional"/>
              <w:listItem w:displayText="Not Required" w:value="Not Required"/>
            </w:dropDownList>
          </w:sdtPr>
          <w:sdtEndPr/>
          <w:sdtContent>
            <w:tc>
              <w:tcPr>
                <w:tcW w:w="1905" w:type="dxa"/>
                <w:tcBorders>
                  <w:top w:val="single" w:sz="4" w:space="0" w:color="006890"/>
                </w:tcBorders>
              </w:tcPr>
              <w:p w14:paraId="459780C8"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538" w:type="dxa"/>
            <w:tcBorders>
              <w:top w:val="single" w:sz="4" w:space="0" w:color="006890"/>
            </w:tcBorders>
          </w:tcPr>
          <w:p w14:paraId="60344CF3"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r w:rsidR="002D419B" w14:paraId="47A82684" w14:textId="77777777" w:rsidTr="00D31D1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006890"/>
            </w:tcBorders>
          </w:tcPr>
          <w:p w14:paraId="273779AE" w14:textId="14246ED4" w:rsidR="002D419B" w:rsidRDefault="002D419B" w:rsidP="00D31D1F">
            <w:r>
              <w:t>2.5.3.1.5</w:t>
            </w:r>
          </w:p>
        </w:tc>
        <w:tc>
          <w:tcPr>
            <w:tcW w:w="2078" w:type="dxa"/>
            <w:tcBorders>
              <w:top w:val="single" w:sz="4" w:space="0" w:color="006890"/>
            </w:tcBorders>
            <w:shd w:val="clear" w:color="auto" w:fill="C5AFC5"/>
          </w:tcPr>
          <w:p w14:paraId="1643E114" w14:textId="77777777" w:rsidR="002D419B" w:rsidRPr="00CD19BC" w:rsidRDefault="002D419B" w:rsidP="00D31D1F">
            <w:pPr>
              <w:cnfStyle w:val="000000100000" w:firstRow="0" w:lastRow="0" w:firstColumn="0" w:lastColumn="0" w:oddVBand="0" w:evenVBand="0" w:oddHBand="1" w:evenHBand="0" w:firstRowFirstColumn="0" w:firstRowLastColumn="0" w:lastRowFirstColumn="0" w:lastRowLastColumn="0"/>
              <w:rPr>
                <w:b/>
              </w:rPr>
            </w:pPr>
            <w:r w:rsidRPr="00CD19BC">
              <w:rPr>
                <w:b/>
              </w:rPr>
              <w:t>Type</w:t>
            </w:r>
          </w:p>
        </w:tc>
        <w:sdt>
          <w:sdtPr>
            <w:alias w:val="Reqd"/>
            <w:tag w:val="Reqd"/>
            <w:id w:val="-1307618823"/>
            <w:showingPlcHdr/>
            <w:dropDownList>
              <w:listItem w:displayText="2" w:value="2"/>
            </w:dropDownList>
          </w:sdtPr>
          <w:sdtEndPr/>
          <w:sdtContent>
            <w:tc>
              <w:tcPr>
                <w:tcW w:w="2004" w:type="dxa"/>
                <w:tcBorders>
                  <w:top w:val="single" w:sz="4" w:space="0" w:color="006890"/>
                </w:tcBorders>
                <w:shd w:val="clear" w:color="auto" w:fill="FFFFFF" w:themeFill="background1"/>
              </w:tcPr>
              <w:p w14:paraId="451E8013"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10404605"/>
            <w:showingPlcHdr/>
            <w:dropDownList>
              <w:listItem w:displayText="Required" w:value="Required"/>
              <w:listItem w:displayText="Optional" w:value="Optional"/>
              <w:listItem w:displayText="Not Required" w:value="Not Required"/>
            </w:dropDownList>
          </w:sdtPr>
          <w:sdtEndPr/>
          <w:sdtContent>
            <w:tc>
              <w:tcPr>
                <w:tcW w:w="1905" w:type="dxa"/>
                <w:tcBorders>
                  <w:top w:val="single" w:sz="4" w:space="0" w:color="006890"/>
                </w:tcBorders>
              </w:tcPr>
              <w:p w14:paraId="3E244181" w14:textId="77777777" w:rsidR="002D419B"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538" w:type="dxa"/>
            <w:tcBorders>
              <w:top w:val="single" w:sz="4" w:space="0" w:color="006890"/>
            </w:tcBorders>
          </w:tcPr>
          <w:p w14:paraId="0FF1BB39"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2D419B" w14:paraId="732F93D4" w14:textId="77777777" w:rsidTr="00D31D1F">
        <w:trPr>
          <w:trHeight w:val="518"/>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006890"/>
            </w:tcBorders>
          </w:tcPr>
          <w:p w14:paraId="18DA6142" w14:textId="5DED122A" w:rsidR="002D419B" w:rsidRDefault="002D419B" w:rsidP="00D31D1F">
            <w:r>
              <w:t>2.5.3.1.6</w:t>
            </w:r>
          </w:p>
        </w:tc>
        <w:tc>
          <w:tcPr>
            <w:tcW w:w="2078" w:type="dxa"/>
            <w:tcBorders>
              <w:top w:val="single" w:sz="4" w:space="0" w:color="006890"/>
            </w:tcBorders>
            <w:shd w:val="clear" w:color="auto" w:fill="C5AFC5"/>
          </w:tcPr>
          <w:p w14:paraId="0CD1E983"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sidRPr="00CD19BC">
              <w:rPr>
                <w:b/>
              </w:rPr>
              <w:t>Role</w:t>
            </w:r>
          </w:p>
        </w:tc>
        <w:sdt>
          <w:sdtPr>
            <w:alias w:val="Reqd"/>
            <w:tag w:val="Reqd"/>
            <w:id w:val="2128582809"/>
            <w:showingPlcHdr/>
            <w:dropDownList>
              <w:listItem w:displayText="1" w:value="1"/>
              <w:listItem w:displayText="2" w:value="2"/>
            </w:dropDownList>
          </w:sdtPr>
          <w:sdtEndPr/>
          <w:sdtContent>
            <w:tc>
              <w:tcPr>
                <w:tcW w:w="2004" w:type="dxa"/>
                <w:tcBorders>
                  <w:top w:val="single" w:sz="4" w:space="0" w:color="006890"/>
                </w:tcBorders>
                <w:shd w:val="clear" w:color="auto" w:fill="FFFFFF" w:themeFill="background1"/>
              </w:tcPr>
              <w:p w14:paraId="6BF7F378"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2034109968"/>
            <w:showingPlcHdr/>
            <w:dropDownList>
              <w:listItem w:displayText="Required" w:value="Required"/>
              <w:listItem w:displayText="Optional" w:value="Optional"/>
              <w:listItem w:displayText="Not Required" w:value="Not Required"/>
            </w:dropDownList>
          </w:sdtPr>
          <w:sdtEndPr/>
          <w:sdtContent>
            <w:tc>
              <w:tcPr>
                <w:tcW w:w="1905" w:type="dxa"/>
                <w:tcBorders>
                  <w:top w:val="single" w:sz="4" w:space="0" w:color="006890"/>
                </w:tcBorders>
              </w:tcPr>
              <w:p w14:paraId="22443B3B"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538" w:type="dxa"/>
            <w:tcBorders>
              <w:top w:val="single" w:sz="4" w:space="0" w:color="006890"/>
            </w:tcBorders>
          </w:tcPr>
          <w:p w14:paraId="2EA10AFF"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r w:rsidR="002D419B" w14:paraId="3ECB6ACA" w14:textId="77777777" w:rsidTr="00D31D1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006890"/>
            </w:tcBorders>
          </w:tcPr>
          <w:p w14:paraId="034718E4" w14:textId="7FB0388E" w:rsidR="002D419B" w:rsidRDefault="002D419B" w:rsidP="00D31D1F">
            <w:r>
              <w:t>2.5.3.1.7</w:t>
            </w:r>
          </w:p>
        </w:tc>
        <w:tc>
          <w:tcPr>
            <w:tcW w:w="2078" w:type="dxa"/>
            <w:tcBorders>
              <w:top w:val="single" w:sz="4" w:space="0" w:color="006890"/>
            </w:tcBorders>
            <w:shd w:val="clear" w:color="auto" w:fill="C5AFC5"/>
          </w:tcPr>
          <w:p w14:paraId="59929375" w14:textId="77777777" w:rsidR="002D419B" w:rsidRPr="00CD19BC" w:rsidRDefault="002D419B" w:rsidP="00D31D1F">
            <w:pPr>
              <w:cnfStyle w:val="000000100000" w:firstRow="0" w:lastRow="0" w:firstColumn="0" w:lastColumn="0" w:oddVBand="0" w:evenVBand="0" w:oddHBand="1" w:evenHBand="0" w:firstRowFirstColumn="0" w:firstRowLastColumn="0" w:lastRowFirstColumn="0" w:lastRowLastColumn="0"/>
              <w:rPr>
                <w:b/>
              </w:rPr>
            </w:pPr>
            <w:r w:rsidRPr="00CD19BC">
              <w:rPr>
                <w:b/>
              </w:rPr>
              <w:t>Classification</w:t>
            </w:r>
          </w:p>
        </w:tc>
        <w:sdt>
          <w:sdtPr>
            <w:alias w:val="Reqd"/>
            <w:tag w:val="Reqd"/>
            <w:id w:val="-117990845"/>
            <w:showingPlcHdr/>
            <w:dropDownList>
              <w:listItem w:displayText="2" w:value="2"/>
              <w:listItem w:displayText="3" w:value="3"/>
              <w:listItem w:displayText="4" w:value="4"/>
              <w:listItem w:displayText="5" w:value="5"/>
              <w:listItem w:displayText="6" w:value="6"/>
            </w:dropDownList>
          </w:sdtPr>
          <w:sdtEndPr/>
          <w:sdtContent>
            <w:tc>
              <w:tcPr>
                <w:tcW w:w="2004" w:type="dxa"/>
                <w:tcBorders>
                  <w:top w:val="single" w:sz="4" w:space="0" w:color="006890"/>
                </w:tcBorders>
                <w:shd w:val="clear" w:color="auto" w:fill="FFFFFF" w:themeFill="background1"/>
              </w:tcPr>
              <w:p w14:paraId="672FC4EC"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247457635"/>
            <w:showingPlcHdr/>
            <w:dropDownList>
              <w:listItem w:displayText="Required" w:value="Required"/>
              <w:listItem w:displayText="Optional" w:value="Optional"/>
              <w:listItem w:displayText="Not Required" w:value="Not Required"/>
            </w:dropDownList>
          </w:sdtPr>
          <w:sdtEndPr/>
          <w:sdtContent>
            <w:tc>
              <w:tcPr>
                <w:tcW w:w="1905" w:type="dxa"/>
                <w:tcBorders>
                  <w:top w:val="single" w:sz="4" w:space="0" w:color="006890"/>
                </w:tcBorders>
              </w:tcPr>
              <w:p w14:paraId="2EA28546" w14:textId="77777777" w:rsidR="002D419B"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538" w:type="dxa"/>
            <w:tcBorders>
              <w:top w:val="single" w:sz="4" w:space="0" w:color="006890"/>
            </w:tcBorders>
          </w:tcPr>
          <w:p w14:paraId="2BDFABB8"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2D419B" w14:paraId="12CDC26C" w14:textId="77777777" w:rsidTr="00D31D1F">
        <w:trPr>
          <w:trHeight w:val="518"/>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006890"/>
            </w:tcBorders>
          </w:tcPr>
          <w:p w14:paraId="1CCCA306" w14:textId="307DD2E3" w:rsidR="002D419B" w:rsidRDefault="002D419B" w:rsidP="00D31D1F">
            <w:r>
              <w:t>2.5.3.1.8</w:t>
            </w:r>
          </w:p>
        </w:tc>
        <w:tc>
          <w:tcPr>
            <w:tcW w:w="2078" w:type="dxa"/>
            <w:tcBorders>
              <w:top w:val="single" w:sz="4" w:space="0" w:color="006890"/>
            </w:tcBorders>
            <w:shd w:val="clear" w:color="auto" w:fill="C5AFC5"/>
          </w:tcPr>
          <w:p w14:paraId="7196D646"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sidRPr="00CD19BC">
              <w:rPr>
                <w:b/>
              </w:rPr>
              <w:t>Number</w:t>
            </w:r>
          </w:p>
        </w:tc>
        <w:sdt>
          <w:sdtPr>
            <w:alias w:val="Reqd"/>
            <w:tag w:val="Reqd"/>
            <w:id w:val="-2078581892"/>
            <w:showingPlcHdr/>
            <w:dropDownList>
              <w:listItem w:displayText="4" w:value="4"/>
              <w:listItem w:displayText="5" w:value="5"/>
              <w:listItem w:displayText="6" w:value="6"/>
            </w:dropDownList>
          </w:sdtPr>
          <w:sdtEndPr/>
          <w:sdtContent>
            <w:tc>
              <w:tcPr>
                <w:tcW w:w="2004" w:type="dxa"/>
                <w:tcBorders>
                  <w:top w:val="single" w:sz="4" w:space="0" w:color="006890"/>
                </w:tcBorders>
                <w:shd w:val="clear" w:color="auto" w:fill="FFFFFF" w:themeFill="background1"/>
              </w:tcPr>
              <w:p w14:paraId="42A72501"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20604285"/>
            <w:showingPlcHdr/>
            <w:dropDownList>
              <w:listItem w:displayText="Required" w:value="Required"/>
              <w:listItem w:displayText="Optional" w:value="Optional"/>
              <w:listItem w:displayText="Not Required" w:value="Not Required"/>
            </w:dropDownList>
          </w:sdtPr>
          <w:sdtEndPr/>
          <w:sdtContent>
            <w:tc>
              <w:tcPr>
                <w:tcW w:w="1905" w:type="dxa"/>
                <w:tcBorders>
                  <w:top w:val="single" w:sz="4" w:space="0" w:color="006890"/>
                </w:tcBorders>
              </w:tcPr>
              <w:p w14:paraId="21436EA8"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538" w:type="dxa"/>
            <w:tcBorders>
              <w:top w:val="single" w:sz="4" w:space="0" w:color="006890"/>
            </w:tcBorders>
          </w:tcPr>
          <w:p w14:paraId="32F8EDF6"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r w:rsidR="002D419B" w14:paraId="2F02A135" w14:textId="77777777" w:rsidTr="00D31D1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006890"/>
            </w:tcBorders>
          </w:tcPr>
          <w:p w14:paraId="7AA86AB8" w14:textId="15CA1FCB" w:rsidR="002D419B" w:rsidRDefault="002D419B" w:rsidP="00D31D1F">
            <w:r>
              <w:t>2.5.3.1.9</w:t>
            </w:r>
          </w:p>
        </w:tc>
        <w:tc>
          <w:tcPr>
            <w:tcW w:w="2078" w:type="dxa"/>
            <w:tcBorders>
              <w:top w:val="single" w:sz="4" w:space="0" w:color="006890"/>
            </w:tcBorders>
            <w:shd w:val="clear" w:color="auto" w:fill="C5AFC5"/>
          </w:tcPr>
          <w:p w14:paraId="2A130B9B" w14:textId="77777777" w:rsidR="002D419B" w:rsidRPr="00CD19BC" w:rsidRDefault="002D419B" w:rsidP="00D31D1F">
            <w:pPr>
              <w:cnfStyle w:val="000000100000" w:firstRow="0" w:lastRow="0" w:firstColumn="0" w:lastColumn="0" w:oddVBand="0" w:evenVBand="0" w:oddHBand="1" w:evenHBand="0" w:firstRowFirstColumn="0" w:firstRowLastColumn="0" w:lastRowFirstColumn="0" w:lastRowLastColumn="0"/>
              <w:rPr>
                <w:b/>
              </w:rPr>
            </w:pPr>
            <w:r w:rsidRPr="00CD19BC">
              <w:rPr>
                <w:b/>
              </w:rPr>
              <w:t>Suitability</w:t>
            </w:r>
          </w:p>
        </w:tc>
        <w:sdt>
          <w:sdtPr>
            <w:alias w:val="Reqd"/>
            <w:tag w:val="Reqd"/>
            <w:id w:val="-1008830820"/>
            <w:showingPlcHdr/>
            <w:dropDownList>
              <w:listItem w:displayText="2" w:value="2"/>
            </w:dropDownList>
          </w:sdtPr>
          <w:sdtEndPr/>
          <w:sdtContent>
            <w:tc>
              <w:tcPr>
                <w:tcW w:w="2004" w:type="dxa"/>
                <w:tcBorders>
                  <w:top w:val="single" w:sz="4" w:space="0" w:color="006890"/>
                </w:tcBorders>
                <w:shd w:val="clear" w:color="auto" w:fill="FFFFFF" w:themeFill="background1"/>
              </w:tcPr>
              <w:p w14:paraId="37B10F67"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767452369"/>
            <w:showingPlcHdr/>
            <w:dropDownList>
              <w:listItem w:displayText="Required" w:value="Required"/>
              <w:listItem w:displayText="Optional" w:value="Optional"/>
              <w:listItem w:displayText="Not Required" w:value="Not Required"/>
            </w:dropDownList>
          </w:sdtPr>
          <w:sdtEndPr/>
          <w:sdtContent>
            <w:tc>
              <w:tcPr>
                <w:tcW w:w="1905" w:type="dxa"/>
                <w:tcBorders>
                  <w:top w:val="single" w:sz="4" w:space="0" w:color="006890"/>
                </w:tcBorders>
              </w:tcPr>
              <w:p w14:paraId="1EA8B0F2" w14:textId="77777777" w:rsidR="002D419B"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538" w:type="dxa"/>
            <w:tcBorders>
              <w:top w:val="single" w:sz="4" w:space="0" w:color="006890"/>
            </w:tcBorders>
          </w:tcPr>
          <w:p w14:paraId="4898F52D"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2D419B" w14:paraId="156DB85B" w14:textId="77777777" w:rsidTr="00D31D1F">
        <w:trPr>
          <w:trHeight w:val="518"/>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006890"/>
            </w:tcBorders>
          </w:tcPr>
          <w:p w14:paraId="12EF2A46" w14:textId="58D1B524" w:rsidR="002D419B" w:rsidRDefault="002D419B" w:rsidP="00D31D1F">
            <w:r>
              <w:t>2.5.3.1.10</w:t>
            </w:r>
          </w:p>
        </w:tc>
        <w:tc>
          <w:tcPr>
            <w:tcW w:w="2078" w:type="dxa"/>
            <w:tcBorders>
              <w:top w:val="single" w:sz="4" w:space="0" w:color="006890"/>
            </w:tcBorders>
            <w:shd w:val="clear" w:color="auto" w:fill="C5AFC5"/>
          </w:tcPr>
          <w:p w14:paraId="7C3585DC"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sidRPr="00CD19BC">
              <w:rPr>
                <w:b/>
              </w:rPr>
              <w:t>Revision</w:t>
            </w:r>
          </w:p>
        </w:tc>
        <w:sdt>
          <w:sdtPr>
            <w:alias w:val="Reqd"/>
            <w:tag w:val="Reqd"/>
            <w:id w:val="1360310653"/>
            <w:showingPlcHdr/>
            <w:dropDownList>
              <w:listItem w:displayText="2" w:value="2"/>
              <w:listItem w:displayText="3" w:value="3"/>
              <w:listItem w:displayText="4" w:value="4"/>
              <w:listItem w:displayText="5" w:value="5"/>
              <w:listItem w:displayText="6" w:value="6"/>
            </w:dropDownList>
          </w:sdtPr>
          <w:sdtEndPr/>
          <w:sdtContent>
            <w:tc>
              <w:tcPr>
                <w:tcW w:w="2004" w:type="dxa"/>
                <w:tcBorders>
                  <w:top w:val="single" w:sz="4" w:space="0" w:color="006890"/>
                </w:tcBorders>
                <w:shd w:val="clear" w:color="auto" w:fill="FFFFFF" w:themeFill="background1"/>
              </w:tcPr>
              <w:p w14:paraId="2C5D3F3C"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2031603168"/>
            <w:showingPlcHdr/>
            <w:dropDownList>
              <w:listItem w:displayText="Required" w:value="Required"/>
              <w:listItem w:displayText="Optional" w:value="Optional"/>
              <w:listItem w:displayText="Not Required" w:value="Not Required"/>
            </w:dropDownList>
          </w:sdtPr>
          <w:sdtEndPr/>
          <w:sdtContent>
            <w:tc>
              <w:tcPr>
                <w:tcW w:w="1905" w:type="dxa"/>
                <w:tcBorders>
                  <w:top w:val="single" w:sz="4" w:space="0" w:color="006890"/>
                </w:tcBorders>
              </w:tcPr>
              <w:p w14:paraId="104FB372"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538" w:type="dxa"/>
            <w:tcBorders>
              <w:top w:val="single" w:sz="4" w:space="0" w:color="006890"/>
            </w:tcBorders>
          </w:tcPr>
          <w:p w14:paraId="5CA3DD4D"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bl>
    <w:p w14:paraId="1E05E9EE" w14:textId="68107073" w:rsidR="002D419B" w:rsidRDefault="002D419B" w:rsidP="004A6BF4">
      <w:pPr>
        <w:pStyle w:val="TableCaption"/>
      </w:pPr>
      <w:r>
        <w:t>Table 2.5.3.1 – File naming conventions</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009"/>
        <w:gridCol w:w="2085"/>
        <w:gridCol w:w="1973"/>
        <w:gridCol w:w="1879"/>
        <w:gridCol w:w="3566"/>
      </w:tblGrid>
      <w:tr w:rsidR="002D419B" w:rsidRPr="00B91305" w14:paraId="797702D4" w14:textId="77777777" w:rsidTr="00D31D1F">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955" w:type="dxa"/>
            <w:tcBorders>
              <w:top w:val="single" w:sz="4" w:space="0" w:color="006890"/>
              <w:bottom w:val="single" w:sz="4" w:space="0" w:color="006890"/>
            </w:tcBorders>
          </w:tcPr>
          <w:p w14:paraId="2CA4BA66" w14:textId="77777777" w:rsidR="002D419B" w:rsidRPr="00B91305" w:rsidRDefault="002D419B" w:rsidP="00D31D1F">
            <w:pPr>
              <w:rPr>
                <w:szCs w:val="20"/>
              </w:rPr>
            </w:pPr>
            <w:r w:rsidRPr="00B91305">
              <w:rPr>
                <w:szCs w:val="20"/>
              </w:rPr>
              <w:lastRenderedPageBreak/>
              <w:t>Ref:</w:t>
            </w:r>
          </w:p>
        </w:tc>
        <w:tc>
          <w:tcPr>
            <w:tcW w:w="2092" w:type="dxa"/>
            <w:tcBorders>
              <w:top w:val="single" w:sz="4" w:space="0" w:color="006890"/>
              <w:bottom w:val="single" w:sz="4" w:space="0" w:color="006890"/>
            </w:tcBorders>
          </w:tcPr>
          <w:p w14:paraId="468F9918"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Field</w:t>
            </w:r>
          </w:p>
        </w:tc>
        <w:tc>
          <w:tcPr>
            <w:tcW w:w="1983" w:type="dxa"/>
            <w:tcBorders>
              <w:top w:val="single" w:sz="4" w:space="0" w:color="006890"/>
              <w:bottom w:val="single" w:sz="4" w:space="0" w:color="006890"/>
            </w:tcBorders>
          </w:tcPr>
          <w:p w14:paraId="0DF116D9"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Field Length</w:t>
            </w:r>
          </w:p>
        </w:tc>
        <w:tc>
          <w:tcPr>
            <w:tcW w:w="1890" w:type="dxa"/>
            <w:tcBorders>
              <w:top w:val="single" w:sz="4" w:space="0" w:color="006890"/>
              <w:bottom w:val="single" w:sz="4" w:space="0" w:color="006890"/>
            </w:tcBorders>
          </w:tcPr>
          <w:p w14:paraId="7506303C"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proofErr w:type="spellStart"/>
            <w:r>
              <w:rPr>
                <w:szCs w:val="20"/>
              </w:rPr>
              <w:t>Req’d</w:t>
            </w:r>
            <w:proofErr w:type="spellEnd"/>
          </w:p>
        </w:tc>
        <w:tc>
          <w:tcPr>
            <w:tcW w:w="3592" w:type="dxa"/>
            <w:tcBorders>
              <w:top w:val="single" w:sz="4" w:space="0" w:color="006890"/>
              <w:bottom w:val="single" w:sz="4" w:space="0" w:color="006890"/>
            </w:tcBorders>
          </w:tcPr>
          <w:p w14:paraId="097570DA"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Allowable Values</w:t>
            </w:r>
          </w:p>
        </w:tc>
      </w:tr>
      <w:tr w:rsidR="002D419B" w14:paraId="7CEC9EA3" w14:textId="77777777" w:rsidTr="00D31D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006890"/>
              <w:bottom w:val="single" w:sz="4" w:space="0" w:color="006890"/>
            </w:tcBorders>
          </w:tcPr>
          <w:p w14:paraId="65B48296" w14:textId="12879595" w:rsidR="002D419B" w:rsidRPr="00CF5AEE" w:rsidRDefault="002D419B" w:rsidP="00D31D1F">
            <w:r>
              <w:t>2.5.3.2.1</w:t>
            </w:r>
          </w:p>
        </w:tc>
        <w:tc>
          <w:tcPr>
            <w:tcW w:w="2092" w:type="dxa"/>
            <w:tcBorders>
              <w:top w:val="single" w:sz="4" w:space="0" w:color="006890"/>
              <w:bottom w:val="single" w:sz="4" w:space="0" w:color="006890"/>
            </w:tcBorders>
            <w:shd w:val="clear" w:color="auto" w:fill="C5AFC5"/>
          </w:tcPr>
          <w:p w14:paraId="5902B332" w14:textId="77777777" w:rsidR="002D419B" w:rsidRPr="00CF702B" w:rsidRDefault="002D419B" w:rsidP="00D31D1F">
            <w:pPr>
              <w:cnfStyle w:val="000000100000" w:firstRow="0" w:lastRow="0" w:firstColumn="0" w:lastColumn="0" w:oddVBand="0" w:evenVBand="0" w:oddHBand="1" w:evenHBand="0" w:firstRowFirstColumn="0" w:firstRowLastColumn="0" w:lastRowFirstColumn="0" w:lastRowLastColumn="0"/>
              <w:rPr>
                <w:b/>
              </w:rPr>
            </w:pPr>
            <w:r>
              <w:rPr>
                <w:b/>
              </w:rPr>
              <w:t>Role</w:t>
            </w:r>
          </w:p>
        </w:tc>
        <w:sdt>
          <w:sdtPr>
            <w:alias w:val="Reqd"/>
            <w:tag w:val="Reqd"/>
            <w:id w:val="1409416815"/>
            <w:showingPlcHdr/>
            <w:dropDownList>
              <w:listItem w:displayText="1" w:value="1"/>
              <w:listItem w:displayText="2" w:value="2"/>
            </w:dropDownList>
          </w:sdtPr>
          <w:sdtEndPr/>
          <w:sdtContent>
            <w:tc>
              <w:tcPr>
                <w:tcW w:w="1983" w:type="dxa"/>
                <w:tcBorders>
                  <w:top w:val="single" w:sz="4" w:space="0" w:color="006890"/>
                  <w:bottom w:val="single" w:sz="4" w:space="0" w:color="006890"/>
                </w:tcBorders>
                <w:shd w:val="clear" w:color="auto" w:fill="FFFFFF" w:themeFill="background1"/>
              </w:tcPr>
              <w:p w14:paraId="57A164EC"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182092485"/>
            <w:showingPlcHdr/>
            <w:dropDownList>
              <w:listItem w:displayText="Required" w:value="Required"/>
              <w:listItem w:displayText="Optional" w:value="Optional"/>
              <w:listItem w:displayText="Not Required" w:value="Not Required"/>
            </w:dropDownList>
          </w:sdtPr>
          <w:sdtEndPr/>
          <w:sdtContent>
            <w:tc>
              <w:tcPr>
                <w:tcW w:w="1890" w:type="dxa"/>
                <w:tcBorders>
                  <w:top w:val="single" w:sz="4" w:space="0" w:color="006890"/>
                  <w:bottom w:val="single" w:sz="4" w:space="0" w:color="006890"/>
                </w:tcBorders>
              </w:tcPr>
              <w:p w14:paraId="65A990D1" w14:textId="77777777" w:rsidR="002D419B" w:rsidRPr="00CF5AEE"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592" w:type="dxa"/>
            <w:tcBorders>
              <w:top w:val="single" w:sz="4" w:space="0" w:color="006890"/>
              <w:bottom w:val="single" w:sz="4" w:space="0" w:color="006890"/>
            </w:tcBorders>
          </w:tcPr>
          <w:p w14:paraId="35258F06"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2D419B" w14:paraId="7535F854" w14:textId="77777777" w:rsidTr="00D31D1F">
        <w:trPr>
          <w:trHeight w:val="576"/>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006890"/>
              <w:bottom w:val="single" w:sz="4" w:space="0" w:color="006890"/>
            </w:tcBorders>
          </w:tcPr>
          <w:p w14:paraId="1C8EBBAB" w14:textId="7AA7509D" w:rsidR="002D419B" w:rsidRDefault="002D419B" w:rsidP="00D31D1F">
            <w:r>
              <w:t>2.5.3.2.2</w:t>
            </w:r>
          </w:p>
        </w:tc>
        <w:tc>
          <w:tcPr>
            <w:tcW w:w="2092" w:type="dxa"/>
            <w:tcBorders>
              <w:top w:val="single" w:sz="4" w:space="0" w:color="006890"/>
              <w:bottom w:val="single" w:sz="4" w:space="0" w:color="006890"/>
            </w:tcBorders>
            <w:shd w:val="clear" w:color="auto" w:fill="C5AFC5"/>
          </w:tcPr>
          <w:p w14:paraId="2AC24AB1"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Pr>
                <w:b/>
              </w:rPr>
              <w:t>Classification</w:t>
            </w:r>
          </w:p>
        </w:tc>
        <w:sdt>
          <w:sdtPr>
            <w:alias w:val="Reqd"/>
            <w:tag w:val="Reqd"/>
            <w:id w:val="-2000886733"/>
            <w:showingPlcHdr/>
            <w:dropDownList>
              <w:listItem w:displayText="2" w:value="2"/>
              <w:listItem w:displayText="3" w:value="3"/>
              <w:listItem w:displayText="4" w:value="4"/>
              <w:listItem w:displayText="5" w:value="5"/>
              <w:listItem w:displayText="6" w:value="6"/>
            </w:dropDownList>
          </w:sdtPr>
          <w:sdtEndPr/>
          <w:sdtContent>
            <w:tc>
              <w:tcPr>
                <w:tcW w:w="1983" w:type="dxa"/>
                <w:tcBorders>
                  <w:top w:val="single" w:sz="4" w:space="0" w:color="006890"/>
                  <w:bottom w:val="single" w:sz="4" w:space="0" w:color="006890"/>
                </w:tcBorders>
                <w:shd w:val="clear" w:color="auto" w:fill="FFFFFF" w:themeFill="background1"/>
              </w:tcPr>
              <w:p w14:paraId="7AB82B49"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343473792"/>
            <w:showingPlcHdr/>
            <w:dropDownList>
              <w:listItem w:displayText="Required" w:value="Required"/>
              <w:listItem w:displayText="Optional" w:value="Optional"/>
              <w:listItem w:displayText="Not Required" w:value="Not Required"/>
            </w:dropDownList>
          </w:sdtPr>
          <w:sdtEndPr/>
          <w:sdtContent>
            <w:tc>
              <w:tcPr>
                <w:tcW w:w="1890" w:type="dxa"/>
                <w:tcBorders>
                  <w:top w:val="single" w:sz="4" w:space="0" w:color="006890"/>
                  <w:bottom w:val="single" w:sz="4" w:space="0" w:color="006890"/>
                </w:tcBorders>
              </w:tcPr>
              <w:p w14:paraId="06617833"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592" w:type="dxa"/>
            <w:tcBorders>
              <w:top w:val="single" w:sz="4" w:space="0" w:color="006890"/>
              <w:bottom w:val="single" w:sz="4" w:space="0" w:color="006890"/>
            </w:tcBorders>
          </w:tcPr>
          <w:p w14:paraId="644CE68F"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r w:rsidR="002D419B" w14:paraId="10B9E78D" w14:textId="77777777" w:rsidTr="00D31D1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006890"/>
              <w:bottom w:val="single" w:sz="4" w:space="0" w:color="006890"/>
            </w:tcBorders>
          </w:tcPr>
          <w:p w14:paraId="32849C70" w14:textId="67F243F9" w:rsidR="002D419B" w:rsidRDefault="002D419B" w:rsidP="00D31D1F">
            <w:r>
              <w:t>2.5.3.2.3</w:t>
            </w:r>
          </w:p>
        </w:tc>
        <w:tc>
          <w:tcPr>
            <w:tcW w:w="2092" w:type="dxa"/>
            <w:tcBorders>
              <w:top w:val="single" w:sz="4" w:space="0" w:color="006890"/>
              <w:bottom w:val="single" w:sz="4" w:space="0" w:color="006890"/>
            </w:tcBorders>
            <w:shd w:val="clear" w:color="auto" w:fill="C5AFC5"/>
          </w:tcPr>
          <w:p w14:paraId="24723A26" w14:textId="77777777" w:rsidR="002D419B" w:rsidRPr="00CD19BC" w:rsidRDefault="002D419B" w:rsidP="00D31D1F">
            <w:pPr>
              <w:cnfStyle w:val="000000100000" w:firstRow="0" w:lastRow="0" w:firstColumn="0" w:lastColumn="0" w:oddVBand="0" w:evenVBand="0" w:oddHBand="1" w:evenHBand="0" w:firstRowFirstColumn="0" w:firstRowLastColumn="0" w:lastRowFirstColumn="0" w:lastRowLastColumn="0"/>
              <w:rPr>
                <w:b/>
              </w:rPr>
            </w:pPr>
            <w:r>
              <w:rPr>
                <w:b/>
              </w:rPr>
              <w:t>Presentation</w:t>
            </w:r>
          </w:p>
        </w:tc>
        <w:sdt>
          <w:sdtPr>
            <w:alias w:val="Reqd"/>
            <w:tag w:val="Reqd"/>
            <w:id w:val="-410232803"/>
            <w:showingPlcHdr/>
            <w:dropDownList>
              <w:listItem w:displayText="1" w:value="1"/>
            </w:dropDownList>
          </w:sdtPr>
          <w:sdtEndPr/>
          <w:sdtContent>
            <w:tc>
              <w:tcPr>
                <w:tcW w:w="1983" w:type="dxa"/>
                <w:tcBorders>
                  <w:top w:val="single" w:sz="4" w:space="0" w:color="006890"/>
                  <w:bottom w:val="single" w:sz="4" w:space="0" w:color="006890"/>
                </w:tcBorders>
                <w:shd w:val="clear" w:color="auto" w:fill="FFFFFF" w:themeFill="background1"/>
              </w:tcPr>
              <w:p w14:paraId="4D2D85E4"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263300780"/>
            <w:showingPlcHdr/>
            <w:dropDownList>
              <w:listItem w:displayText="Required" w:value="Required"/>
              <w:listItem w:displayText="Optional" w:value="Optional"/>
              <w:listItem w:displayText="Not Required" w:value="Not Required"/>
            </w:dropDownList>
          </w:sdtPr>
          <w:sdtEndPr/>
          <w:sdtContent>
            <w:tc>
              <w:tcPr>
                <w:tcW w:w="1890" w:type="dxa"/>
                <w:tcBorders>
                  <w:top w:val="single" w:sz="4" w:space="0" w:color="006890"/>
                  <w:bottom w:val="single" w:sz="4" w:space="0" w:color="006890"/>
                </w:tcBorders>
              </w:tcPr>
              <w:p w14:paraId="66765D9C" w14:textId="77777777" w:rsidR="002D419B"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592" w:type="dxa"/>
            <w:tcBorders>
              <w:top w:val="single" w:sz="4" w:space="0" w:color="006890"/>
              <w:bottom w:val="single" w:sz="4" w:space="0" w:color="006890"/>
            </w:tcBorders>
          </w:tcPr>
          <w:p w14:paraId="65F20515"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r>
              <w:t>D, H, M, P, T</w:t>
            </w:r>
          </w:p>
        </w:tc>
      </w:tr>
      <w:tr w:rsidR="002D419B" w14:paraId="4AA91389" w14:textId="77777777" w:rsidTr="00D31D1F">
        <w:trPr>
          <w:trHeight w:val="576"/>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006890"/>
            </w:tcBorders>
          </w:tcPr>
          <w:p w14:paraId="46F4B56F" w14:textId="66B375D4" w:rsidR="002D419B" w:rsidRDefault="002D419B" w:rsidP="00D31D1F">
            <w:r>
              <w:t>2.5.3.2.4</w:t>
            </w:r>
          </w:p>
        </w:tc>
        <w:tc>
          <w:tcPr>
            <w:tcW w:w="2092" w:type="dxa"/>
            <w:tcBorders>
              <w:top w:val="single" w:sz="4" w:space="0" w:color="006890"/>
            </w:tcBorders>
            <w:shd w:val="clear" w:color="auto" w:fill="C5AFC5"/>
          </w:tcPr>
          <w:p w14:paraId="34E1396B"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Pr>
                <w:b/>
              </w:rPr>
              <w:t>Description</w:t>
            </w:r>
          </w:p>
        </w:tc>
        <w:tc>
          <w:tcPr>
            <w:tcW w:w="1983" w:type="dxa"/>
            <w:tcBorders>
              <w:top w:val="single" w:sz="4" w:space="0" w:color="006890"/>
            </w:tcBorders>
            <w:shd w:val="clear" w:color="auto" w:fill="FFFFFF" w:themeFill="background1"/>
          </w:tcPr>
          <w:p w14:paraId="3F648C65"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t>As Required</w:t>
            </w:r>
          </w:p>
        </w:tc>
        <w:sdt>
          <w:sdtPr>
            <w:alias w:val="Reqd"/>
            <w:tag w:val="Reqd"/>
            <w:id w:val="-597332306"/>
            <w:showingPlcHdr/>
            <w:dropDownList>
              <w:listItem w:displayText="Required" w:value="Required"/>
              <w:listItem w:displayText="Optional" w:value="Optional"/>
              <w:listItem w:displayText="Not Required" w:value="Not Required"/>
            </w:dropDownList>
          </w:sdtPr>
          <w:sdtEndPr/>
          <w:sdtContent>
            <w:tc>
              <w:tcPr>
                <w:tcW w:w="1890" w:type="dxa"/>
                <w:tcBorders>
                  <w:top w:val="single" w:sz="4" w:space="0" w:color="006890"/>
                </w:tcBorders>
              </w:tcPr>
              <w:p w14:paraId="0F6AE652"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592" w:type="dxa"/>
            <w:tcBorders>
              <w:top w:val="single" w:sz="4" w:space="0" w:color="006890"/>
            </w:tcBorders>
          </w:tcPr>
          <w:p w14:paraId="13129349"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bl>
    <w:p w14:paraId="0710C922" w14:textId="5928F21F" w:rsidR="002D419B" w:rsidRDefault="002D419B" w:rsidP="004A6BF4">
      <w:pPr>
        <w:pStyle w:val="TableCaption"/>
      </w:pPr>
      <w:r>
        <w:t>Table 2.5.3.2 – Layer naming conventions</w:t>
      </w:r>
    </w:p>
    <w:p w14:paraId="19CDCE00" w14:textId="2EF48ACD" w:rsidR="004D655E" w:rsidRPr="004A6BF4" w:rsidRDefault="004D655E" w:rsidP="004A6BF4"/>
    <w:p w14:paraId="190A8A9D" w14:textId="434399E6" w:rsidR="00006D47" w:rsidRDefault="00006D47" w:rsidP="00006D47">
      <w:pPr>
        <w:pStyle w:val="Heading3"/>
        <w:numPr>
          <w:ilvl w:val="2"/>
          <w:numId w:val="32"/>
        </w:numPr>
      </w:pPr>
      <w:bookmarkStart w:id="31" w:name="_Toc482371829"/>
      <w:bookmarkStart w:id="32" w:name="_Toc482628877"/>
      <w:r>
        <w:t>Publishing processes</w:t>
      </w:r>
      <w:bookmarkEnd w:id="31"/>
      <w:bookmarkEnd w:id="32"/>
    </w:p>
    <w:p w14:paraId="767D9789" w14:textId="77777777" w:rsidR="002D419B" w:rsidRDefault="002D419B" w:rsidP="004A6BF4">
      <w:r>
        <w:t>Provide details of required publication process, in line with common data environment procedures.</w:t>
      </w:r>
    </w:p>
    <w:p w14:paraId="18E38788" w14:textId="4116025E" w:rsidR="004D655E" w:rsidRPr="004A6BF4" w:rsidRDefault="002D419B" w:rsidP="004A6BF4">
      <w:r>
        <w:br w:type="page"/>
      </w:r>
    </w:p>
    <w:p w14:paraId="44745624" w14:textId="25E685E8" w:rsidR="00006D47" w:rsidRDefault="00006D47" w:rsidP="00006D47">
      <w:pPr>
        <w:pStyle w:val="Heading2"/>
        <w:numPr>
          <w:ilvl w:val="1"/>
          <w:numId w:val="32"/>
        </w:numPr>
      </w:pPr>
      <w:bookmarkStart w:id="33" w:name="_Toc482371830"/>
      <w:bookmarkStart w:id="34" w:name="_Toc482628878"/>
      <w:r>
        <w:lastRenderedPageBreak/>
        <w:t>Security</w:t>
      </w:r>
      <w:bookmarkEnd w:id="33"/>
      <w:bookmarkEnd w:id="34"/>
    </w:p>
    <w:p w14:paraId="7B7433FA" w14:textId="77777777" w:rsidR="002D419B" w:rsidRDefault="002D419B" w:rsidP="004A6BF4">
      <w:r>
        <w:t>Provide details of client security requirements for the project, including details of electronic security of the common data environment and any file uploaded there.</w:t>
      </w:r>
    </w:p>
    <w:p w14:paraId="62EE6C28" w14:textId="0188F0C1" w:rsidR="004D655E" w:rsidRPr="004A6BF4" w:rsidRDefault="002D419B" w:rsidP="004A6BF4">
      <w:r>
        <w:br w:type="page"/>
      </w:r>
    </w:p>
    <w:p w14:paraId="3E198A41" w14:textId="5C1A35FC" w:rsidR="00006D47" w:rsidRDefault="00006D47" w:rsidP="00006D47">
      <w:pPr>
        <w:pStyle w:val="Heading2"/>
        <w:numPr>
          <w:ilvl w:val="1"/>
          <w:numId w:val="32"/>
        </w:numPr>
      </w:pPr>
      <w:bookmarkStart w:id="35" w:name="_Toc482371831"/>
      <w:bookmarkStart w:id="36" w:name="_Toc482628879"/>
      <w:r>
        <w:lastRenderedPageBreak/>
        <w:t>Coordination and clash detection</w:t>
      </w:r>
      <w:bookmarkEnd w:id="35"/>
      <w:bookmarkEnd w:id="36"/>
    </w:p>
    <w:p w14:paraId="6B5F43E7" w14:textId="3A4B0353" w:rsidR="004D655E" w:rsidRDefault="00006D47">
      <w:pPr>
        <w:pStyle w:val="Heading3"/>
        <w:numPr>
          <w:ilvl w:val="2"/>
          <w:numId w:val="32"/>
        </w:numPr>
      </w:pPr>
      <w:bookmarkStart w:id="37" w:name="_Toc482371832"/>
      <w:bookmarkStart w:id="38" w:name="_Toc482628880"/>
      <w:r>
        <w:t>Process overview</w:t>
      </w:r>
      <w:bookmarkEnd w:id="37"/>
      <w:bookmarkEnd w:id="38"/>
    </w:p>
    <w:p w14:paraId="09CBF2AB" w14:textId="77777777" w:rsidR="002D419B" w:rsidRDefault="002D419B" w:rsidP="004A6BF4">
      <w:r>
        <w:t>Provide flow diagram of clash detection process, example diagram shown below:</w:t>
      </w:r>
    </w:p>
    <w:p w14:paraId="1D37D95F" w14:textId="77777777" w:rsidR="002D419B" w:rsidRDefault="002D419B" w:rsidP="005A0994">
      <w:r>
        <w:rPr>
          <w:noProof/>
          <w:lang w:eastAsia="en-GB"/>
        </w:rPr>
        <w:drawing>
          <wp:inline distT="0" distB="0" distL="0" distR="0" wp14:anchorId="06631D6C" wp14:editId="236C656C">
            <wp:extent cx="4513368" cy="1941603"/>
            <wp:effectExtent l="0" t="0" r="8255" b="0"/>
            <wp:docPr id="30" name="Picture 30" descr="Digital%20Engineering%20Series/DE3/DE3T1%20Figure%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20Engineering%20Series/DE3/DE3T1%20Figure%20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368" cy="1941603"/>
                    </a:xfrm>
                    <a:prstGeom prst="rect">
                      <a:avLst/>
                    </a:prstGeom>
                    <a:noFill/>
                    <a:ln>
                      <a:noFill/>
                    </a:ln>
                  </pic:spPr>
                </pic:pic>
              </a:graphicData>
            </a:graphic>
          </wp:inline>
        </w:drawing>
      </w:r>
    </w:p>
    <w:p w14:paraId="0D64EB8C" w14:textId="7D88D0A2" w:rsidR="002D419B" w:rsidRDefault="002D419B" w:rsidP="004A6BF4">
      <w:pPr>
        <w:pStyle w:val="FigureCaption"/>
      </w:pPr>
      <w:r>
        <w:t>Figure 2.7.1 – Process overview</w:t>
      </w:r>
    </w:p>
    <w:tbl>
      <w:tblPr>
        <w:tblStyle w:val="GridTable4-Accent5"/>
        <w:tblW w:w="10512" w:type="dxa"/>
        <w:tblLook w:val="04A0" w:firstRow="1" w:lastRow="0" w:firstColumn="1" w:lastColumn="0" w:noHBand="0" w:noVBand="1"/>
      </w:tblPr>
      <w:tblGrid>
        <w:gridCol w:w="2970"/>
        <w:gridCol w:w="7542"/>
      </w:tblGrid>
      <w:tr w:rsidR="002D419B" w14:paraId="15AA1C5A" w14:textId="77777777" w:rsidTr="00D31D1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006890"/>
          </w:tcPr>
          <w:p w14:paraId="029AE343" w14:textId="77777777" w:rsidR="002D419B" w:rsidRDefault="002D419B" w:rsidP="00D31D1F">
            <w:r>
              <w:t>Term</w:t>
            </w:r>
          </w:p>
        </w:tc>
        <w:tc>
          <w:tcPr>
            <w:tcW w:w="6469" w:type="dxa"/>
            <w:shd w:val="clear" w:color="auto" w:fill="006890"/>
          </w:tcPr>
          <w:p w14:paraId="0B0D3B57" w14:textId="77777777" w:rsidR="002D419B" w:rsidRDefault="002D419B" w:rsidP="00D31D1F">
            <w:pPr>
              <w:cnfStyle w:val="100000000000" w:firstRow="1" w:lastRow="0" w:firstColumn="0" w:lastColumn="0" w:oddVBand="0" w:evenVBand="0" w:oddHBand="0" w:evenHBand="0" w:firstRowFirstColumn="0" w:firstRowLastColumn="0" w:lastRowFirstColumn="0" w:lastRowLastColumn="0"/>
            </w:pPr>
            <w:r>
              <w:t>Definition</w:t>
            </w:r>
          </w:p>
        </w:tc>
      </w:tr>
      <w:tr w:rsidR="002D419B" w14:paraId="024E40A7"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A0E6574" w14:textId="77777777" w:rsidR="002D419B" w:rsidRDefault="002D419B" w:rsidP="00D31D1F">
            <w:r>
              <w:t>Arch</w:t>
            </w:r>
          </w:p>
        </w:tc>
        <w:tc>
          <w:tcPr>
            <w:tcW w:w="6469" w:type="dxa"/>
            <w:shd w:val="clear" w:color="auto" w:fill="DEEAF6" w:themeFill="accent1" w:themeFillTint="33"/>
          </w:tcPr>
          <w:p w14:paraId="5556E9A5"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Architectural model clash rendition</w:t>
            </w:r>
          </w:p>
        </w:tc>
      </w:tr>
      <w:tr w:rsidR="002D419B" w14:paraId="053593CE" w14:textId="77777777" w:rsidTr="00D31D1F">
        <w:trPr>
          <w:trHeight w:val="360"/>
        </w:trPr>
        <w:tc>
          <w:tcPr>
            <w:cnfStyle w:val="001000000000" w:firstRow="0" w:lastRow="0" w:firstColumn="1" w:lastColumn="0" w:oddVBand="0" w:evenVBand="0" w:oddHBand="0" w:evenHBand="0" w:firstRowFirstColumn="0" w:firstRowLastColumn="0" w:lastRowFirstColumn="0" w:lastRowLastColumn="0"/>
            <w:tcW w:w="2547" w:type="dxa"/>
          </w:tcPr>
          <w:p w14:paraId="0F12F4C1" w14:textId="77777777" w:rsidR="002D419B" w:rsidRDefault="002D419B" w:rsidP="00D31D1F">
            <w:proofErr w:type="spellStart"/>
            <w:r>
              <w:t>Struc</w:t>
            </w:r>
            <w:proofErr w:type="spellEnd"/>
          </w:p>
        </w:tc>
        <w:tc>
          <w:tcPr>
            <w:tcW w:w="6469" w:type="dxa"/>
          </w:tcPr>
          <w:p w14:paraId="6544386D"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r>
              <w:t>Structural model clash rendition</w:t>
            </w:r>
          </w:p>
        </w:tc>
      </w:tr>
      <w:tr w:rsidR="002D419B" w14:paraId="43881265"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7373F005" w14:textId="77777777" w:rsidR="002D419B" w:rsidRDefault="002D419B" w:rsidP="00D31D1F">
            <w:r>
              <w:t>MEP</w:t>
            </w:r>
          </w:p>
        </w:tc>
        <w:tc>
          <w:tcPr>
            <w:tcW w:w="6469" w:type="dxa"/>
            <w:shd w:val="clear" w:color="auto" w:fill="DEEAF6" w:themeFill="accent1" w:themeFillTint="33"/>
          </w:tcPr>
          <w:p w14:paraId="41CBD3C5"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Building services model clash rendition</w:t>
            </w:r>
          </w:p>
        </w:tc>
      </w:tr>
      <w:tr w:rsidR="002D419B" w14:paraId="2440BC13" w14:textId="77777777" w:rsidTr="00D31D1F">
        <w:trPr>
          <w:trHeight w:val="360"/>
        </w:trPr>
        <w:tc>
          <w:tcPr>
            <w:cnfStyle w:val="001000000000" w:firstRow="0" w:lastRow="0" w:firstColumn="1" w:lastColumn="0" w:oddVBand="0" w:evenVBand="0" w:oddHBand="0" w:evenHBand="0" w:firstRowFirstColumn="0" w:firstRowLastColumn="0" w:lastRowFirstColumn="0" w:lastRowLastColumn="0"/>
            <w:tcW w:w="2547" w:type="dxa"/>
          </w:tcPr>
          <w:p w14:paraId="563680C3" w14:textId="77777777" w:rsidR="002D419B" w:rsidRDefault="002D419B" w:rsidP="00D31D1F">
            <w:r>
              <w:t>Fed Mod</w:t>
            </w:r>
          </w:p>
        </w:tc>
        <w:tc>
          <w:tcPr>
            <w:tcW w:w="6469" w:type="dxa"/>
          </w:tcPr>
          <w:p w14:paraId="03F68B0A"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r>
              <w:t>Federated model</w:t>
            </w:r>
          </w:p>
        </w:tc>
      </w:tr>
      <w:tr w:rsidR="002D419B" w14:paraId="6A50411D"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27BFCA4" w14:textId="77777777" w:rsidR="002D419B" w:rsidRDefault="002D419B" w:rsidP="00D31D1F">
            <w:r>
              <w:t>Clash Check</w:t>
            </w:r>
          </w:p>
        </w:tc>
        <w:tc>
          <w:tcPr>
            <w:tcW w:w="6469" w:type="dxa"/>
            <w:shd w:val="clear" w:color="auto" w:fill="DEEAF6" w:themeFill="accent1" w:themeFillTint="33"/>
          </w:tcPr>
          <w:p w14:paraId="49981451"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Use designated software to check for clashes</w:t>
            </w:r>
          </w:p>
        </w:tc>
      </w:tr>
      <w:tr w:rsidR="002D419B" w14:paraId="112F0187" w14:textId="77777777" w:rsidTr="00D31D1F">
        <w:trPr>
          <w:trHeight w:val="360"/>
        </w:trPr>
        <w:tc>
          <w:tcPr>
            <w:cnfStyle w:val="001000000000" w:firstRow="0" w:lastRow="0" w:firstColumn="1" w:lastColumn="0" w:oddVBand="0" w:evenVBand="0" w:oddHBand="0" w:evenHBand="0" w:firstRowFirstColumn="0" w:firstRowLastColumn="0" w:lastRowFirstColumn="0" w:lastRowLastColumn="0"/>
            <w:tcW w:w="2547" w:type="dxa"/>
          </w:tcPr>
          <w:p w14:paraId="23DEDFA3" w14:textId="77777777" w:rsidR="002D419B" w:rsidRDefault="002D419B" w:rsidP="00D31D1F">
            <w:r>
              <w:t>Resolve</w:t>
            </w:r>
          </w:p>
        </w:tc>
        <w:tc>
          <w:tcPr>
            <w:tcW w:w="6469" w:type="dxa"/>
          </w:tcPr>
          <w:p w14:paraId="38362B7C"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r>
              <w:t>Resolve clashes as team</w:t>
            </w:r>
          </w:p>
        </w:tc>
      </w:tr>
      <w:tr w:rsidR="002D419B" w14:paraId="64DB2793"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35A4479" w14:textId="77777777" w:rsidR="002D419B" w:rsidRDefault="002D419B" w:rsidP="00D31D1F">
            <w:r>
              <w:t>Report</w:t>
            </w:r>
          </w:p>
        </w:tc>
        <w:tc>
          <w:tcPr>
            <w:tcW w:w="6469" w:type="dxa"/>
            <w:shd w:val="clear" w:color="auto" w:fill="DEEAF6" w:themeFill="accent1" w:themeFillTint="33"/>
          </w:tcPr>
          <w:p w14:paraId="4901CB25"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Create and keep report of clashes and their resolutions</w:t>
            </w:r>
          </w:p>
        </w:tc>
      </w:tr>
      <w:tr w:rsidR="002D419B" w14:paraId="5B42F9ED" w14:textId="77777777" w:rsidTr="00D31D1F">
        <w:trPr>
          <w:trHeight w:val="360"/>
        </w:trPr>
        <w:tc>
          <w:tcPr>
            <w:cnfStyle w:val="001000000000" w:firstRow="0" w:lastRow="0" w:firstColumn="1" w:lastColumn="0" w:oddVBand="0" w:evenVBand="0" w:oddHBand="0" w:evenHBand="0" w:firstRowFirstColumn="0" w:firstRowLastColumn="0" w:lastRowFirstColumn="0" w:lastRowLastColumn="0"/>
            <w:tcW w:w="2547" w:type="dxa"/>
          </w:tcPr>
          <w:p w14:paraId="468A2A23" w14:textId="77777777" w:rsidR="002D419B" w:rsidRDefault="002D419B" w:rsidP="00D31D1F">
            <w:r>
              <w:t>BCF</w:t>
            </w:r>
          </w:p>
        </w:tc>
        <w:tc>
          <w:tcPr>
            <w:tcW w:w="6469" w:type="dxa"/>
          </w:tcPr>
          <w:p w14:paraId="3D7F6498"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r>
              <w:t>Export clashes that require rework to BIM Collaboration Format</w:t>
            </w:r>
          </w:p>
        </w:tc>
      </w:tr>
    </w:tbl>
    <w:p w14:paraId="797247D5" w14:textId="4EB4ADCF" w:rsidR="002D419B" w:rsidRPr="004A6BF4" w:rsidRDefault="002D419B" w:rsidP="004A6BF4">
      <w:pPr>
        <w:pStyle w:val="TableCaption"/>
      </w:pPr>
    </w:p>
    <w:p w14:paraId="5D31B1C9" w14:textId="60A6D622" w:rsidR="002D419B" w:rsidRDefault="00006D47" w:rsidP="005A0994">
      <w:pPr>
        <w:pStyle w:val="Heading3"/>
        <w:numPr>
          <w:ilvl w:val="2"/>
          <w:numId w:val="32"/>
        </w:numPr>
      </w:pPr>
      <w:bookmarkStart w:id="39" w:name="_Toc482371833"/>
      <w:bookmarkStart w:id="40" w:name="_Toc482628881"/>
      <w:r>
        <w:lastRenderedPageBreak/>
        <w:t>Clash resolution process</w:t>
      </w:r>
      <w:bookmarkEnd w:id="39"/>
      <w:bookmarkEnd w:id="40"/>
    </w:p>
    <w:p w14:paraId="3CBE15B3" w14:textId="77777777" w:rsidR="002D419B" w:rsidRDefault="002D419B" w:rsidP="004A6BF4">
      <w:r>
        <w:t>Provide detail of the proposed clash resolution process. Some points to consider are shown in the table below:</w:t>
      </w:r>
    </w:p>
    <w:tbl>
      <w:tblPr>
        <w:tblStyle w:val="GridTable4-Accent5"/>
        <w:tblW w:w="10512" w:type="dxa"/>
        <w:tblLook w:val="04A0" w:firstRow="1" w:lastRow="0" w:firstColumn="1" w:lastColumn="0" w:noHBand="0" w:noVBand="1"/>
      </w:tblPr>
      <w:tblGrid>
        <w:gridCol w:w="2970"/>
        <w:gridCol w:w="7542"/>
      </w:tblGrid>
      <w:tr w:rsidR="002D419B" w14:paraId="0DFDBAAC" w14:textId="77777777" w:rsidTr="00D31D1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006890"/>
          </w:tcPr>
          <w:p w14:paraId="1D1FE5C7" w14:textId="77777777" w:rsidR="002D419B" w:rsidRDefault="002D419B" w:rsidP="00D31D1F">
            <w:r>
              <w:t>Point</w:t>
            </w:r>
          </w:p>
        </w:tc>
        <w:tc>
          <w:tcPr>
            <w:tcW w:w="6469" w:type="dxa"/>
            <w:shd w:val="clear" w:color="auto" w:fill="006890"/>
          </w:tcPr>
          <w:p w14:paraId="6BBEB39F" w14:textId="77777777" w:rsidR="002D419B" w:rsidRDefault="002D419B" w:rsidP="00D31D1F">
            <w:pPr>
              <w:cnfStyle w:val="100000000000" w:firstRow="1" w:lastRow="0" w:firstColumn="0" w:lastColumn="0" w:oddVBand="0" w:evenVBand="0" w:oddHBand="0" w:evenHBand="0" w:firstRowFirstColumn="0" w:firstRowLastColumn="0" w:lastRowFirstColumn="0" w:lastRowLastColumn="0"/>
            </w:pPr>
            <w:r>
              <w:t>Considerations</w:t>
            </w:r>
          </w:p>
        </w:tc>
      </w:tr>
      <w:tr w:rsidR="002D419B" w14:paraId="6F4D7308"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9EF1F24" w14:textId="77777777" w:rsidR="002D419B" w:rsidRDefault="002D419B" w:rsidP="00D31D1F">
            <w:r>
              <w:t>Type of Clash</w:t>
            </w:r>
          </w:p>
        </w:tc>
        <w:tc>
          <w:tcPr>
            <w:tcW w:w="6469" w:type="dxa"/>
            <w:shd w:val="clear" w:color="auto" w:fill="DEEAF6" w:themeFill="accent1" w:themeFillTint="33"/>
          </w:tcPr>
          <w:p w14:paraId="458A8CEE"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Actual clash, Allowable clash, Not a clash</w:t>
            </w:r>
          </w:p>
        </w:tc>
      </w:tr>
      <w:tr w:rsidR="002D419B" w14:paraId="29E997CC" w14:textId="77777777" w:rsidTr="00D31D1F">
        <w:trPr>
          <w:trHeight w:val="360"/>
        </w:trPr>
        <w:tc>
          <w:tcPr>
            <w:cnfStyle w:val="001000000000" w:firstRow="0" w:lastRow="0" w:firstColumn="1" w:lastColumn="0" w:oddVBand="0" w:evenVBand="0" w:oddHBand="0" w:evenHBand="0" w:firstRowFirstColumn="0" w:firstRowLastColumn="0" w:lastRowFirstColumn="0" w:lastRowLastColumn="0"/>
            <w:tcW w:w="2547" w:type="dxa"/>
          </w:tcPr>
          <w:p w14:paraId="0942DB51" w14:textId="77777777" w:rsidR="002D419B" w:rsidRDefault="002D419B" w:rsidP="00D31D1F">
            <w:r>
              <w:t>Resolution</w:t>
            </w:r>
          </w:p>
        </w:tc>
        <w:tc>
          <w:tcPr>
            <w:tcW w:w="6469" w:type="dxa"/>
          </w:tcPr>
          <w:p w14:paraId="64E46AFF"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r>
              <w:t>Visual impact, Engineering impact, Cost impact</w:t>
            </w:r>
          </w:p>
        </w:tc>
      </w:tr>
      <w:tr w:rsidR="002D419B" w14:paraId="7EE4A661"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01713AD0" w14:textId="77777777" w:rsidR="002D419B" w:rsidRDefault="002D419B" w:rsidP="00D31D1F">
            <w:r>
              <w:t>Visual impact</w:t>
            </w:r>
          </w:p>
        </w:tc>
        <w:tc>
          <w:tcPr>
            <w:tcW w:w="6469" w:type="dxa"/>
            <w:shd w:val="clear" w:color="auto" w:fill="DEEAF6" w:themeFill="accent1" w:themeFillTint="33"/>
          </w:tcPr>
          <w:p w14:paraId="6FE9FEE6"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Fit with architecture</w:t>
            </w:r>
          </w:p>
        </w:tc>
      </w:tr>
      <w:tr w:rsidR="002D419B" w14:paraId="436DBE0D" w14:textId="77777777" w:rsidTr="00D31D1F">
        <w:trPr>
          <w:trHeight w:val="360"/>
        </w:trPr>
        <w:tc>
          <w:tcPr>
            <w:cnfStyle w:val="001000000000" w:firstRow="0" w:lastRow="0" w:firstColumn="1" w:lastColumn="0" w:oddVBand="0" w:evenVBand="0" w:oddHBand="0" w:evenHBand="0" w:firstRowFirstColumn="0" w:firstRowLastColumn="0" w:lastRowFirstColumn="0" w:lastRowLastColumn="0"/>
            <w:tcW w:w="2547" w:type="dxa"/>
          </w:tcPr>
          <w:p w14:paraId="24CFC11D" w14:textId="77777777" w:rsidR="002D419B" w:rsidRDefault="002D419B" w:rsidP="00D31D1F">
            <w:r>
              <w:t>Engineering impact</w:t>
            </w:r>
          </w:p>
        </w:tc>
        <w:tc>
          <w:tcPr>
            <w:tcW w:w="6469" w:type="dxa"/>
          </w:tcPr>
          <w:p w14:paraId="51304256"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r>
              <w:t>Best solution, installation, maintenance</w:t>
            </w:r>
          </w:p>
        </w:tc>
      </w:tr>
      <w:tr w:rsidR="002D419B" w14:paraId="736259DD"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420C646" w14:textId="77777777" w:rsidR="002D419B" w:rsidRDefault="002D419B" w:rsidP="00D31D1F">
            <w:r>
              <w:t>Cost impact</w:t>
            </w:r>
          </w:p>
        </w:tc>
        <w:tc>
          <w:tcPr>
            <w:tcW w:w="6469" w:type="dxa"/>
            <w:shd w:val="clear" w:color="auto" w:fill="DEEAF6" w:themeFill="accent1" w:themeFillTint="33"/>
          </w:tcPr>
          <w:p w14:paraId="58634531"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Design, Procure, Install, Run, Maintain</w:t>
            </w:r>
          </w:p>
        </w:tc>
      </w:tr>
    </w:tbl>
    <w:p w14:paraId="54438124" w14:textId="7F2711A5" w:rsidR="002D419B" w:rsidRDefault="002D419B">
      <w:pPr>
        <w:rPr>
          <w:rFonts w:asciiTheme="majorHAnsi" w:eastAsiaTheme="majorEastAsia" w:hAnsiTheme="majorHAnsi" w:cstheme="majorBidi"/>
          <w:b/>
          <w:color w:val="006890"/>
          <w:sz w:val="24"/>
          <w:szCs w:val="24"/>
        </w:rPr>
      </w:pPr>
    </w:p>
    <w:p w14:paraId="3B05085C" w14:textId="1DF992BA" w:rsidR="00006D47" w:rsidRDefault="00006D47" w:rsidP="00006D47">
      <w:pPr>
        <w:pStyle w:val="Heading3"/>
        <w:numPr>
          <w:ilvl w:val="2"/>
          <w:numId w:val="32"/>
        </w:numPr>
      </w:pPr>
      <w:bookmarkStart w:id="41" w:name="_Toc482371834"/>
      <w:bookmarkStart w:id="42" w:name="_Toc482628882"/>
      <w:r>
        <w:t>Technical query workflow</w:t>
      </w:r>
      <w:bookmarkEnd w:id="41"/>
      <w:bookmarkEnd w:id="42"/>
    </w:p>
    <w:p w14:paraId="43F418F4" w14:textId="77777777" w:rsidR="002D419B" w:rsidRDefault="002D419B" w:rsidP="004A6BF4">
      <w:r>
        <w:t>Provide details of the proposed workflow for the handling of technical queries.</w:t>
      </w:r>
    </w:p>
    <w:p w14:paraId="2B527599" w14:textId="77777777" w:rsidR="002D419B" w:rsidRPr="004A6BF4" w:rsidRDefault="002D419B" w:rsidP="004A6BF4"/>
    <w:p w14:paraId="4B1E771B" w14:textId="2F299F60" w:rsidR="00006D47" w:rsidRDefault="00006D47" w:rsidP="00006D47">
      <w:pPr>
        <w:pStyle w:val="Heading3"/>
        <w:numPr>
          <w:ilvl w:val="2"/>
          <w:numId w:val="32"/>
        </w:numPr>
      </w:pPr>
      <w:bookmarkStart w:id="43" w:name="_Toc482371835"/>
      <w:bookmarkStart w:id="44" w:name="_Toc482628883"/>
      <w:r>
        <w:t>Tolerance strategy</w:t>
      </w:r>
      <w:bookmarkEnd w:id="43"/>
      <w:bookmarkEnd w:id="44"/>
    </w:p>
    <w:p w14:paraId="13B05D06" w14:textId="77777777" w:rsidR="002D419B" w:rsidRDefault="002D419B" w:rsidP="004A6BF4">
      <w:r>
        <w:t>Provide details of the proposed strategy for construction, installation and manufacturing tolerances.</w:t>
      </w:r>
    </w:p>
    <w:p w14:paraId="566E8453" w14:textId="013A680B" w:rsidR="004D655E" w:rsidRPr="004A6BF4" w:rsidRDefault="002D419B" w:rsidP="004A6BF4">
      <w:r>
        <w:br w:type="page"/>
      </w:r>
    </w:p>
    <w:p w14:paraId="6ACC1DCC" w14:textId="356F0300" w:rsidR="00006D47" w:rsidRDefault="00006D47" w:rsidP="00006D47">
      <w:pPr>
        <w:pStyle w:val="Heading2"/>
        <w:numPr>
          <w:ilvl w:val="1"/>
          <w:numId w:val="32"/>
        </w:numPr>
      </w:pPr>
      <w:bookmarkStart w:id="45" w:name="_Toc482371836"/>
      <w:bookmarkStart w:id="46" w:name="_Toc482628884"/>
      <w:r>
        <w:lastRenderedPageBreak/>
        <w:t>Collaboration process</w:t>
      </w:r>
      <w:bookmarkEnd w:id="45"/>
      <w:bookmarkEnd w:id="46"/>
    </w:p>
    <w:p w14:paraId="4AB7612C" w14:textId="77777777" w:rsidR="002A0308" w:rsidRDefault="002A0308" w:rsidP="004A6BF4">
      <w:r>
        <w:t>Provide details of the collaboration processes under the following headings:</w:t>
      </w:r>
    </w:p>
    <w:p w14:paraId="7BFA41B3" w14:textId="77777777" w:rsidR="002A0308" w:rsidRPr="004A6BF4" w:rsidRDefault="002A0308" w:rsidP="004A6BF4"/>
    <w:p w14:paraId="33A016E4" w14:textId="621DADA7" w:rsidR="00006D47" w:rsidRDefault="00006D47" w:rsidP="00006D47">
      <w:pPr>
        <w:pStyle w:val="Heading3"/>
        <w:numPr>
          <w:ilvl w:val="2"/>
          <w:numId w:val="32"/>
        </w:numPr>
      </w:pPr>
      <w:bookmarkStart w:id="47" w:name="_Toc482371837"/>
      <w:bookmarkStart w:id="48" w:name="_Toc482628885"/>
      <w:r>
        <w:t>Form of sharing</w:t>
      </w:r>
      <w:bookmarkEnd w:id="47"/>
      <w:bookmarkEnd w:id="48"/>
    </w:p>
    <w:p w14:paraId="5BDD95D3" w14:textId="77777777" w:rsidR="002A0308" w:rsidRDefault="002A0308" w:rsidP="004A6BF4">
      <w:r>
        <w:t>Provide details of the proposed format of model exchange files.</w:t>
      </w:r>
    </w:p>
    <w:p w14:paraId="19C95564" w14:textId="77777777" w:rsidR="002A0308" w:rsidRPr="004A6BF4" w:rsidRDefault="002A0308" w:rsidP="004A6BF4"/>
    <w:p w14:paraId="1F9B055E" w14:textId="77F9B864" w:rsidR="00006D47" w:rsidRDefault="00006D47" w:rsidP="00006D47">
      <w:pPr>
        <w:pStyle w:val="Heading3"/>
        <w:numPr>
          <w:ilvl w:val="2"/>
          <w:numId w:val="32"/>
        </w:numPr>
      </w:pPr>
      <w:bookmarkStart w:id="49" w:name="_Toc482371838"/>
      <w:bookmarkStart w:id="50" w:name="_Toc482628886"/>
      <w:r>
        <w:t>Extent of model</w:t>
      </w:r>
      <w:bookmarkEnd w:id="49"/>
      <w:bookmarkEnd w:id="50"/>
    </w:p>
    <w:p w14:paraId="1A5BC541" w14:textId="6103F358" w:rsidR="002A0308" w:rsidRDefault="002A0308" w:rsidP="004A6BF4">
      <w:r>
        <w:t xml:space="preserve">Provide details of the extent of the models to be exchanged. Reference may be made to Section </w:t>
      </w:r>
      <w:r w:rsidR="0081267E">
        <w:t>2.2</w:t>
      </w:r>
      <w:r>
        <w:t xml:space="preserve"> – Levels of Definition.</w:t>
      </w:r>
    </w:p>
    <w:p w14:paraId="3B7BE061" w14:textId="77777777" w:rsidR="002A0308" w:rsidRPr="004A6BF4" w:rsidRDefault="002A0308" w:rsidP="004A6BF4"/>
    <w:p w14:paraId="1929A724" w14:textId="6251A542" w:rsidR="00006D47" w:rsidRDefault="00006D47" w:rsidP="00006D47">
      <w:pPr>
        <w:pStyle w:val="Heading3"/>
        <w:numPr>
          <w:ilvl w:val="2"/>
          <w:numId w:val="32"/>
        </w:numPr>
      </w:pPr>
      <w:bookmarkStart w:id="51" w:name="_Toc482371839"/>
      <w:bookmarkStart w:id="52" w:name="_Toc482628887"/>
      <w:r>
        <w:t>Frequency of information exchange</w:t>
      </w:r>
      <w:bookmarkEnd w:id="51"/>
      <w:bookmarkEnd w:id="52"/>
    </w:p>
    <w:p w14:paraId="3EEF7832" w14:textId="77777777" w:rsidR="002A0308" w:rsidRDefault="002A0308" w:rsidP="004A6BF4">
      <w:r>
        <w:t>Provide details of the timings for exchanging models. This may be a frequency, measured in weeks, or a schedule of dates for the information exchanges.</w:t>
      </w:r>
    </w:p>
    <w:p w14:paraId="6EB8B472" w14:textId="77777777" w:rsidR="002A0308" w:rsidRPr="004A6BF4" w:rsidRDefault="002A0308" w:rsidP="004A6BF4"/>
    <w:p w14:paraId="6DFDC832" w14:textId="5CD34089" w:rsidR="00006D47" w:rsidRDefault="00006D47" w:rsidP="00006D47">
      <w:pPr>
        <w:pStyle w:val="Heading3"/>
        <w:numPr>
          <w:ilvl w:val="2"/>
          <w:numId w:val="32"/>
        </w:numPr>
      </w:pPr>
      <w:bookmarkStart w:id="53" w:name="_Toc482371840"/>
      <w:bookmarkStart w:id="54" w:name="_Toc482628888"/>
      <w:r>
        <w:t>Details of model review workshops</w:t>
      </w:r>
      <w:bookmarkEnd w:id="53"/>
      <w:bookmarkEnd w:id="54"/>
    </w:p>
    <w:p w14:paraId="4F22710D" w14:textId="77777777" w:rsidR="002A0308" w:rsidRDefault="002A0308" w:rsidP="004A6BF4">
      <w:r>
        <w:t>Provide details of model review workshops. This should include either the frequency of the workshops or a schedule of dates and an outline agenda for the workshops with a list of roles of those who should attend.</w:t>
      </w:r>
    </w:p>
    <w:p w14:paraId="7757E2B3" w14:textId="77777777" w:rsidR="002A0308" w:rsidRDefault="002A0308" w:rsidP="004A6BF4">
      <w:r>
        <w:t>Reference may be made to the clash review process and how this is to fit into the model review.</w:t>
      </w:r>
    </w:p>
    <w:p w14:paraId="35112B62" w14:textId="24F56B9F" w:rsidR="004D655E" w:rsidRPr="004A6BF4" w:rsidRDefault="002A0308" w:rsidP="004A6BF4">
      <w:r>
        <w:br w:type="page"/>
      </w:r>
    </w:p>
    <w:p w14:paraId="3BF6283D" w14:textId="74BD21BB" w:rsidR="002A0308" w:rsidRDefault="00006D47" w:rsidP="00006D47">
      <w:pPr>
        <w:pStyle w:val="Heading2"/>
        <w:numPr>
          <w:ilvl w:val="1"/>
          <w:numId w:val="32"/>
        </w:numPr>
      </w:pPr>
      <w:bookmarkStart w:id="55" w:name="_Toc482371841"/>
      <w:bookmarkStart w:id="56" w:name="_Toc482628889"/>
      <w:r>
        <w:lastRenderedPageBreak/>
        <w:t>Health and Safety/ CDM</w:t>
      </w:r>
      <w:bookmarkEnd w:id="55"/>
      <w:bookmarkEnd w:id="56"/>
    </w:p>
    <w:p w14:paraId="242D79D7" w14:textId="77777777" w:rsidR="002A0308" w:rsidRDefault="002A0308" w:rsidP="004A6BF4">
      <w:r>
        <w:t>Provide details of the BIM related approach to health and safety and construction design management processes. Also, include a schedule of deliverables against the work stages, an example is shown below:</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ayout w:type="fixed"/>
        <w:tblLook w:val="04A0" w:firstRow="1" w:lastRow="0" w:firstColumn="1" w:lastColumn="0" w:noHBand="0" w:noVBand="1"/>
      </w:tblPr>
      <w:tblGrid>
        <w:gridCol w:w="1340"/>
        <w:gridCol w:w="996"/>
        <w:gridCol w:w="1168"/>
        <w:gridCol w:w="1168"/>
        <w:gridCol w:w="1168"/>
        <w:gridCol w:w="1168"/>
        <w:gridCol w:w="1168"/>
        <w:gridCol w:w="1168"/>
        <w:gridCol w:w="1168"/>
      </w:tblGrid>
      <w:tr w:rsidR="002A0308" w:rsidRPr="00B91305" w14:paraId="7A4255F9" w14:textId="77777777" w:rsidTr="00D31D1F">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100" w:firstRow="0" w:lastRow="0" w:firstColumn="1" w:lastColumn="0" w:oddVBand="0" w:evenVBand="0" w:oddHBand="0" w:evenHBand="0" w:firstRowFirstColumn="1" w:firstRowLastColumn="0" w:lastRowFirstColumn="0" w:lastRowLastColumn="0"/>
            <w:tcW w:w="1340" w:type="dxa"/>
            <w:vMerge w:val="restart"/>
            <w:tcBorders>
              <w:top w:val="single" w:sz="4" w:space="0" w:color="006890"/>
            </w:tcBorders>
          </w:tcPr>
          <w:p w14:paraId="65D13510" w14:textId="77777777" w:rsidR="002A0308" w:rsidRPr="00B91305" w:rsidRDefault="002A0308" w:rsidP="00D31D1F">
            <w:pPr>
              <w:rPr>
                <w:szCs w:val="20"/>
              </w:rPr>
            </w:pPr>
            <w:r>
              <w:rPr>
                <w:szCs w:val="20"/>
              </w:rPr>
              <w:t>Deliverable</w:t>
            </w:r>
          </w:p>
        </w:tc>
        <w:tc>
          <w:tcPr>
            <w:tcW w:w="996" w:type="dxa"/>
            <w:vMerge w:val="restart"/>
            <w:tcBorders>
              <w:top w:val="single" w:sz="4" w:space="0" w:color="006890"/>
            </w:tcBorders>
          </w:tcPr>
          <w:p w14:paraId="25ED9ED9" w14:textId="77777777" w:rsidR="002A0308" w:rsidRPr="00B91305" w:rsidRDefault="002A0308"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Owner</w:t>
            </w:r>
            <w:r w:rsidRPr="00B91305">
              <w:rPr>
                <w:szCs w:val="20"/>
              </w:rPr>
              <w:t xml:space="preserve"> </w:t>
            </w:r>
          </w:p>
        </w:tc>
        <w:tc>
          <w:tcPr>
            <w:tcW w:w="1168" w:type="dxa"/>
            <w:tcBorders>
              <w:top w:val="single" w:sz="4" w:space="0" w:color="006890"/>
              <w:bottom w:val="single" w:sz="4" w:space="0" w:color="006890"/>
            </w:tcBorders>
          </w:tcPr>
          <w:p w14:paraId="27F3C439" w14:textId="77777777" w:rsidR="002A0308" w:rsidRPr="00B91305" w:rsidRDefault="002A0308" w:rsidP="00D31D1F">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Stage 1</w:t>
            </w:r>
          </w:p>
        </w:tc>
        <w:tc>
          <w:tcPr>
            <w:tcW w:w="1168" w:type="dxa"/>
            <w:tcBorders>
              <w:top w:val="single" w:sz="4" w:space="0" w:color="006890"/>
              <w:bottom w:val="single" w:sz="4" w:space="0" w:color="006890"/>
            </w:tcBorders>
          </w:tcPr>
          <w:p w14:paraId="4DBB8CEF"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2</w:t>
            </w:r>
          </w:p>
        </w:tc>
        <w:tc>
          <w:tcPr>
            <w:tcW w:w="1168" w:type="dxa"/>
            <w:tcBorders>
              <w:top w:val="single" w:sz="4" w:space="0" w:color="006890"/>
              <w:bottom w:val="single" w:sz="4" w:space="0" w:color="006890"/>
            </w:tcBorders>
          </w:tcPr>
          <w:p w14:paraId="2F1A7894"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3</w:t>
            </w:r>
          </w:p>
        </w:tc>
        <w:tc>
          <w:tcPr>
            <w:tcW w:w="1168" w:type="dxa"/>
            <w:tcBorders>
              <w:top w:val="single" w:sz="4" w:space="0" w:color="006890"/>
              <w:bottom w:val="single" w:sz="4" w:space="0" w:color="006890"/>
            </w:tcBorders>
          </w:tcPr>
          <w:p w14:paraId="259091BF"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4</w:t>
            </w:r>
          </w:p>
        </w:tc>
        <w:tc>
          <w:tcPr>
            <w:tcW w:w="1168" w:type="dxa"/>
            <w:tcBorders>
              <w:top w:val="single" w:sz="4" w:space="0" w:color="006890"/>
              <w:bottom w:val="single" w:sz="4" w:space="0" w:color="006890"/>
            </w:tcBorders>
          </w:tcPr>
          <w:p w14:paraId="363406E8"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5</w:t>
            </w:r>
          </w:p>
        </w:tc>
        <w:tc>
          <w:tcPr>
            <w:tcW w:w="1168" w:type="dxa"/>
            <w:tcBorders>
              <w:top w:val="single" w:sz="4" w:space="0" w:color="006890"/>
              <w:bottom w:val="single" w:sz="4" w:space="0" w:color="006890"/>
            </w:tcBorders>
          </w:tcPr>
          <w:p w14:paraId="04F9C6CE"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6</w:t>
            </w:r>
          </w:p>
        </w:tc>
        <w:tc>
          <w:tcPr>
            <w:tcW w:w="1168" w:type="dxa"/>
            <w:tcBorders>
              <w:top w:val="single" w:sz="4" w:space="0" w:color="006890"/>
              <w:bottom w:val="single" w:sz="4" w:space="0" w:color="006890"/>
            </w:tcBorders>
          </w:tcPr>
          <w:p w14:paraId="7D4C7C1D"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7</w:t>
            </w:r>
          </w:p>
        </w:tc>
      </w:tr>
      <w:tr w:rsidR="002A0308" w:rsidRPr="00B91305" w14:paraId="2849E3C4" w14:textId="77777777" w:rsidTr="00D31D1F">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100" w:firstRow="0" w:lastRow="0" w:firstColumn="1" w:lastColumn="0" w:oddVBand="0" w:evenVBand="0" w:oddHBand="0" w:evenHBand="0" w:firstRowFirstColumn="1" w:firstRowLastColumn="0" w:lastRowFirstColumn="0" w:lastRowLastColumn="0"/>
            <w:tcW w:w="1340" w:type="dxa"/>
            <w:vMerge/>
            <w:tcBorders>
              <w:bottom w:val="single" w:sz="4" w:space="0" w:color="006890"/>
            </w:tcBorders>
          </w:tcPr>
          <w:p w14:paraId="5DE931F5" w14:textId="77777777" w:rsidR="002A0308" w:rsidRDefault="002A0308" w:rsidP="00D31D1F">
            <w:pPr>
              <w:rPr>
                <w:szCs w:val="20"/>
              </w:rPr>
            </w:pPr>
          </w:p>
        </w:tc>
        <w:tc>
          <w:tcPr>
            <w:tcW w:w="996" w:type="dxa"/>
            <w:vMerge/>
            <w:tcBorders>
              <w:bottom w:val="single" w:sz="4" w:space="0" w:color="006890"/>
            </w:tcBorders>
          </w:tcPr>
          <w:p w14:paraId="562E719F" w14:textId="77777777" w:rsidR="002A0308" w:rsidRPr="00B91305" w:rsidRDefault="002A0308" w:rsidP="00D31D1F">
            <w:pPr>
              <w:cnfStyle w:val="100000000000" w:firstRow="1" w:lastRow="0" w:firstColumn="0" w:lastColumn="0" w:oddVBand="0" w:evenVBand="0" w:oddHBand="0" w:evenHBand="0" w:firstRowFirstColumn="0" w:firstRowLastColumn="0" w:lastRowFirstColumn="0" w:lastRowLastColumn="0"/>
              <w:rPr>
                <w:szCs w:val="20"/>
              </w:rPr>
            </w:pPr>
          </w:p>
        </w:tc>
        <w:tc>
          <w:tcPr>
            <w:tcW w:w="1168" w:type="dxa"/>
            <w:tcBorders>
              <w:top w:val="single" w:sz="4" w:space="0" w:color="006890"/>
            </w:tcBorders>
          </w:tcPr>
          <w:p w14:paraId="4EC9D6FF"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c>
          <w:tcPr>
            <w:tcW w:w="1168" w:type="dxa"/>
            <w:tcBorders>
              <w:top w:val="single" w:sz="4" w:space="0" w:color="006890"/>
            </w:tcBorders>
          </w:tcPr>
          <w:p w14:paraId="3049E69B"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c>
          <w:tcPr>
            <w:tcW w:w="1168" w:type="dxa"/>
            <w:tcBorders>
              <w:top w:val="single" w:sz="4" w:space="0" w:color="006890"/>
            </w:tcBorders>
          </w:tcPr>
          <w:p w14:paraId="1E20865A"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c>
          <w:tcPr>
            <w:tcW w:w="1168" w:type="dxa"/>
            <w:tcBorders>
              <w:top w:val="single" w:sz="4" w:space="0" w:color="006890"/>
            </w:tcBorders>
          </w:tcPr>
          <w:p w14:paraId="60CEED74"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c>
          <w:tcPr>
            <w:tcW w:w="1168" w:type="dxa"/>
            <w:tcBorders>
              <w:top w:val="single" w:sz="4" w:space="0" w:color="006890"/>
            </w:tcBorders>
          </w:tcPr>
          <w:p w14:paraId="7D787545"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c>
          <w:tcPr>
            <w:tcW w:w="1168" w:type="dxa"/>
            <w:tcBorders>
              <w:top w:val="single" w:sz="4" w:space="0" w:color="006890"/>
            </w:tcBorders>
          </w:tcPr>
          <w:p w14:paraId="1137DB1F"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c>
          <w:tcPr>
            <w:tcW w:w="1168" w:type="dxa"/>
            <w:tcBorders>
              <w:top w:val="single" w:sz="4" w:space="0" w:color="006890"/>
            </w:tcBorders>
          </w:tcPr>
          <w:p w14:paraId="26DDDBE7"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r>
      <w:tr w:rsidR="002A0308" w14:paraId="55EED88A" w14:textId="77777777" w:rsidTr="00D31D1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006890"/>
            </w:tcBorders>
          </w:tcPr>
          <w:p w14:paraId="35B3AE8B" w14:textId="77777777" w:rsidR="002A0308" w:rsidRPr="00CF5AEE" w:rsidRDefault="002A0308" w:rsidP="00D31D1F"/>
        </w:tc>
        <w:tc>
          <w:tcPr>
            <w:tcW w:w="996" w:type="dxa"/>
            <w:tcBorders>
              <w:top w:val="single" w:sz="4" w:space="0" w:color="006890"/>
            </w:tcBorders>
            <w:shd w:val="clear" w:color="auto" w:fill="C5AFC5"/>
          </w:tcPr>
          <w:p w14:paraId="493BEA41" w14:textId="77777777" w:rsidR="002A0308" w:rsidRPr="00CF5AEE" w:rsidRDefault="002A0308" w:rsidP="00D31D1F">
            <w:pPr>
              <w:cnfStyle w:val="000000100000" w:firstRow="0" w:lastRow="0" w:firstColumn="0" w:lastColumn="0" w:oddVBand="0" w:evenVBand="0" w:oddHBand="1" w:evenHBand="0" w:firstRowFirstColumn="0" w:firstRowLastColumn="0" w:lastRowFirstColumn="0" w:lastRowLastColumn="0"/>
              <w:rPr>
                <w:b/>
              </w:rPr>
            </w:pPr>
          </w:p>
        </w:tc>
        <w:sdt>
          <w:sdtPr>
            <w:alias w:val="Reqd"/>
            <w:tag w:val="Reqd"/>
            <w:id w:val="-925486485"/>
            <w:showingPlcHdr/>
            <w:dropDownList>
              <w:listItem w:displayText="Yes" w:value="Yes"/>
              <w:listItem w:displayText="No" w:value="No"/>
            </w:dropDownList>
          </w:sdtPr>
          <w:sdtEndPr/>
          <w:sdtContent>
            <w:tc>
              <w:tcPr>
                <w:tcW w:w="1168" w:type="dxa"/>
              </w:tcPr>
              <w:p w14:paraId="1A969EB3"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894390965"/>
            <w:showingPlcHdr/>
            <w:dropDownList>
              <w:listItem w:displayText="Yes" w:value="Yes"/>
              <w:listItem w:displayText="No" w:value="No"/>
            </w:dropDownList>
          </w:sdtPr>
          <w:sdtEndPr/>
          <w:sdtContent>
            <w:tc>
              <w:tcPr>
                <w:tcW w:w="1168" w:type="dxa"/>
              </w:tcPr>
              <w:p w14:paraId="1F52FFC3"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417702698"/>
            <w:showingPlcHdr/>
            <w:dropDownList>
              <w:listItem w:displayText="Yes" w:value="Yes"/>
              <w:listItem w:displayText="No" w:value="No"/>
            </w:dropDownList>
          </w:sdtPr>
          <w:sdtEndPr/>
          <w:sdtContent>
            <w:tc>
              <w:tcPr>
                <w:tcW w:w="1168" w:type="dxa"/>
              </w:tcPr>
              <w:p w14:paraId="4E2AA14C"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826317661"/>
            <w:showingPlcHdr/>
            <w:dropDownList>
              <w:listItem w:displayText="Yes" w:value="Yes"/>
              <w:listItem w:displayText="No" w:value="No"/>
            </w:dropDownList>
          </w:sdtPr>
          <w:sdtEndPr/>
          <w:sdtContent>
            <w:tc>
              <w:tcPr>
                <w:tcW w:w="1168" w:type="dxa"/>
              </w:tcPr>
              <w:p w14:paraId="547AC90F"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77293342"/>
            <w:showingPlcHdr/>
            <w:dropDownList>
              <w:listItem w:displayText="Yes" w:value="Yes"/>
              <w:listItem w:displayText="No" w:value="No"/>
            </w:dropDownList>
          </w:sdtPr>
          <w:sdtEndPr/>
          <w:sdtContent>
            <w:tc>
              <w:tcPr>
                <w:tcW w:w="1168" w:type="dxa"/>
              </w:tcPr>
              <w:p w14:paraId="0580263C"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2118020309"/>
            <w:showingPlcHdr/>
            <w:dropDownList>
              <w:listItem w:displayText="Yes" w:value="Yes"/>
              <w:listItem w:displayText="No" w:value="No"/>
            </w:dropDownList>
          </w:sdtPr>
          <w:sdtEndPr/>
          <w:sdtContent>
            <w:tc>
              <w:tcPr>
                <w:tcW w:w="1168" w:type="dxa"/>
              </w:tcPr>
              <w:p w14:paraId="204780D9"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894462991"/>
            <w:showingPlcHdr/>
            <w:dropDownList>
              <w:listItem w:displayText="Yes" w:value="Yes"/>
              <w:listItem w:displayText="No" w:value="No"/>
            </w:dropDownList>
          </w:sdtPr>
          <w:sdtEndPr/>
          <w:sdtContent>
            <w:tc>
              <w:tcPr>
                <w:tcW w:w="1168" w:type="dxa"/>
              </w:tcPr>
              <w:p w14:paraId="7226CF62"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r>
      <w:tr w:rsidR="002A0308" w14:paraId="1D15A9CF" w14:textId="77777777" w:rsidTr="00D31D1F">
        <w:trPr>
          <w:trHeight w:val="537"/>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006890"/>
            </w:tcBorders>
          </w:tcPr>
          <w:p w14:paraId="46F5FC60" w14:textId="77777777" w:rsidR="002A0308" w:rsidRDefault="002A0308" w:rsidP="00D31D1F"/>
        </w:tc>
        <w:tc>
          <w:tcPr>
            <w:tcW w:w="996" w:type="dxa"/>
            <w:tcBorders>
              <w:top w:val="single" w:sz="4" w:space="0" w:color="006890"/>
            </w:tcBorders>
            <w:shd w:val="clear" w:color="auto" w:fill="C5AFC5"/>
          </w:tcPr>
          <w:p w14:paraId="65DFCB56" w14:textId="77777777" w:rsidR="002A0308" w:rsidRPr="004E1FA3" w:rsidRDefault="002A0308" w:rsidP="00D31D1F">
            <w:pPr>
              <w:cnfStyle w:val="000000000000" w:firstRow="0" w:lastRow="0" w:firstColumn="0" w:lastColumn="0" w:oddVBand="0" w:evenVBand="0" w:oddHBand="0" w:evenHBand="0" w:firstRowFirstColumn="0" w:firstRowLastColumn="0" w:lastRowFirstColumn="0" w:lastRowLastColumn="0"/>
              <w:rPr>
                <w:b/>
              </w:rPr>
            </w:pPr>
          </w:p>
        </w:tc>
        <w:sdt>
          <w:sdtPr>
            <w:alias w:val="Reqd"/>
            <w:tag w:val="Reqd"/>
            <w:id w:val="1014579118"/>
            <w:showingPlcHdr/>
            <w:dropDownList>
              <w:listItem w:displayText="Yes" w:value="Yes"/>
              <w:listItem w:displayText="No" w:value="No"/>
            </w:dropDownList>
          </w:sdtPr>
          <w:sdtEndPr/>
          <w:sdtContent>
            <w:tc>
              <w:tcPr>
                <w:tcW w:w="1168" w:type="dxa"/>
              </w:tcPr>
              <w:p w14:paraId="558881A0"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1036937994"/>
            <w:showingPlcHdr/>
            <w:dropDownList>
              <w:listItem w:displayText="Yes" w:value="Yes"/>
              <w:listItem w:displayText="No" w:value="No"/>
            </w:dropDownList>
          </w:sdtPr>
          <w:sdtEndPr/>
          <w:sdtContent>
            <w:tc>
              <w:tcPr>
                <w:tcW w:w="1168" w:type="dxa"/>
              </w:tcPr>
              <w:p w14:paraId="70E1B9BA"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1355881166"/>
            <w:showingPlcHdr/>
            <w:dropDownList>
              <w:listItem w:displayText="Yes" w:value="Yes"/>
              <w:listItem w:displayText="No" w:value="No"/>
            </w:dropDownList>
          </w:sdtPr>
          <w:sdtEndPr/>
          <w:sdtContent>
            <w:tc>
              <w:tcPr>
                <w:tcW w:w="1168" w:type="dxa"/>
              </w:tcPr>
              <w:p w14:paraId="1E9F1646"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674921148"/>
            <w:showingPlcHdr/>
            <w:dropDownList>
              <w:listItem w:displayText="Yes" w:value="Yes"/>
              <w:listItem w:displayText="No" w:value="No"/>
            </w:dropDownList>
          </w:sdtPr>
          <w:sdtEndPr/>
          <w:sdtContent>
            <w:tc>
              <w:tcPr>
                <w:tcW w:w="1168" w:type="dxa"/>
              </w:tcPr>
              <w:p w14:paraId="58263F17"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499809466"/>
            <w:showingPlcHdr/>
            <w:dropDownList>
              <w:listItem w:displayText="Yes" w:value="Yes"/>
              <w:listItem w:displayText="No" w:value="No"/>
            </w:dropDownList>
          </w:sdtPr>
          <w:sdtEndPr/>
          <w:sdtContent>
            <w:tc>
              <w:tcPr>
                <w:tcW w:w="1168" w:type="dxa"/>
              </w:tcPr>
              <w:p w14:paraId="4E4F3005"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2063202855"/>
            <w:showingPlcHdr/>
            <w:dropDownList>
              <w:listItem w:displayText="Yes" w:value="Yes"/>
              <w:listItem w:displayText="No" w:value="No"/>
            </w:dropDownList>
          </w:sdtPr>
          <w:sdtEndPr/>
          <w:sdtContent>
            <w:tc>
              <w:tcPr>
                <w:tcW w:w="1168" w:type="dxa"/>
              </w:tcPr>
              <w:p w14:paraId="4EF2016A"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527149875"/>
            <w:showingPlcHdr/>
            <w:dropDownList>
              <w:listItem w:displayText="Yes" w:value="Yes"/>
              <w:listItem w:displayText="No" w:value="No"/>
            </w:dropDownList>
          </w:sdtPr>
          <w:sdtEndPr/>
          <w:sdtContent>
            <w:tc>
              <w:tcPr>
                <w:tcW w:w="1168" w:type="dxa"/>
              </w:tcPr>
              <w:p w14:paraId="352D11EE"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r>
      <w:tr w:rsidR="002A0308" w14:paraId="641F3882" w14:textId="77777777" w:rsidTr="00D31D1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006890"/>
            </w:tcBorders>
          </w:tcPr>
          <w:p w14:paraId="63203593" w14:textId="77777777" w:rsidR="002A0308" w:rsidRDefault="002A0308" w:rsidP="00D31D1F"/>
        </w:tc>
        <w:tc>
          <w:tcPr>
            <w:tcW w:w="996" w:type="dxa"/>
            <w:tcBorders>
              <w:top w:val="single" w:sz="4" w:space="0" w:color="006890"/>
            </w:tcBorders>
            <w:shd w:val="clear" w:color="auto" w:fill="C5AFC5"/>
          </w:tcPr>
          <w:p w14:paraId="65B43E43" w14:textId="77777777" w:rsidR="002A0308" w:rsidRPr="009A1922" w:rsidRDefault="002A0308" w:rsidP="00D31D1F">
            <w:pPr>
              <w:cnfStyle w:val="000000100000" w:firstRow="0" w:lastRow="0" w:firstColumn="0" w:lastColumn="0" w:oddVBand="0" w:evenVBand="0" w:oddHBand="1" w:evenHBand="0" w:firstRowFirstColumn="0" w:firstRowLastColumn="0" w:lastRowFirstColumn="0" w:lastRowLastColumn="0"/>
              <w:rPr>
                <w:b/>
              </w:rPr>
            </w:pPr>
          </w:p>
        </w:tc>
        <w:sdt>
          <w:sdtPr>
            <w:alias w:val="Reqd"/>
            <w:tag w:val="Reqd"/>
            <w:id w:val="814146822"/>
            <w:showingPlcHdr/>
            <w:dropDownList>
              <w:listItem w:displayText="Yes" w:value="Yes"/>
              <w:listItem w:displayText="No" w:value="No"/>
            </w:dropDownList>
          </w:sdtPr>
          <w:sdtEndPr/>
          <w:sdtContent>
            <w:tc>
              <w:tcPr>
                <w:tcW w:w="1168" w:type="dxa"/>
              </w:tcPr>
              <w:p w14:paraId="4EC585D4"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928252771"/>
            <w:showingPlcHdr/>
            <w:dropDownList>
              <w:listItem w:displayText="Yes" w:value="Yes"/>
              <w:listItem w:displayText="No" w:value="No"/>
            </w:dropDownList>
          </w:sdtPr>
          <w:sdtEndPr/>
          <w:sdtContent>
            <w:tc>
              <w:tcPr>
                <w:tcW w:w="1168" w:type="dxa"/>
              </w:tcPr>
              <w:p w14:paraId="0AABE8AA"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282188785"/>
            <w:showingPlcHdr/>
            <w:dropDownList>
              <w:listItem w:displayText="Yes" w:value="Yes"/>
              <w:listItem w:displayText="No" w:value="No"/>
            </w:dropDownList>
          </w:sdtPr>
          <w:sdtEndPr/>
          <w:sdtContent>
            <w:tc>
              <w:tcPr>
                <w:tcW w:w="1168" w:type="dxa"/>
              </w:tcPr>
              <w:p w14:paraId="000982A6"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851629012"/>
            <w:showingPlcHdr/>
            <w:dropDownList>
              <w:listItem w:displayText="Yes" w:value="Yes"/>
              <w:listItem w:displayText="No" w:value="No"/>
            </w:dropDownList>
          </w:sdtPr>
          <w:sdtEndPr/>
          <w:sdtContent>
            <w:tc>
              <w:tcPr>
                <w:tcW w:w="1168" w:type="dxa"/>
              </w:tcPr>
              <w:p w14:paraId="07E5D953"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833054841"/>
            <w:showingPlcHdr/>
            <w:dropDownList>
              <w:listItem w:displayText="Yes" w:value="Yes"/>
              <w:listItem w:displayText="No" w:value="No"/>
            </w:dropDownList>
          </w:sdtPr>
          <w:sdtEndPr/>
          <w:sdtContent>
            <w:tc>
              <w:tcPr>
                <w:tcW w:w="1168" w:type="dxa"/>
              </w:tcPr>
              <w:p w14:paraId="17CEEF6B"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559300932"/>
            <w:showingPlcHdr/>
            <w:dropDownList>
              <w:listItem w:displayText="Yes" w:value="Yes"/>
              <w:listItem w:displayText="No" w:value="No"/>
            </w:dropDownList>
          </w:sdtPr>
          <w:sdtEndPr/>
          <w:sdtContent>
            <w:tc>
              <w:tcPr>
                <w:tcW w:w="1168" w:type="dxa"/>
              </w:tcPr>
              <w:p w14:paraId="78C387B8"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840438273"/>
            <w:showingPlcHdr/>
            <w:dropDownList>
              <w:listItem w:displayText="Yes" w:value="Yes"/>
              <w:listItem w:displayText="No" w:value="No"/>
            </w:dropDownList>
          </w:sdtPr>
          <w:sdtEndPr/>
          <w:sdtContent>
            <w:tc>
              <w:tcPr>
                <w:tcW w:w="1168" w:type="dxa"/>
              </w:tcPr>
              <w:p w14:paraId="003AA02B"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r>
    </w:tbl>
    <w:p w14:paraId="107E9D79" w14:textId="32A1F6D1" w:rsidR="002A0308" w:rsidRDefault="002A0308" w:rsidP="004A6BF4">
      <w:pPr>
        <w:pStyle w:val="TableCaption"/>
      </w:pPr>
      <w:r>
        <w:t>Table 2.9 – Health and safety/ CDM</w:t>
      </w:r>
    </w:p>
    <w:p w14:paraId="5446042A" w14:textId="79B15C43" w:rsidR="004D655E" w:rsidRPr="005A0994" w:rsidRDefault="002A0308" w:rsidP="004A6BF4">
      <w:r>
        <w:br w:type="page"/>
      </w:r>
    </w:p>
    <w:p w14:paraId="0EAA108A" w14:textId="55641AEF" w:rsidR="004D655E" w:rsidRDefault="00006D47">
      <w:pPr>
        <w:pStyle w:val="Heading2"/>
        <w:numPr>
          <w:ilvl w:val="1"/>
          <w:numId w:val="32"/>
        </w:numPr>
      </w:pPr>
      <w:bookmarkStart w:id="57" w:name="_Toc482371842"/>
      <w:bookmarkStart w:id="58" w:name="_Toc482628890"/>
      <w:r>
        <w:lastRenderedPageBreak/>
        <w:t>Systems performance</w:t>
      </w:r>
      <w:bookmarkEnd w:id="57"/>
      <w:bookmarkEnd w:id="58"/>
    </w:p>
    <w:p w14:paraId="0E752301" w14:textId="7B774EC0" w:rsidR="002A0308" w:rsidRDefault="002A0308" w:rsidP="004A6BF4">
      <w:r>
        <w:t>Provide details of any information technology constraints or limitations, as required by the client. Reference may be made to Section 2.1 – Technical.</w:t>
      </w:r>
    </w:p>
    <w:p w14:paraId="6BF0C2FC" w14:textId="77777777" w:rsidR="002A0308" w:rsidRDefault="002A0308" w:rsidP="004A6BF4"/>
    <w:p w14:paraId="5636E217" w14:textId="77777777" w:rsidR="002A0308" w:rsidRPr="004A6BF4" w:rsidRDefault="002A0308" w:rsidP="004A6BF4"/>
    <w:p w14:paraId="1C31838A" w14:textId="5E95C6DA" w:rsidR="004D655E" w:rsidRDefault="00006D47">
      <w:pPr>
        <w:pStyle w:val="Heading2"/>
        <w:numPr>
          <w:ilvl w:val="1"/>
          <w:numId w:val="32"/>
        </w:numPr>
      </w:pPr>
      <w:bookmarkStart w:id="59" w:name="_Toc482371843"/>
      <w:bookmarkStart w:id="60" w:name="_Toc482628891"/>
      <w:r>
        <w:t>Compliance plan</w:t>
      </w:r>
      <w:bookmarkEnd w:id="59"/>
      <w:bookmarkEnd w:id="60"/>
    </w:p>
    <w:p w14:paraId="6129D5C1" w14:textId="77777777" w:rsidR="002A0308" w:rsidRDefault="002A0308" w:rsidP="004A6BF4">
      <w:r>
        <w:t>Provide details of quality assurance procedures relevant to the project and any software used for compliance purposes.</w:t>
      </w:r>
    </w:p>
    <w:p w14:paraId="093E4C51" w14:textId="1CFA3B69" w:rsidR="002A0308" w:rsidRDefault="002A0308" w:rsidP="004A6BF4">
      <w:r>
        <w:t>The period of aftercare for the model, maintaining its currency, should also be stated.</w:t>
      </w:r>
    </w:p>
    <w:p w14:paraId="63BA197E" w14:textId="77777777" w:rsidR="002A0308" w:rsidRDefault="002A0308" w:rsidP="004A6BF4"/>
    <w:p w14:paraId="608431D1" w14:textId="77777777" w:rsidR="002A0308" w:rsidRPr="004A6BF4" w:rsidRDefault="002A0308" w:rsidP="004A6BF4"/>
    <w:p w14:paraId="56A7EA93" w14:textId="2D05EC37" w:rsidR="004D655E" w:rsidRDefault="00006D47">
      <w:pPr>
        <w:pStyle w:val="Heading2"/>
        <w:numPr>
          <w:ilvl w:val="1"/>
          <w:numId w:val="32"/>
        </w:numPr>
      </w:pPr>
      <w:bookmarkStart w:id="61" w:name="_Toc482371844"/>
      <w:bookmarkStart w:id="62" w:name="_Toc482628892"/>
      <w:r>
        <w:t>Delivery strategy for asset information</w:t>
      </w:r>
      <w:bookmarkEnd w:id="61"/>
      <w:bookmarkEnd w:id="62"/>
    </w:p>
    <w:p w14:paraId="0632136F" w14:textId="77777777" w:rsidR="002A0308" w:rsidRDefault="002A0308" w:rsidP="004A6BF4">
      <w:r>
        <w:t xml:space="preserve">Provide details of the process for delivering information to the asset information model (AIM). The AIM will be using the software platform; </w:t>
      </w:r>
      <w:r w:rsidRPr="005A0994">
        <w:rPr>
          <w:i/>
        </w:rPr>
        <w:t>&lt;add software platform&gt;</w:t>
      </w:r>
      <w:r>
        <w:t xml:space="preserve">. </w:t>
      </w:r>
    </w:p>
    <w:p w14:paraId="7E549B3E" w14:textId="02F8C285" w:rsidR="002A0308" w:rsidRPr="004A6BF4" w:rsidRDefault="002A0308" w:rsidP="004A6BF4">
      <w:r>
        <w:br w:type="page"/>
      </w:r>
    </w:p>
    <w:p w14:paraId="70FB1671" w14:textId="740FDB4E" w:rsidR="002A0308" w:rsidRDefault="00006D47" w:rsidP="005A0994">
      <w:pPr>
        <w:pStyle w:val="Heading2"/>
        <w:numPr>
          <w:ilvl w:val="1"/>
          <w:numId w:val="32"/>
        </w:numPr>
      </w:pPr>
      <w:bookmarkStart w:id="63" w:name="_Toc482371845"/>
      <w:bookmarkStart w:id="64" w:name="_Toc482628893"/>
      <w:r>
        <w:lastRenderedPageBreak/>
        <w:t>Data drops and project deliverables</w:t>
      </w:r>
      <w:bookmarkEnd w:id="63"/>
      <w:bookmarkEnd w:id="64"/>
    </w:p>
    <w:p w14:paraId="48F912A4" w14:textId="77777777" w:rsidR="002A0308" w:rsidRDefault="002A0308" w:rsidP="004A6BF4">
      <w:r>
        <w:t>Provide details of the project deliverables and at which stage they are to be expected. This can form the basis of the Master Information Delivery Plan (MIDP) and the Task Information Delivery Plans (TIDP). A partially completed table is shown below by way of example.</w:t>
      </w:r>
    </w:p>
    <w:tbl>
      <w:tblPr>
        <w:tblStyle w:val="ListTable3-Accent5"/>
        <w:tblW w:w="10496"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ayout w:type="fixed"/>
        <w:tblLook w:val="04A0" w:firstRow="1" w:lastRow="0" w:firstColumn="1" w:lastColumn="0" w:noHBand="0" w:noVBand="1"/>
      </w:tblPr>
      <w:tblGrid>
        <w:gridCol w:w="927"/>
        <w:gridCol w:w="788"/>
        <w:gridCol w:w="1165"/>
        <w:gridCol w:w="1227"/>
        <w:gridCol w:w="1228"/>
        <w:gridCol w:w="1228"/>
        <w:gridCol w:w="1227"/>
        <w:gridCol w:w="1228"/>
        <w:gridCol w:w="1478"/>
      </w:tblGrid>
      <w:tr w:rsidR="002A0308" w:rsidRPr="00B91305" w14:paraId="79E9AA46" w14:textId="77777777" w:rsidTr="004A6BF4">
        <w:trPr>
          <w:cnfStyle w:val="100000000000" w:firstRow="1" w:lastRow="0" w:firstColumn="0" w:lastColumn="0" w:oddVBand="0" w:evenVBand="0" w:oddHBand="0" w:evenHBand="0" w:firstRowFirstColumn="0" w:firstRowLastColumn="0" w:lastRowFirstColumn="0" w:lastRowLastColumn="0"/>
          <w:trHeight w:val="374"/>
          <w:tblHeader/>
        </w:trPr>
        <w:tc>
          <w:tcPr>
            <w:cnfStyle w:val="001000000100" w:firstRow="0" w:lastRow="0" w:firstColumn="1" w:lastColumn="0" w:oddVBand="0" w:evenVBand="0" w:oddHBand="0" w:evenHBand="0" w:firstRowFirstColumn="1" w:firstRowLastColumn="0" w:lastRowFirstColumn="0" w:lastRowLastColumn="0"/>
            <w:tcW w:w="927" w:type="dxa"/>
            <w:tcBorders>
              <w:bottom w:val="single" w:sz="4" w:space="0" w:color="006890"/>
            </w:tcBorders>
          </w:tcPr>
          <w:p w14:paraId="0DB97289" w14:textId="77777777" w:rsidR="002A0308" w:rsidRDefault="002A0308" w:rsidP="00D31D1F">
            <w:pPr>
              <w:jc w:val="center"/>
              <w:rPr>
                <w:szCs w:val="20"/>
              </w:rPr>
            </w:pPr>
            <w:r>
              <w:rPr>
                <w:szCs w:val="20"/>
              </w:rPr>
              <w:t>Stage</w:t>
            </w:r>
          </w:p>
        </w:tc>
        <w:tc>
          <w:tcPr>
            <w:tcW w:w="788" w:type="dxa"/>
            <w:tcBorders>
              <w:bottom w:val="single" w:sz="4" w:space="0" w:color="006890"/>
            </w:tcBorders>
          </w:tcPr>
          <w:p w14:paraId="1E6BB50F" w14:textId="77777777" w:rsidR="002A0308" w:rsidRPr="00B91305"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Drop</w:t>
            </w:r>
          </w:p>
        </w:tc>
        <w:tc>
          <w:tcPr>
            <w:tcW w:w="1165" w:type="dxa"/>
            <w:tcBorders>
              <w:bottom w:val="single" w:sz="4" w:space="0" w:color="006890"/>
            </w:tcBorders>
          </w:tcPr>
          <w:p w14:paraId="250DB846"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Deliverable</w:t>
            </w:r>
          </w:p>
        </w:tc>
        <w:tc>
          <w:tcPr>
            <w:tcW w:w="1227" w:type="dxa"/>
            <w:tcBorders>
              <w:top w:val="single" w:sz="4" w:space="0" w:color="006890"/>
            </w:tcBorders>
          </w:tcPr>
          <w:p w14:paraId="1A631545"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Native</w:t>
            </w:r>
          </w:p>
        </w:tc>
        <w:tc>
          <w:tcPr>
            <w:tcW w:w="1228" w:type="dxa"/>
            <w:tcBorders>
              <w:top w:val="single" w:sz="4" w:space="0" w:color="006890"/>
            </w:tcBorders>
          </w:tcPr>
          <w:p w14:paraId="6633C89D" w14:textId="77777777" w:rsidR="002A0308" w:rsidRPr="00E6125C" w:rsidRDefault="002A0308"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IFC</w:t>
            </w:r>
          </w:p>
        </w:tc>
        <w:tc>
          <w:tcPr>
            <w:tcW w:w="1228" w:type="dxa"/>
            <w:tcBorders>
              <w:top w:val="single" w:sz="4" w:space="0" w:color="006890"/>
            </w:tcBorders>
          </w:tcPr>
          <w:p w14:paraId="6BA412FD"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PDF</w:t>
            </w:r>
          </w:p>
        </w:tc>
        <w:tc>
          <w:tcPr>
            <w:tcW w:w="1227" w:type="dxa"/>
            <w:tcBorders>
              <w:top w:val="single" w:sz="4" w:space="0" w:color="006890"/>
            </w:tcBorders>
          </w:tcPr>
          <w:p w14:paraId="10795997"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proofErr w:type="spellStart"/>
            <w:r>
              <w:rPr>
                <w:b w:val="0"/>
                <w:bCs w:val="0"/>
                <w:szCs w:val="20"/>
              </w:rPr>
              <w:t>COBie</w:t>
            </w:r>
            <w:proofErr w:type="spellEnd"/>
          </w:p>
        </w:tc>
        <w:tc>
          <w:tcPr>
            <w:tcW w:w="1228" w:type="dxa"/>
            <w:tcBorders>
              <w:top w:val="single" w:sz="4" w:space="0" w:color="006890"/>
            </w:tcBorders>
          </w:tcPr>
          <w:p w14:paraId="1A6EBC11" w14:textId="77777777" w:rsidR="002A0308" w:rsidRPr="00E6125C" w:rsidRDefault="002A0308" w:rsidP="00D31D1F">
            <w:pPr>
              <w:jc w:val="center"/>
              <w:cnfStyle w:val="100000000000" w:firstRow="1" w:lastRow="0" w:firstColumn="0" w:lastColumn="0" w:oddVBand="0" w:evenVBand="0" w:oddHBand="0" w:evenHBand="0" w:firstRowFirstColumn="0" w:firstRowLastColumn="0" w:lastRowFirstColumn="0" w:lastRowLastColumn="0"/>
              <w:rPr>
                <w:b w:val="0"/>
                <w:szCs w:val="20"/>
              </w:rPr>
            </w:pPr>
            <w:r w:rsidRPr="00E6125C">
              <w:rPr>
                <w:b w:val="0"/>
                <w:szCs w:val="20"/>
              </w:rPr>
              <w:t>Other</w:t>
            </w:r>
          </w:p>
        </w:tc>
        <w:tc>
          <w:tcPr>
            <w:tcW w:w="1478" w:type="dxa"/>
            <w:tcBorders>
              <w:top w:val="single" w:sz="4" w:space="0" w:color="006890"/>
            </w:tcBorders>
          </w:tcPr>
          <w:p w14:paraId="25319339"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By</w:t>
            </w:r>
          </w:p>
        </w:tc>
      </w:tr>
      <w:tr w:rsidR="002A0308" w14:paraId="25A145C7" w14:textId="77777777" w:rsidTr="004A6BF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143644F4" w14:textId="77777777" w:rsidR="002A0308" w:rsidRPr="00CF5AEE" w:rsidRDefault="002A0308" w:rsidP="00D31D1F">
            <w:r>
              <w:t>Stage 0</w:t>
            </w:r>
          </w:p>
        </w:tc>
        <w:tc>
          <w:tcPr>
            <w:tcW w:w="788" w:type="dxa"/>
            <w:tcBorders>
              <w:top w:val="single" w:sz="4" w:space="0" w:color="006890"/>
            </w:tcBorders>
            <w:shd w:val="clear" w:color="auto" w:fill="C5AFC5"/>
          </w:tcPr>
          <w:p w14:paraId="0100127F"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tc>
          <w:tcPr>
            <w:tcW w:w="1165" w:type="dxa"/>
            <w:tcBorders>
              <w:top w:val="single" w:sz="4" w:space="0" w:color="006890"/>
            </w:tcBorders>
            <w:shd w:val="clear" w:color="auto" w:fill="C5AFC5"/>
          </w:tcPr>
          <w:p w14:paraId="7AD23B0B"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r>
              <w:rPr>
                <w:b/>
              </w:rPr>
              <w:t>EIR</w:t>
            </w:r>
          </w:p>
        </w:tc>
        <w:sdt>
          <w:sdtPr>
            <w:id w:val="1129045043"/>
            <w14:checkbox>
              <w14:checked w14:val="1"/>
              <w14:checkedState w14:val="00FC" w14:font="Wingdings"/>
              <w14:uncheckedState w14:val="0020" w14:font="Wingdings"/>
            </w14:checkbox>
          </w:sdtPr>
          <w:sdtEndPr/>
          <w:sdtContent>
            <w:tc>
              <w:tcPr>
                <w:tcW w:w="1227" w:type="dxa"/>
              </w:tcPr>
              <w:p w14:paraId="6E301BF1"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FC"/>
                </w:r>
              </w:p>
            </w:tc>
          </w:sdtContent>
        </w:sdt>
        <w:sdt>
          <w:sdtPr>
            <w:id w:val="-145054014"/>
            <w14:checkbox>
              <w14:checked w14:val="0"/>
              <w14:checkedState w14:val="00FC" w14:font="Wingdings"/>
              <w14:uncheckedState w14:val="0020" w14:font="Wingdings"/>
            </w14:checkbox>
          </w:sdtPr>
          <w:sdtEndPr/>
          <w:sdtContent>
            <w:tc>
              <w:tcPr>
                <w:tcW w:w="1228" w:type="dxa"/>
              </w:tcPr>
              <w:p w14:paraId="46ACD72C"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238401173"/>
            <w14:checkbox>
              <w14:checked w14:val="1"/>
              <w14:checkedState w14:val="00FC" w14:font="Wingdings"/>
              <w14:uncheckedState w14:val="0020" w14:font="Wingdings"/>
            </w14:checkbox>
          </w:sdtPr>
          <w:sdtEndPr/>
          <w:sdtContent>
            <w:tc>
              <w:tcPr>
                <w:tcW w:w="1228" w:type="dxa"/>
              </w:tcPr>
              <w:p w14:paraId="6FC79F1A"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FC"/>
                </w:r>
              </w:p>
            </w:tc>
          </w:sdtContent>
        </w:sdt>
        <w:sdt>
          <w:sdtPr>
            <w:id w:val="1467925624"/>
            <w14:checkbox>
              <w14:checked w14:val="0"/>
              <w14:checkedState w14:val="00FC" w14:font="Wingdings"/>
              <w14:uncheckedState w14:val="0020" w14:font="Wingdings"/>
            </w14:checkbox>
          </w:sdtPr>
          <w:sdtEndPr/>
          <w:sdtContent>
            <w:tc>
              <w:tcPr>
                <w:tcW w:w="1227" w:type="dxa"/>
              </w:tcPr>
              <w:p w14:paraId="582FACC4"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1894959127"/>
            <w14:checkbox>
              <w14:checked w14:val="0"/>
              <w14:checkedState w14:val="00FC" w14:font="Wingdings"/>
              <w14:uncheckedState w14:val="0020" w14:font="Wingdings"/>
            </w14:checkbox>
          </w:sdtPr>
          <w:sdtEndPr/>
          <w:sdtContent>
            <w:tc>
              <w:tcPr>
                <w:tcW w:w="1228" w:type="dxa"/>
              </w:tcPr>
              <w:p w14:paraId="3803D304"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05C304F1"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t>Employer</w:t>
            </w:r>
          </w:p>
        </w:tc>
      </w:tr>
      <w:tr w:rsidR="002A0308" w14:paraId="6577B9C4" w14:textId="77777777" w:rsidTr="004A6BF4">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36FEADEC" w14:textId="77777777" w:rsidR="002A0308" w:rsidRDefault="002A0308" w:rsidP="00D31D1F"/>
        </w:tc>
        <w:tc>
          <w:tcPr>
            <w:tcW w:w="788" w:type="dxa"/>
            <w:tcBorders>
              <w:top w:val="single" w:sz="4" w:space="0" w:color="006890"/>
            </w:tcBorders>
            <w:shd w:val="clear" w:color="auto" w:fill="C5AFC5"/>
          </w:tcPr>
          <w:p w14:paraId="63630D46"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006890"/>
            </w:tcBorders>
            <w:shd w:val="clear" w:color="auto" w:fill="C5AFC5"/>
          </w:tcPr>
          <w:p w14:paraId="6A012EC3"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r>
              <w:rPr>
                <w:b/>
              </w:rPr>
              <w:t>BEP</w:t>
            </w:r>
          </w:p>
        </w:tc>
        <w:sdt>
          <w:sdtPr>
            <w:id w:val="690573790"/>
            <w14:checkbox>
              <w14:checked w14:val="1"/>
              <w14:checkedState w14:val="00FC" w14:font="Wingdings"/>
              <w14:uncheckedState w14:val="0020" w14:font="Wingdings"/>
            </w14:checkbox>
          </w:sdtPr>
          <w:sdtEndPr/>
          <w:sdtContent>
            <w:tc>
              <w:tcPr>
                <w:tcW w:w="1227" w:type="dxa"/>
              </w:tcPr>
              <w:p w14:paraId="4A6BE41A"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FC"/>
                </w:r>
              </w:p>
            </w:tc>
          </w:sdtContent>
        </w:sdt>
        <w:sdt>
          <w:sdtPr>
            <w:id w:val="-179203677"/>
            <w14:checkbox>
              <w14:checked w14:val="0"/>
              <w14:checkedState w14:val="00FC" w14:font="Wingdings"/>
              <w14:uncheckedState w14:val="0020" w14:font="Wingdings"/>
            </w14:checkbox>
          </w:sdtPr>
          <w:sdtEndPr/>
          <w:sdtContent>
            <w:tc>
              <w:tcPr>
                <w:tcW w:w="1228" w:type="dxa"/>
              </w:tcPr>
              <w:p w14:paraId="281A9D8D"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903867704"/>
            <w14:checkbox>
              <w14:checked w14:val="1"/>
              <w14:checkedState w14:val="00FC" w14:font="Wingdings"/>
              <w14:uncheckedState w14:val="0020" w14:font="Wingdings"/>
            </w14:checkbox>
          </w:sdtPr>
          <w:sdtEndPr/>
          <w:sdtContent>
            <w:tc>
              <w:tcPr>
                <w:tcW w:w="1228" w:type="dxa"/>
              </w:tcPr>
              <w:p w14:paraId="201AF77A"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FC"/>
                </w:r>
              </w:p>
            </w:tc>
          </w:sdtContent>
        </w:sdt>
        <w:sdt>
          <w:sdtPr>
            <w:id w:val="1184171977"/>
            <w14:checkbox>
              <w14:checked w14:val="0"/>
              <w14:checkedState w14:val="00FC" w14:font="Wingdings"/>
              <w14:uncheckedState w14:val="0020" w14:font="Wingdings"/>
            </w14:checkbox>
          </w:sdtPr>
          <w:sdtEndPr/>
          <w:sdtContent>
            <w:tc>
              <w:tcPr>
                <w:tcW w:w="1227" w:type="dxa"/>
              </w:tcPr>
              <w:p w14:paraId="4594C136"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64571136"/>
            <w14:checkbox>
              <w14:checked w14:val="0"/>
              <w14:checkedState w14:val="00FC" w14:font="Wingdings"/>
              <w14:uncheckedState w14:val="0020" w14:font="Wingdings"/>
            </w14:checkbox>
          </w:sdtPr>
          <w:sdtEndPr/>
          <w:sdtContent>
            <w:tc>
              <w:tcPr>
                <w:tcW w:w="1228" w:type="dxa"/>
              </w:tcPr>
              <w:p w14:paraId="76C50FCD"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00FC2DDA"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7958F79F" w14:textId="77777777" w:rsidTr="004A6BF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3D1E8F89" w14:textId="77777777" w:rsidR="002A0308" w:rsidRDefault="002A0308" w:rsidP="00D31D1F">
            <w:r>
              <w:t>Stage 1</w:t>
            </w:r>
          </w:p>
        </w:tc>
        <w:tc>
          <w:tcPr>
            <w:tcW w:w="788" w:type="dxa"/>
            <w:tcBorders>
              <w:top w:val="single" w:sz="4" w:space="0" w:color="006890"/>
            </w:tcBorders>
            <w:shd w:val="clear" w:color="auto" w:fill="C5AFC5"/>
          </w:tcPr>
          <w:p w14:paraId="58755F52" w14:textId="77777777" w:rsidR="002A0308" w:rsidRPr="004E1FA3"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r>
              <w:rPr>
                <w:b/>
              </w:rPr>
              <w:t>1</w:t>
            </w:r>
          </w:p>
        </w:tc>
        <w:tc>
          <w:tcPr>
            <w:tcW w:w="1165" w:type="dxa"/>
            <w:tcBorders>
              <w:top w:val="single" w:sz="4" w:space="0" w:color="006890"/>
            </w:tcBorders>
            <w:shd w:val="clear" w:color="auto" w:fill="C5AFC5"/>
          </w:tcPr>
          <w:p w14:paraId="29D6C3DA" w14:textId="77777777" w:rsidR="002A0308" w:rsidRPr="004E1FA3"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r>
              <w:rPr>
                <w:b/>
              </w:rPr>
              <w:t>BEP</w:t>
            </w:r>
          </w:p>
        </w:tc>
        <w:sdt>
          <w:sdtPr>
            <w:id w:val="-1789735462"/>
            <w14:checkbox>
              <w14:checked w14:val="1"/>
              <w14:checkedState w14:val="00FC" w14:font="Wingdings"/>
              <w14:uncheckedState w14:val="0020" w14:font="Wingdings"/>
            </w14:checkbox>
          </w:sdtPr>
          <w:sdtEndPr/>
          <w:sdtContent>
            <w:tc>
              <w:tcPr>
                <w:tcW w:w="1227" w:type="dxa"/>
              </w:tcPr>
              <w:p w14:paraId="2F244DB9"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FC"/>
                </w:r>
              </w:p>
            </w:tc>
          </w:sdtContent>
        </w:sdt>
        <w:sdt>
          <w:sdtPr>
            <w:id w:val="-1721123303"/>
            <w14:checkbox>
              <w14:checked w14:val="0"/>
              <w14:checkedState w14:val="00FC" w14:font="Wingdings"/>
              <w14:uncheckedState w14:val="0020" w14:font="Wingdings"/>
            </w14:checkbox>
          </w:sdtPr>
          <w:sdtEndPr/>
          <w:sdtContent>
            <w:tc>
              <w:tcPr>
                <w:tcW w:w="1228" w:type="dxa"/>
              </w:tcPr>
              <w:p w14:paraId="1EC68FA5"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B10005">
                  <w:sym w:font="Wingdings" w:char="F020"/>
                </w:r>
              </w:p>
            </w:tc>
          </w:sdtContent>
        </w:sdt>
        <w:sdt>
          <w:sdtPr>
            <w:id w:val="789011960"/>
            <w14:checkbox>
              <w14:checked w14:val="1"/>
              <w14:checkedState w14:val="00FC" w14:font="Wingdings"/>
              <w14:uncheckedState w14:val="0020" w14:font="Wingdings"/>
            </w14:checkbox>
          </w:sdtPr>
          <w:sdtEndPr/>
          <w:sdtContent>
            <w:tc>
              <w:tcPr>
                <w:tcW w:w="1228" w:type="dxa"/>
              </w:tcPr>
              <w:p w14:paraId="428173D3"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FC"/>
                </w:r>
              </w:p>
            </w:tc>
          </w:sdtContent>
        </w:sdt>
        <w:sdt>
          <w:sdtPr>
            <w:id w:val="975186799"/>
            <w14:checkbox>
              <w14:checked w14:val="0"/>
              <w14:checkedState w14:val="00FC" w14:font="Wingdings"/>
              <w14:uncheckedState w14:val="0020" w14:font="Wingdings"/>
            </w14:checkbox>
          </w:sdtPr>
          <w:sdtEndPr/>
          <w:sdtContent>
            <w:tc>
              <w:tcPr>
                <w:tcW w:w="1227" w:type="dxa"/>
              </w:tcPr>
              <w:p w14:paraId="7B45390B"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2129424335"/>
            <w14:checkbox>
              <w14:checked w14:val="0"/>
              <w14:checkedState w14:val="00FC" w14:font="Wingdings"/>
              <w14:uncheckedState w14:val="0020" w14:font="Wingdings"/>
            </w14:checkbox>
          </w:sdtPr>
          <w:sdtEndPr/>
          <w:sdtContent>
            <w:tc>
              <w:tcPr>
                <w:tcW w:w="1228" w:type="dxa"/>
              </w:tcPr>
              <w:p w14:paraId="29AA6192"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086DDA36"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t>Design Team</w:t>
            </w:r>
          </w:p>
        </w:tc>
      </w:tr>
      <w:tr w:rsidR="002A0308" w14:paraId="009B14C6" w14:textId="77777777" w:rsidTr="004A6BF4">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65207CD4" w14:textId="77777777" w:rsidR="002A0308" w:rsidRDefault="002A0308" w:rsidP="00D31D1F"/>
        </w:tc>
        <w:tc>
          <w:tcPr>
            <w:tcW w:w="788" w:type="dxa"/>
            <w:tcBorders>
              <w:top w:val="single" w:sz="4" w:space="0" w:color="006890"/>
            </w:tcBorders>
            <w:shd w:val="clear" w:color="auto" w:fill="C5AFC5"/>
          </w:tcPr>
          <w:p w14:paraId="2A61CAC7" w14:textId="77777777" w:rsidR="002A0308" w:rsidRPr="004E1FA3"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006890"/>
            </w:tcBorders>
            <w:shd w:val="clear" w:color="auto" w:fill="C5AFC5"/>
          </w:tcPr>
          <w:p w14:paraId="04ACEE24" w14:textId="77777777" w:rsidR="002A0308" w:rsidRPr="004E1FA3"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r>
              <w:rPr>
                <w:b/>
              </w:rPr>
              <w:t>Brief</w:t>
            </w:r>
          </w:p>
        </w:tc>
        <w:sdt>
          <w:sdtPr>
            <w:id w:val="-1230461683"/>
            <w14:checkbox>
              <w14:checked w14:val="0"/>
              <w14:checkedState w14:val="00FC" w14:font="Wingdings"/>
              <w14:uncheckedState w14:val="0020" w14:font="Wingdings"/>
            </w14:checkbox>
          </w:sdtPr>
          <w:sdtEndPr/>
          <w:sdtContent>
            <w:tc>
              <w:tcPr>
                <w:tcW w:w="1227" w:type="dxa"/>
              </w:tcPr>
              <w:p w14:paraId="7938973E"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981657818"/>
            <w14:checkbox>
              <w14:checked w14:val="0"/>
              <w14:checkedState w14:val="00FC" w14:font="Wingdings"/>
              <w14:uncheckedState w14:val="0020" w14:font="Wingdings"/>
            </w14:checkbox>
          </w:sdtPr>
          <w:sdtEndPr/>
          <w:sdtContent>
            <w:tc>
              <w:tcPr>
                <w:tcW w:w="1228" w:type="dxa"/>
              </w:tcPr>
              <w:p w14:paraId="0B0F2042"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423067560"/>
            <w14:checkbox>
              <w14:checked w14:val="1"/>
              <w14:checkedState w14:val="00FC" w14:font="Wingdings"/>
              <w14:uncheckedState w14:val="0020" w14:font="Wingdings"/>
            </w14:checkbox>
          </w:sdtPr>
          <w:sdtEndPr/>
          <w:sdtContent>
            <w:tc>
              <w:tcPr>
                <w:tcW w:w="1228" w:type="dxa"/>
              </w:tcPr>
              <w:p w14:paraId="5E554BD5"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FC"/>
                </w:r>
              </w:p>
            </w:tc>
          </w:sdtContent>
        </w:sdt>
        <w:sdt>
          <w:sdtPr>
            <w:id w:val="11277147"/>
            <w14:checkbox>
              <w14:checked w14:val="0"/>
              <w14:checkedState w14:val="00FC" w14:font="Wingdings"/>
              <w14:uncheckedState w14:val="0020" w14:font="Wingdings"/>
            </w14:checkbox>
          </w:sdtPr>
          <w:sdtEndPr/>
          <w:sdtContent>
            <w:tc>
              <w:tcPr>
                <w:tcW w:w="1227" w:type="dxa"/>
              </w:tcPr>
              <w:p w14:paraId="094B0BA4"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911002796"/>
            <w14:checkbox>
              <w14:checked w14:val="0"/>
              <w14:checkedState w14:val="00FC" w14:font="Wingdings"/>
              <w14:uncheckedState w14:val="0020" w14:font="Wingdings"/>
            </w14:checkbox>
          </w:sdtPr>
          <w:sdtEndPr/>
          <w:sdtContent>
            <w:tc>
              <w:tcPr>
                <w:tcW w:w="1228" w:type="dxa"/>
              </w:tcPr>
              <w:p w14:paraId="1F0A3D37"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66DB2804"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76D51CEB" w14:textId="77777777" w:rsidTr="004A6BF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bottom w:val="single" w:sz="4" w:space="0" w:color="006890"/>
            </w:tcBorders>
          </w:tcPr>
          <w:p w14:paraId="587891F2" w14:textId="77777777" w:rsidR="002A0308" w:rsidRDefault="002A0308" w:rsidP="00D31D1F">
            <w:r>
              <w:t>Stage 2</w:t>
            </w:r>
          </w:p>
        </w:tc>
        <w:tc>
          <w:tcPr>
            <w:tcW w:w="788" w:type="dxa"/>
            <w:tcBorders>
              <w:top w:val="single" w:sz="4" w:space="0" w:color="006890"/>
              <w:bottom w:val="single" w:sz="4" w:space="0" w:color="006890"/>
            </w:tcBorders>
            <w:shd w:val="clear" w:color="auto" w:fill="C5AFC5"/>
          </w:tcPr>
          <w:p w14:paraId="2483DC97"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1165" w:type="dxa"/>
            <w:tcBorders>
              <w:top w:val="single" w:sz="4" w:space="0" w:color="006890"/>
              <w:bottom w:val="single" w:sz="4" w:space="0" w:color="006890"/>
            </w:tcBorders>
            <w:shd w:val="clear" w:color="auto" w:fill="C5AFC5"/>
          </w:tcPr>
          <w:p w14:paraId="71B24C78"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r>
              <w:rPr>
                <w:b/>
              </w:rPr>
              <w:t>Model</w:t>
            </w:r>
          </w:p>
        </w:tc>
        <w:sdt>
          <w:sdtPr>
            <w:id w:val="2068215901"/>
            <w14:checkbox>
              <w14:checked w14:val="1"/>
              <w14:checkedState w14:val="00FC" w14:font="Wingdings"/>
              <w14:uncheckedState w14:val="0020" w14:font="Wingdings"/>
            </w14:checkbox>
          </w:sdtPr>
          <w:sdtEndPr/>
          <w:sdtContent>
            <w:tc>
              <w:tcPr>
                <w:tcW w:w="1227" w:type="dxa"/>
              </w:tcPr>
              <w:p w14:paraId="602C7999"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FC"/>
                </w:r>
              </w:p>
            </w:tc>
          </w:sdtContent>
        </w:sdt>
        <w:sdt>
          <w:sdtPr>
            <w:id w:val="-665787715"/>
            <w14:checkbox>
              <w14:checked w14:val="1"/>
              <w14:checkedState w14:val="00FC" w14:font="Wingdings"/>
              <w14:uncheckedState w14:val="0020" w14:font="Wingdings"/>
            </w14:checkbox>
          </w:sdtPr>
          <w:sdtEndPr/>
          <w:sdtContent>
            <w:tc>
              <w:tcPr>
                <w:tcW w:w="1228" w:type="dxa"/>
              </w:tcPr>
              <w:p w14:paraId="2541D2E7"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FC"/>
                </w:r>
              </w:p>
            </w:tc>
          </w:sdtContent>
        </w:sdt>
        <w:sdt>
          <w:sdtPr>
            <w:id w:val="-523640022"/>
            <w14:checkbox>
              <w14:checked w14:val="0"/>
              <w14:checkedState w14:val="00FC" w14:font="Wingdings"/>
              <w14:uncheckedState w14:val="0020" w14:font="Wingdings"/>
            </w14:checkbox>
          </w:sdtPr>
          <w:sdtEndPr/>
          <w:sdtContent>
            <w:tc>
              <w:tcPr>
                <w:tcW w:w="1228" w:type="dxa"/>
              </w:tcPr>
              <w:p w14:paraId="6944A61B"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709219799"/>
            <w14:checkbox>
              <w14:checked w14:val="0"/>
              <w14:checkedState w14:val="00FC" w14:font="Wingdings"/>
              <w14:uncheckedState w14:val="0020" w14:font="Wingdings"/>
            </w14:checkbox>
          </w:sdtPr>
          <w:sdtEndPr/>
          <w:sdtContent>
            <w:tc>
              <w:tcPr>
                <w:tcW w:w="1227" w:type="dxa"/>
              </w:tcPr>
              <w:p w14:paraId="09A550E0"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72086601"/>
            <w14:checkbox>
              <w14:checked w14:val="0"/>
              <w14:checkedState w14:val="00FC" w14:font="Wingdings"/>
              <w14:uncheckedState w14:val="0020" w14:font="Wingdings"/>
            </w14:checkbox>
          </w:sdtPr>
          <w:sdtEndPr/>
          <w:sdtContent>
            <w:tc>
              <w:tcPr>
                <w:tcW w:w="1228" w:type="dxa"/>
              </w:tcPr>
              <w:p w14:paraId="261C468B"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25CAF992"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t>Design Team</w:t>
            </w:r>
          </w:p>
        </w:tc>
      </w:tr>
      <w:tr w:rsidR="002A0308" w14:paraId="5E22B345" w14:textId="77777777" w:rsidTr="004A6BF4">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bottom w:val="single" w:sz="4" w:space="0" w:color="006890"/>
            </w:tcBorders>
          </w:tcPr>
          <w:p w14:paraId="68C35D21" w14:textId="77777777" w:rsidR="002A0308" w:rsidRDefault="002A0308" w:rsidP="00D31D1F"/>
        </w:tc>
        <w:tc>
          <w:tcPr>
            <w:tcW w:w="788" w:type="dxa"/>
            <w:tcBorders>
              <w:top w:val="single" w:sz="4" w:space="0" w:color="006890"/>
              <w:bottom w:val="single" w:sz="4" w:space="0" w:color="006890"/>
            </w:tcBorders>
            <w:shd w:val="clear" w:color="auto" w:fill="C5AFC5"/>
          </w:tcPr>
          <w:p w14:paraId="29D89B46"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006890"/>
              <w:bottom w:val="single" w:sz="4" w:space="0" w:color="006890"/>
            </w:tcBorders>
            <w:shd w:val="clear" w:color="auto" w:fill="C5AFC5"/>
          </w:tcPr>
          <w:p w14:paraId="75C98F90"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227" w:type="dxa"/>
          </w:tcPr>
          <w:p w14:paraId="50957DEC" w14:textId="77777777" w:rsidR="002A0308" w:rsidRPr="007218F9" w:rsidRDefault="002A0308" w:rsidP="00D31D1F">
            <w:pPr>
              <w:jc w:val="center"/>
              <w:cnfStyle w:val="000000000000" w:firstRow="0" w:lastRow="0" w:firstColumn="0" w:lastColumn="0" w:oddVBand="0" w:evenVBand="0" w:oddHBand="0" w:evenHBand="0" w:firstRowFirstColumn="0" w:firstRowLastColumn="0" w:lastRowFirstColumn="0" w:lastRowLastColumn="0"/>
            </w:pPr>
          </w:p>
        </w:tc>
        <w:tc>
          <w:tcPr>
            <w:tcW w:w="1228" w:type="dxa"/>
          </w:tcPr>
          <w:p w14:paraId="120CB542" w14:textId="77777777" w:rsidR="002A0308" w:rsidRPr="00B10005" w:rsidRDefault="002A0308" w:rsidP="00D31D1F">
            <w:pPr>
              <w:jc w:val="center"/>
              <w:cnfStyle w:val="000000000000" w:firstRow="0" w:lastRow="0" w:firstColumn="0" w:lastColumn="0" w:oddVBand="0" w:evenVBand="0" w:oddHBand="0" w:evenHBand="0" w:firstRowFirstColumn="0" w:firstRowLastColumn="0" w:lastRowFirstColumn="0" w:lastRowLastColumn="0"/>
            </w:pPr>
          </w:p>
        </w:tc>
        <w:tc>
          <w:tcPr>
            <w:tcW w:w="1228" w:type="dxa"/>
          </w:tcPr>
          <w:p w14:paraId="0C925562" w14:textId="77777777" w:rsidR="002A0308" w:rsidRPr="00767111" w:rsidRDefault="002A0308" w:rsidP="00D31D1F">
            <w:pPr>
              <w:jc w:val="center"/>
              <w:cnfStyle w:val="000000000000" w:firstRow="0" w:lastRow="0" w:firstColumn="0" w:lastColumn="0" w:oddVBand="0" w:evenVBand="0" w:oddHBand="0" w:evenHBand="0" w:firstRowFirstColumn="0" w:firstRowLastColumn="0" w:lastRowFirstColumn="0" w:lastRowLastColumn="0"/>
            </w:pPr>
          </w:p>
        </w:tc>
        <w:tc>
          <w:tcPr>
            <w:tcW w:w="1227" w:type="dxa"/>
          </w:tcPr>
          <w:p w14:paraId="64E2511D" w14:textId="77777777" w:rsidR="002A0308" w:rsidRPr="00767111" w:rsidRDefault="002A0308" w:rsidP="00D31D1F">
            <w:pPr>
              <w:jc w:val="center"/>
              <w:cnfStyle w:val="000000000000" w:firstRow="0" w:lastRow="0" w:firstColumn="0" w:lastColumn="0" w:oddVBand="0" w:evenVBand="0" w:oddHBand="0" w:evenHBand="0" w:firstRowFirstColumn="0" w:firstRowLastColumn="0" w:lastRowFirstColumn="0" w:lastRowLastColumn="0"/>
            </w:pPr>
          </w:p>
        </w:tc>
        <w:tc>
          <w:tcPr>
            <w:tcW w:w="1228" w:type="dxa"/>
          </w:tcPr>
          <w:p w14:paraId="594EAE6F" w14:textId="77777777" w:rsidR="002A0308" w:rsidRPr="00767111" w:rsidRDefault="002A0308" w:rsidP="00D31D1F">
            <w:pPr>
              <w:jc w:val="center"/>
              <w:cnfStyle w:val="000000000000" w:firstRow="0" w:lastRow="0" w:firstColumn="0" w:lastColumn="0" w:oddVBand="0" w:evenVBand="0" w:oddHBand="0" w:evenHBand="0" w:firstRowFirstColumn="0" w:firstRowLastColumn="0" w:lastRowFirstColumn="0" w:lastRowLastColumn="0"/>
            </w:pPr>
          </w:p>
        </w:tc>
        <w:tc>
          <w:tcPr>
            <w:tcW w:w="1478" w:type="dxa"/>
          </w:tcPr>
          <w:p w14:paraId="3A86BD8E"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482C6A01" w14:textId="77777777" w:rsidTr="004A6BF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7444513A" w14:textId="77777777" w:rsidR="002A0308" w:rsidRDefault="002A0308" w:rsidP="00D31D1F">
            <w:r>
              <w:t>Stage 3</w:t>
            </w:r>
          </w:p>
        </w:tc>
        <w:tc>
          <w:tcPr>
            <w:tcW w:w="788" w:type="dxa"/>
            <w:tcBorders>
              <w:top w:val="single" w:sz="4" w:space="0" w:color="006890"/>
            </w:tcBorders>
            <w:shd w:val="clear" w:color="auto" w:fill="C5AFC5"/>
          </w:tcPr>
          <w:p w14:paraId="7BED253D"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tc>
          <w:tcPr>
            <w:tcW w:w="1165" w:type="dxa"/>
            <w:tcBorders>
              <w:top w:val="single" w:sz="4" w:space="0" w:color="006890"/>
            </w:tcBorders>
            <w:shd w:val="clear" w:color="auto" w:fill="C5AFC5"/>
          </w:tcPr>
          <w:p w14:paraId="53BA8913"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sdt>
          <w:sdtPr>
            <w:id w:val="-176579034"/>
            <w14:checkbox>
              <w14:checked w14:val="0"/>
              <w14:checkedState w14:val="00FC" w14:font="Wingdings"/>
              <w14:uncheckedState w14:val="0020" w14:font="Wingdings"/>
            </w14:checkbox>
          </w:sdtPr>
          <w:sdtEndPr/>
          <w:sdtContent>
            <w:tc>
              <w:tcPr>
                <w:tcW w:w="1227" w:type="dxa"/>
              </w:tcPr>
              <w:p w14:paraId="362977BE"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2100477396"/>
            <w14:checkbox>
              <w14:checked w14:val="0"/>
              <w14:checkedState w14:val="00FC" w14:font="Wingdings"/>
              <w14:uncheckedState w14:val="0020" w14:font="Wingdings"/>
            </w14:checkbox>
          </w:sdtPr>
          <w:sdtEndPr/>
          <w:sdtContent>
            <w:tc>
              <w:tcPr>
                <w:tcW w:w="1228" w:type="dxa"/>
              </w:tcPr>
              <w:p w14:paraId="6FE385B1"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B10005">
                  <w:sym w:font="Wingdings" w:char="F020"/>
                </w:r>
              </w:p>
            </w:tc>
          </w:sdtContent>
        </w:sdt>
        <w:sdt>
          <w:sdtPr>
            <w:id w:val="-377248771"/>
            <w14:checkbox>
              <w14:checked w14:val="0"/>
              <w14:checkedState w14:val="00FC" w14:font="Wingdings"/>
              <w14:uncheckedState w14:val="0020" w14:font="Wingdings"/>
            </w14:checkbox>
          </w:sdtPr>
          <w:sdtEndPr/>
          <w:sdtContent>
            <w:tc>
              <w:tcPr>
                <w:tcW w:w="1228" w:type="dxa"/>
              </w:tcPr>
              <w:p w14:paraId="068CD70F"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2117124061"/>
            <w14:checkbox>
              <w14:checked w14:val="0"/>
              <w14:checkedState w14:val="00FC" w14:font="Wingdings"/>
              <w14:uncheckedState w14:val="0020" w14:font="Wingdings"/>
            </w14:checkbox>
          </w:sdtPr>
          <w:sdtEndPr/>
          <w:sdtContent>
            <w:tc>
              <w:tcPr>
                <w:tcW w:w="1227" w:type="dxa"/>
              </w:tcPr>
              <w:p w14:paraId="64230262"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985401047"/>
            <w14:checkbox>
              <w14:checked w14:val="0"/>
              <w14:checkedState w14:val="00FC" w14:font="Wingdings"/>
              <w14:uncheckedState w14:val="0020" w14:font="Wingdings"/>
            </w14:checkbox>
          </w:sdtPr>
          <w:sdtEndPr/>
          <w:sdtContent>
            <w:tc>
              <w:tcPr>
                <w:tcW w:w="1228" w:type="dxa"/>
              </w:tcPr>
              <w:p w14:paraId="2E1F62B0"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0519C1CC"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p>
        </w:tc>
      </w:tr>
      <w:tr w:rsidR="002A0308" w14:paraId="15240DC9" w14:textId="77777777" w:rsidTr="004A6BF4">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6AEB795C" w14:textId="77777777" w:rsidR="002A0308" w:rsidRDefault="002A0308" w:rsidP="00D31D1F"/>
        </w:tc>
        <w:tc>
          <w:tcPr>
            <w:tcW w:w="788" w:type="dxa"/>
            <w:tcBorders>
              <w:top w:val="single" w:sz="4" w:space="0" w:color="006890"/>
            </w:tcBorders>
            <w:shd w:val="clear" w:color="auto" w:fill="C5AFC5"/>
          </w:tcPr>
          <w:p w14:paraId="669BA5D2"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006890"/>
            </w:tcBorders>
            <w:shd w:val="clear" w:color="auto" w:fill="C5AFC5"/>
          </w:tcPr>
          <w:p w14:paraId="7C355C9A"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sdt>
          <w:sdtPr>
            <w:id w:val="158969616"/>
            <w14:checkbox>
              <w14:checked w14:val="0"/>
              <w14:checkedState w14:val="00FC" w14:font="Wingdings"/>
              <w14:uncheckedState w14:val="0020" w14:font="Wingdings"/>
            </w14:checkbox>
          </w:sdtPr>
          <w:sdtEndPr/>
          <w:sdtContent>
            <w:tc>
              <w:tcPr>
                <w:tcW w:w="1227" w:type="dxa"/>
              </w:tcPr>
              <w:p w14:paraId="262E6EB1"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508634541"/>
            <w14:checkbox>
              <w14:checked w14:val="0"/>
              <w14:checkedState w14:val="00FC" w14:font="Wingdings"/>
              <w14:uncheckedState w14:val="0020" w14:font="Wingdings"/>
            </w14:checkbox>
          </w:sdtPr>
          <w:sdtEndPr/>
          <w:sdtContent>
            <w:tc>
              <w:tcPr>
                <w:tcW w:w="1228" w:type="dxa"/>
              </w:tcPr>
              <w:p w14:paraId="5E5941C2"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B10005">
                  <w:sym w:font="Wingdings" w:char="F020"/>
                </w:r>
              </w:p>
            </w:tc>
          </w:sdtContent>
        </w:sdt>
        <w:sdt>
          <w:sdtPr>
            <w:id w:val="448902373"/>
            <w14:checkbox>
              <w14:checked w14:val="0"/>
              <w14:checkedState w14:val="00FC" w14:font="Wingdings"/>
              <w14:uncheckedState w14:val="0020" w14:font="Wingdings"/>
            </w14:checkbox>
          </w:sdtPr>
          <w:sdtEndPr/>
          <w:sdtContent>
            <w:tc>
              <w:tcPr>
                <w:tcW w:w="1228" w:type="dxa"/>
              </w:tcPr>
              <w:p w14:paraId="213C97EE"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410431690"/>
            <w14:checkbox>
              <w14:checked w14:val="0"/>
              <w14:checkedState w14:val="00FC" w14:font="Wingdings"/>
              <w14:uncheckedState w14:val="0020" w14:font="Wingdings"/>
            </w14:checkbox>
          </w:sdtPr>
          <w:sdtEndPr/>
          <w:sdtContent>
            <w:tc>
              <w:tcPr>
                <w:tcW w:w="1227" w:type="dxa"/>
              </w:tcPr>
              <w:p w14:paraId="2C9D40E1"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1912450740"/>
            <w14:checkbox>
              <w14:checked w14:val="0"/>
              <w14:checkedState w14:val="00FC" w14:font="Wingdings"/>
              <w14:uncheckedState w14:val="0020" w14:font="Wingdings"/>
            </w14:checkbox>
          </w:sdtPr>
          <w:sdtEndPr/>
          <w:sdtContent>
            <w:tc>
              <w:tcPr>
                <w:tcW w:w="1228" w:type="dxa"/>
              </w:tcPr>
              <w:p w14:paraId="27CED327"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448749B9"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2BEFA9BC" w14:textId="77777777" w:rsidTr="004A6BF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233187C0" w14:textId="77777777" w:rsidR="002A0308" w:rsidRDefault="002A0308" w:rsidP="00D31D1F">
            <w:r>
              <w:t>Stage 4</w:t>
            </w:r>
          </w:p>
        </w:tc>
        <w:tc>
          <w:tcPr>
            <w:tcW w:w="788" w:type="dxa"/>
            <w:tcBorders>
              <w:top w:val="single" w:sz="4" w:space="0" w:color="006890"/>
            </w:tcBorders>
            <w:shd w:val="clear" w:color="auto" w:fill="C5AFC5"/>
          </w:tcPr>
          <w:p w14:paraId="3E319F46"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tc>
          <w:tcPr>
            <w:tcW w:w="1165" w:type="dxa"/>
            <w:tcBorders>
              <w:top w:val="single" w:sz="4" w:space="0" w:color="006890"/>
            </w:tcBorders>
            <w:shd w:val="clear" w:color="auto" w:fill="C5AFC5"/>
          </w:tcPr>
          <w:p w14:paraId="10B8280F"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sdt>
          <w:sdtPr>
            <w:id w:val="813140249"/>
            <w14:checkbox>
              <w14:checked w14:val="0"/>
              <w14:checkedState w14:val="00FC" w14:font="Wingdings"/>
              <w14:uncheckedState w14:val="0020" w14:font="Wingdings"/>
            </w14:checkbox>
          </w:sdtPr>
          <w:sdtEndPr/>
          <w:sdtContent>
            <w:tc>
              <w:tcPr>
                <w:tcW w:w="1227" w:type="dxa"/>
              </w:tcPr>
              <w:p w14:paraId="03E582F2"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218F9">
                  <w:sym w:font="Wingdings" w:char="F020"/>
                </w:r>
              </w:p>
            </w:tc>
          </w:sdtContent>
        </w:sdt>
        <w:sdt>
          <w:sdtPr>
            <w:id w:val="-725688778"/>
            <w14:checkbox>
              <w14:checked w14:val="0"/>
              <w14:checkedState w14:val="00FC" w14:font="Wingdings"/>
              <w14:uncheckedState w14:val="0020" w14:font="Wingdings"/>
            </w14:checkbox>
          </w:sdtPr>
          <w:sdtEndPr/>
          <w:sdtContent>
            <w:tc>
              <w:tcPr>
                <w:tcW w:w="1228" w:type="dxa"/>
              </w:tcPr>
              <w:p w14:paraId="16DD39EF"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B10005">
                  <w:sym w:font="Wingdings" w:char="F020"/>
                </w:r>
              </w:p>
            </w:tc>
          </w:sdtContent>
        </w:sdt>
        <w:sdt>
          <w:sdtPr>
            <w:id w:val="434335102"/>
            <w14:checkbox>
              <w14:checked w14:val="0"/>
              <w14:checkedState w14:val="00FC" w14:font="Wingdings"/>
              <w14:uncheckedState w14:val="0020" w14:font="Wingdings"/>
            </w14:checkbox>
          </w:sdtPr>
          <w:sdtEndPr/>
          <w:sdtContent>
            <w:tc>
              <w:tcPr>
                <w:tcW w:w="1228" w:type="dxa"/>
              </w:tcPr>
              <w:p w14:paraId="40044C42"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1050610529"/>
            <w14:checkbox>
              <w14:checked w14:val="0"/>
              <w14:checkedState w14:val="00FC" w14:font="Wingdings"/>
              <w14:uncheckedState w14:val="0020" w14:font="Wingdings"/>
            </w14:checkbox>
          </w:sdtPr>
          <w:sdtEndPr/>
          <w:sdtContent>
            <w:tc>
              <w:tcPr>
                <w:tcW w:w="1227" w:type="dxa"/>
              </w:tcPr>
              <w:p w14:paraId="7FEE4FEC"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700326724"/>
            <w14:checkbox>
              <w14:checked w14:val="0"/>
              <w14:checkedState w14:val="00FC" w14:font="Wingdings"/>
              <w14:uncheckedState w14:val="0020" w14:font="Wingdings"/>
            </w14:checkbox>
          </w:sdtPr>
          <w:sdtEndPr/>
          <w:sdtContent>
            <w:tc>
              <w:tcPr>
                <w:tcW w:w="1228" w:type="dxa"/>
              </w:tcPr>
              <w:p w14:paraId="747D09AA"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7BE8C58D"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p>
        </w:tc>
      </w:tr>
      <w:tr w:rsidR="002A0308" w14:paraId="24A0684F" w14:textId="77777777" w:rsidTr="004A6BF4">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244F6059" w14:textId="77777777" w:rsidR="002A0308" w:rsidRDefault="002A0308" w:rsidP="00D31D1F"/>
        </w:tc>
        <w:tc>
          <w:tcPr>
            <w:tcW w:w="788" w:type="dxa"/>
            <w:tcBorders>
              <w:top w:val="single" w:sz="4" w:space="0" w:color="006890"/>
            </w:tcBorders>
            <w:shd w:val="clear" w:color="auto" w:fill="C5AFC5"/>
          </w:tcPr>
          <w:p w14:paraId="14300203"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006890"/>
            </w:tcBorders>
            <w:shd w:val="clear" w:color="auto" w:fill="C5AFC5"/>
          </w:tcPr>
          <w:p w14:paraId="10C9F21A"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sdt>
          <w:sdtPr>
            <w:id w:val="2118865824"/>
            <w14:checkbox>
              <w14:checked w14:val="0"/>
              <w14:checkedState w14:val="00FC" w14:font="Wingdings"/>
              <w14:uncheckedState w14:val="0020" w14:font="Wingdings"/>
            </w14:checkbox>
          </w:sdtPr>
          <w:sdtEndPr/>
          <w:sdtContent>
            <w:tc>
              <w:tcPr>
                <w:tcW w:w="1227" w:type="dxa"/>
              </w:tcPr>
              <w:p w14:paraId="2E598E16"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859472619"/>
            <w14:checkbox>
              <w14:checked w14:val="0"/>
              <w14:checkedState w14:val="00FC" w14:font="Wingdings"/>
              <w14:uncheckedState w14:val="0020" w14:font="Wingdings"/>
            </w14:checkbox>
          </w:sdtPr>
          <w:sdtEndPr/>
          <w:sdtContent>
            <w:tc>
              <w:tcPr>
                <w:tcW w:w="1228" w:type="dxa"/>
              </w:tcPr>
              <w:p w14:paraId="3CACB623"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B10005">
                  <w:sym w:font="Wingdings" w:char="F020"/>
                </w:r>
              </w:p>
            </w:tc>
          </w:sdtContent>
        </w:sdt>
        <w:sdt>
          <w:sdtPr>
            <w:id w:val="726421316"/>
            <w14:checkbox>
              <w14:checked w14:val="0"/>
              <w14:checkedState w14:val="00FC" w14:font="Wingdings"/>
              <w14:uncheckedState w14:val="0020" w14:font="Wingdings"/>
            </w14:checkbox>
          </w:sdtPr>
          <w:sdtEndPr/>
          <w:sdtContent>
            <w:tc>
              <w:tcPr>
                <w:tcW w:w="1228" w:type="dxa"/>
              </w:tcPr>
              <w:p w14:paraId="48D435E1"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798186983"/>
            <w14:checkbox>
              <w14:checked w14:val="0"/>
              <w14:checkedState w14:val="00FC" w14:font="Wingdings"/>
              <w14:uncheckedState w14:val="0020" w14:font="Wingdings"/>
            </w14:checkbox>
          </w:sdtPr>
          <w:sdtEndPr/>
          <w:sdtContent>
            <w:tc>
              <w:tcPr>
                <w:tcW w:w="1227" w:type="dxa"/>
              </w:tcPr>
              <w:p w14:paraId="1023D86D"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1080758915"/>
            <w14:checkbox>
              <w14:checked w14:val="0"/>
              <w14:checkedState w14:val="00FC" w14:font="Wingdings"/>
              <w14:uncheckedState w14:val="0020" w14:font="Wingdings"/>
            </w14:checkbox>
          </w:sdtPr>
          <w:sdtEndPr/>
          <w:sdtContent>
            <w:tc>
              <w:tcPr>
                <w:tcW w:w="1228" w:type="dxa"/>
              </w:tcPr>
              <w:p w14:paraId="4A327F5A"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0E4C6A8D"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001D77C7" w14:textId="77777777" w:rsidTr="004A6BF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38CE644F" w14:textId="77777777" w:rsidR="002A0308" w:rsidRDefault="002A0308" w:rsidP="00D31D1F">
            <w:r>
              <w:t>Stage 5</w:t>
            </w:r>
          </w:p>
        </w:tc>
        <w:tc>
          <w:tcPr>
            <w:tcW w:w="788" w:type="dxa"/>
            <w:tcBorders>
              <w:top w:val="single" w:sz="4" w:space="0" w:color="006890"/>
            </w:tcBorders>
            <w:shd w:val="clear" w:color="auto" w:fill="C5AFC5"/>
          </w:tcPr>
          <w:p w14:paraId="60EAFAB9"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tc>
          <w:tcPr>
            <w:tcW w:w="1165" w:type="dxa"/>
            <w:tcBorders>
              <w:top w:val="single" w:sz="4" w:space="0" w:color="006890"/>
            </w:tcBorders>
            <w:shd w:val="clear" w:color="auto" w:fill="C5AFC5"/>
          </w:tcPr>
          <w:p w14:paraId="31A164BF"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sdt>
          <w:sdtPr>
            <w:id w:val="1049965910"/>
            <w14:checkbox>
              <w14:checked w14:val="0"/>
              <w14:checkedState w14:val="00FC" w14:font="Wingdings"/>
              <w14:uncheckedState w14:val="0020" w14:font="Wingdings"/>
            </w14:checkbox>
          </w:sdtPr>
          <w:sdtEndPr/>
          <w:sdtContent>
            <w:tc>
              <w:tcPr>
                <w:tcW w:w="1227" w:type="dxa"/>
              </w:tcPr>
              <w:p w14:paraId="17A2CF8D"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218F9">
                  <w:sym w:font="Wingdings" w:char="F020"/>
                </w:r>
              </w:p>
            </w:tc>
          </w:sdtContent>
        </w:sdt>
        <w:sdt>
          <w:sdtPr>
            <w:id w:val="1702350681"/>
            <w14:checkbox>
              <w14:checked w14:val="0"/>
              <w14:checkedState w14:val="00FC" w14:font="Wingdings"/>
              <w14:uncheckedState w14:val="0020" w14:font="Wingdings"/>
            </w14:checkbox>
          </w:sdtPr>
          <w:sdtEndPr/>
          <w:sdtContent>
            <w:tc>
              <w:tcPr>
                <w:tcW w:w="1228" w:type="dxa"/>
              </w:tcPr>
              <w:p w14:paraId="5C0117BB" w14:textId="3766277F" w:rsidR="002A0308" w:rsidRDefault="00CB4CE9" w:rsidP="00D31D1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8206919"/>
            <w14:checkbox>
              <w14:checked w14:val="0"/>
              <w14:checkedState w14:val="00FC" w14:font="Wingdings"/>
              <w14:uncheckedState w14:val="0020" w14:font="Wingdings"/>
            </w14:checkbox>
          </w:sdtPr>
          <w:sdtEndPr/>
          <w:sdtContent>
            <w:tc>
              <w:tcPr>
                <w:tcW w:w="1228" w:type="dxa"/>
              </w:tcPr>
              <w:p w14:paraId="30F85406"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1212795855"/>
            <w14:checkbox>
              <w14:checked w14:val="0"/>
              <w14:checkedState w14:val="00FC" w14:font="Wingdings"/>
              <w14:uncheckedState w14:val="0020" w14:font="Wingdings"/>
            </w14:checkbox>
          </w:sdtPr>
          <w:sdtEndPr/>
          <w:sdtContent>
            <w:tc>
              <w:tcPr>
                <w:tcW w:w="1227" w:type="dxa"/>
              </w:tcPr>
              <w:p w14:paraId="41BC4405"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2050904684"/>
            <w14:checkbox>
              <w14:checked w14:val="0"/>
              <w14:checkedState w14:val="00FC" w14:font="Wingdings"/>
              <w14:uncheckedState w14:val="0020" w14:font="Wingdings"/>
            </w14:checkbox>
          </w:sdtPr>
          <w:sdtEndPr/>
          <w:sdtContent>
            <w:tc>
              <w:tcPr>
                <w:tcW w:w="1228" w:type="dxa"/>
              </w:tcPr>
              <w:p w14:paraId="6E8A457C"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4998A5CD"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p>
        </w:tc>
      </w:tr>
      <w:tr w:rsidR="002A0308" w14:paraId="2A876096" w14:textId="77777777" w:rsidTr="004A6BF4">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0588B9A8" w14:textId="77777777" w:rsidR="002A0308" w:rsidRDefault="002A0308" w:rsidP="00D31D1F"/>
        </w:tc>
        <w:tc>
          <w:tcPr>
            <w:tcW w:w="788" w:type="dxa"/>
            <w:tcBorders>
              <w:top w:val="single" w:sz="4" w:space="0" w:color="006890"/>
            </w:tcBorders>
            <w:shd w:val="clear" w:color="auto" w:fill="C5AFC5"/>
          </w:tcPr>
          <w:p w14:paraId="69470386"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006890"/>
            </w:tcBorders>
            <w:shd w:val="clear" w:color="auto" w:fill="C5AFC5"/>
          </w:tcPr>
          <w:p w14:paraId="645F1B4F"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sdt>
          <w:sdtPr>
            <w:id w:val="2045480430"/>
            <w14:checkbox>
              <w14:checked w14:val="0"/>
              <w14:checkedState w14:val="00FC" w14:font="Wingdings"/>
              <w14:uncheckedState w14:val="0020" w14:font="Wingdings"/>
            </w14:checkbox>
          </w:sdtPr>
          <w:sdtEndPr/>
          <w:sdtContent>
            <w:tc>
              <w:tcPr>
                <w:tcW w:w="1227" w:type="dxa"/>
              </w:tcPr>
              <w:p w14:paraId="2FA7816A"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872804467"/>
            <w14:checkbox>
              <w14:checked w14:val="0"/>
              <w14:checkedState w14:val="00FC" w14:font="Wingdings"/>
              <w14:uncheckedState w14:val="0020" w14:font="Wingdings"/>
            </w14:checkbox>
          </w:sdtPr>
          <w:sdtEndPr/>
          <w:sdtContent>
            <w:tc>
              <w:tcPr>
                <w:tcW w:w="1228" w:type="dxa"/>
              </w:tcPr>
              <w:p w14:paraId="481C7F92"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B10005">
                  <w:sym w:font="Wingdings" w:char="F020"/>
                </w:r>
              </w:p>
            </w:tc>
          </w:sdtContent>
        </w:sdt>
        <w:sdt>
          <w:sdtPr>
            <w:id w:val="-584446425"/>
            <w14:checkbox>
              <w14:checked w14:val="0"/>
              <w14:checkedState w14:val="00FC" w14:font="Wingdings"/>
              <w14:uncheckedState w14:val="0020" w14:font="Wingdings"/>
            </w14:checkbox>
          </w:sdtPr>
          <w:sdtEndPr/>
          <w:sdtContent>
            <w:tc>
              <w:tcPr>
                <w:tcW w:w="1228" w:type="dxa"/>
              </w:tcPr>
              <w:p w14:paraId="0856E97F"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1088190770"/>
            <w14:checkbox>
              <w14:checked w14:val="0"/>
              <w14:checkedState w14:val="00FC" w14:font="Wingdings"/>
              <w14:uncheckedState w14:val="0020" w14:font="Wingdings"/>
            </w14:checkbox>
          </w:sdtPr>
          <w:sdtEndPr/>
          <w:sdtContent>
            <w:tc>
              <w:tcPr>
                <w:tcW w:w="1227" w:type="dxa"/>
              </w:tcPr>
              <w:p w14:paraId="09485E5E"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706492779"/>
            <w14:checkbox>
              <w14:checked w14:val="0"/>
              <w14:checkedState w14:val="00FC" w14:font="Wingdings"/>
              <w14:uncheckedState w14:val="0020" w14:font="Wingdings"/>
            </w14:checkbox>
          </w:sdtPr>
          <w:sdtEndPr/>
          <w:sdtContent>
            <w:tc>
              <w:tcPr>
                <w:tcW w:w="1228" w:type="dxa"/>
              </w:tcPr>
              <w:p w14:paraId="3858FC96"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48DEE86C"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2AE58CE7" w14:textId="77777777" w:rsidTr="004A6BF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26911CCE" w14:textId="77777777" w:rsidR="002A0308" w:rsidRDefault="002A0308" w:rsidP="00D31D1F">
            <w:r>
              <w:t>Stage 6</w:t>
            </w:r>
          </w:p>
        </w:tc>
        <w:tc>
          <w:tcPr>
            <w:tcW w:w="788" w:type="dxa"/>
            <w:tcBorders>
              <w:top w:val="single" w:sz="4" w:space="0" w:color="006890"/>
            </w:tcBorders>
            <w:shd w:val="clear" w:color="auto" w:fill="C5AFC5"/>
          </w:tcPr>
          <w:p w14:paraId="280ADB29"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tc>
          <w:tcPr>
            <w:tcW w:w="1165" w:type="dxa"/>
            <w:tcBorders>
              <w:top w:val="single" w:sz="4" w:space="0" w:color="006890"/>
            </w:tcBorders>
            <w:shd w:val="clear" w:color="auto" w:fill="C5AFC5"/>
          </w:tcPr>
          <w:p w14:paraId="438682F2"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sdt>
          <w:sdtPr>
            <w:id w:val="-1154296519"/>
            <w14:checkbox>
              <w14:checked w14:val="0"/>
              <w14:checkedState w14:val="00FC" w14:font="Wingdings"/>
              <w14:uncheckedState w14:val="0020" w14:font="Wingdings"/>
            </w14:checkbox>
          </w:sdtPr>
          <w:sdtEndPr/>
          <w:sdtContent>
            <w:tc>
              <w:tcPr>
                <w:tcW w:w="1227" w:type="dxa"/>
              </w:tcPr>
              <w:p w14:paraId="1A5A4998"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218F9">
                  <w:sym w:font="Wingdings" w:char="F020"/>
                </w:r>
              </w:p>
            </w:tc>
          </w:sdtContent>
        </w:sdt>
        <w:sdt>
          <w:sdtPr>
            <w:id w:val="1365479258"/>
            <w14:checkbox>
              <w14:checked w14:val="0"/>
              <w14:checkedState w14:val="00FC" w14:font="Wingdings"/>
              <w14:uncheckedState w14:val="0020" w14:font="Wingdings"/>
            </w14:checkbox>
          </w:sdtPr>
          <w:sdtEndPr/>
          <w:sdtContent>
            <w:tc>
              <w:tcPr>
                <w:tcW w:w="1228" w:type="dxa"/>
              </w:tcPr>
              <w:p w14:paraId="14C6113B"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B10005">
                  <w:sym w:font="Wingdings" w:char="F020"/>
                </w:r>
              </w:p>
            </w:tc>
          </w:sdtContent>
        </w:sdt>
        <w:sdt>
          <w:sdtPr>
            <w:id w:val="-805393858"/>
            <w14:checkbox>
              <w14:checked w14:val="0"/>
              <w14:checkedState w14:val="00FC" w14:font="Wingdings"/>
              <w14:uncheckedState w14:val="0020" w14:font="Wingdings"/>
            </w14:checkbox>
          </w:sdtPr>
          <w:sdtEndPr/>
          <w:sdtContent>
            <w:tc>
              <w:tcPr>
                <w:tcW w:w="1228" w:type="dxa"/>
              </w:tcPr>
              <w:p w14:paraId="0D8FC314"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1649169482"/>
            <w14:checkbox>
              <w14:checked w14:val="0"/>
              <w14:checkedState w14:val="00FC" w14:font="Wingdings"/>
              <w14:uncheckedState w14:val="0020" w14:font="Wingdings"/>
            </w14:checkbox>
          </w:sdtPr>
          <w:sdtEndPr/>
          <w:sdtContent>
            <w:tc>
              <w:tcPr>
                <w:tcW w:w="1227" w:type="dxa"/>
              </w:tcPr>
              <w:p w14:paraId="5F3B840C"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216122657"/>
            <w14:checkbox>
              <w14:checked w14:val="0"/>
              <w14:checkedState w14:val="00FC" w14:font="Wingdings"/>
              <w14:uncheckedState w14:val="0020" w14:font="Wingdings"/>
            </w14:checkbox>
          </w:sdtPr>
          <w:sdtEndPr/>
          <w:sdtContent>
            <w:tc>
              <w:tcPr>
                <w:tcW w:w="1228" w:type="dxa"/>
              </w:tcPr>
              <w:p w14:paraId="09459987"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4E1F895D"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p>
        </w:tc>
      </w:tr>
      <w:tr w:rsidR="002A0308" w14:paraId="648FAB52" w14:textId="77777777" w:rsidTr="004A6BF4">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435B44C5" w14:textId="77777777" w:rsidR="002A0308" w:rsidRDefault="002A0308" w:rsidP="00D31D1F"/>
        </w:tc>
        <w:tc>
          <w:tcPr>
            <w:tcW w:w="788" w:type="dxa"/>
            <w:tcBorders>
              <w:top w:val="single" w:sz="4" w:space="0" w:color="006890"/>
            </w:tcBorders>
            <w:shd w:val="clear" w:color="auto" w:fill="C5AFC5"/>
          </w:tcPr>
          <w:p w14:paraId="1F6A2504"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006890"/>
            </w:tcBorders>
            <w:shd w:val="clear" w:color="auto" w:fill="C5AFC5"/>
          </w:tcPr>
          <w:p w14:paraId="461AD010"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sdt>
          <w:sdtPr>
            <w:id w:val="-871682016"/>
            <w14:checkbox>
              <w14:checked w14:val="0"/>
              <w14:checkedState w14:val="00FC" w14:font="Wingdings"/>
              <w14:uncheckedState w14:val="0020" w14:font="Wingdings"/>
            </w14:checkbox>
          </w:sdtPr>
          <w:sdtEndPr/>
          <w:sdtContent>
            <w:tc>
              <w:tcPr>
                <w:tcW w:w="1227" w:type="dxa"/>
              </w:tcPr>
              <w:p w14:paraId="0DACC5D7"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2127685725"/>
            <w14:checkbox>
              <w14:checked w14:val="0"/>
              <w14:checkedState w14:val="00FC" w14:font="Wingdings"/>
              <w14:uncheckedState w14:val="0020" w14:font="Wingdings"/>
            </w14:checkbox>
          </w:sdtPr>
          <w:sdtEndPr/>
          <w:sdtContent>
            <w:tc>
              <w:tcPr>
                <w:tcW w:w="1228" w:type="dxa"/>
              </w:tcPr>
              <w:p w14:paraId="382E7C48"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B10005">
                  <w:sym w:font="Wingdings" w:char="F020"/>
                </w:r>
              </w:p>
            </w:tc>
          </w:sdtContent>
        </w:sdt>
        <w:sdt>
          <w:sdtPr>
            <w:id w:val="136779481"/>
            <w14:checkbox>
              <w14:checked w14:val="0"/>
              <w14:checkedState w14:val="00FC" w14:font="Wingdings"/>
              <w14:uncheckedState w14:val="0020" w14:font="Wingdings"/>
            </w14:checkbox>
          </w:sdtPr>
          <w:sdtEndPr/>
          <w:sdtContent>
            <w:tc>
              <w:tcPr>
                <w:tcW w:w="1228" w:type="dxa"/>
              </w:tcPr>
              <w:p w14:paraId="6A62B251"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739403466"/>
            <w14:checkbox>
              <w14:checked w14:val="0"/>
              <w14:checkedState w14:val="00FC" w14:font="Wingdings"/>
              <w14:uncheckedState w14:val="0020" w14:font="Wingdings"/>
            </w14:checkbox>
          </w:sdtPr>
          <w:sdtEndPr/>
          <w:sdtContent>
            <w:tc>
              <w:tcPr>
                <w:tcW w:w="1227" w:type="dxa"/>
              </w:tcPr>
              <w:p w14:paraId="675FB74C"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524294204"/>
            <w14:checkbox>
              <w14:checked w14:val="0"/>
              <w14:checkedState w14:val="00FC" w14:font="Wingdings"/>
              <w14:uncheckedState w14:val="0020" w14:font="Wingdings"/>
            </w14:checkbox>
          </w:sdtPr>
          <w:sdtEndPr/>
          <w:sdtContent>
            <w:tc>
              <w:tcPr>
                <w:tcW w:w="1228" w:type="dxa"/>
              </w:tcPr>
              <w:p w14:paraId="5E07D1B3"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6D0499DD"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1D259D3C" w14:textId="77777777" w:rsidTr="004A6BF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bottom w:val="single" w:sz="4" w:space="0" w:color="006890"/>
            </w:tcBorders>
          </w:tcPr>
          <w:p w14:paraId="76AC4253" w14:textId="77777777" w:rsidR="002A0308" w:rsidRDefault="002A0308" w:rsidP="00D31D1F">
            <w:r>
              <w:t>Stage 7</w:t>
            </w:r>
          </w:p>
        </w:tc>
        <w:tc>
          <w:tcPr>
            <w:tcW w:w="788" w:type="dxa"/>
            <w:tcBorders>
              <w:top w:val="single" w:sz="4" w:space="0" w:color="006890"/>
              <w:bottom w:val="single" w:sz="4" w:space="0" w:color="006890"/>
            </w:tcBorders>
            <w:shd w:val="clear" w:color="auto" w:fill="C5AFC5"/>
          </w:tcPr>
          <w:p w14:paraId="49796CAD"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tc>
          <w:tcPr>
            <w:tcW w:w="1165" w:type="dxa"/>
            <w:tcBorders>
              <w:top w:val="single" w:sz="4" w:space="0" w:color="006890"/>
              <w:bottom w:val="single" w:sz="4" w:space="0" w:color="006890"/>
            </w:tcBorders>
            <w:shd w:val="clear" w:color="auto" w:fill="C5AFC5"/>
          </w:tcPr>
          <w:p w14:paraId="524B12DF"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sdt>
          <w:sdtPr>
            <w:id w:val="208237275"/>
            <w14:checkbox>
              <w14:checked w14:val="0"/>
              <w14:checkedState w14:val="00FC" w14:font="Wingdings"/>
              <w14:uncheckedState w14:val="0020" w14:font="Wingdings"/>
            </w14:checkbox>
          </w:sdtPr>
          <w:sdtEndPr/>
          <w:sdtContent>
            <w:tc>
              <w:tcPr>
                <w:tcW w:w="1227" w:type="dxa"/>
              </w:tcPr>
              <w:p w14:paraId="251FCFAD"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218F9">
                  <w:sym w:font="Wingdings" w:char="F020"/>
                </w:r>
              </w:p>
            </w:tc>
          </w:sdtContent>
        </w:sdt>
        <w:sdt>
          <w:sdtPr>
            <w:id w:val="-1989315996"/>
            <w14:checkbox>
              <w14:checked w14:val="0"/>
              <w14:checkedState w14:val="00FC" w14:font="Wingdings"/>
              <w14:uncheckedState w14:val="0020" w14:font="Wingdings"/>
            </w14:checkbox>
          </w:sdtPr>
          <w:sdtEndPr/>
          <w:sdtContent>
            <w:tc>
              <w:tcPr>
                <w:tcW w:w="1228" w:type="dxa"/>
              </w:tcPr>
              <w:p w14:paraId="506EF172"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B10005">
                  <w:sym w:font="Wingdings" w:char="F020"/>
                </w:r>
              </w:p>
            </w:tc>
          </w:sdtContent>
        </w:sdt>
        <w:sdt>
          <w:sdtPr>
            <w:id w:val="-1185049842"/>
            <w14:checkbox>
              <w14:checked w14:val="0"/>
              <w14:checkedState w14:val="00FC" w14:font="Wingdings"/>
              <w14:uncheckedState w14:val="0020" w14:font="Wingdings"/>
            </w14:checkbox>
          </w:sdtPr>
          <w:sdtEndPr/>
          <w:sdtContent>
            <w:tc>
              <w:tcPr>
                <w:tcW w:w="1228" w:type="dxa"/>
              </w:tcPr>
              <w:p w14:paraId="4B3174D6" w14:textId="12097F21" w:rsidR="002A0308" w:rsidRDefault="00CB4CE9" w:rsidP="00D31D1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754892659"/>
            <w14:checkbox>
              <w14:checked w14:val="0"/>
              <w14:checkedState w14:val="00FC" w14:font="Wingdings"/>
              <w14:uncheckedState w14:val="0020" w14:font="Wingdings"/>
            </w14:checkbox>
          </w:sdtPr>
          <w:sdtEndPr/>
          <w:sdtContent>
            <w:tc>
              <w:tcPr>
                <w:tcW w:w="1227" w:type="dxa"/>
              </w:tcPr>
              <w:p w14:paraId="435C0817"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1234930336"/>
            <w14:checkbox>
              <w14:checked w14:val="0"/>
              <w14:checkedState w14:val="00FC" w14:font="Wingdings"/>
              <w14:uncheckedState w14:val="0020" w14:font="Wingdings"/>
            </w14:checkbox>
          </w:sdtPr>
          <w:sdtEndPr/>
          <w:sdtContent>
            <w:tc>
              <w:tcPr>
                <w:tcW w:w="1228" w:type="dxa"/>
              </w:tcPr>
              <w:p w14:paraId="3CAF25BC"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26476CCC"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p>
        </w:tc>
      </w:tr>
      <w:tr w:rsidR="002A0308" w14:paraId="122EDEC9" w14:textId="77777777" w:rsidTr="004A6BF4">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470DD971" w14:textId="77777777" w:rsidR="002A0308" w:rsidRDefault="002A0308" w:rsidP="00D31D1F"/>
        </w:tc>
        <w:tc>
          <w:tcPr>
            <w:tcW w:w="788" w:type="dxa"/>
            <w:tcBorders>
              <w:top w:val="single" w:sz="4" w:space="0" w:color="006890"/>
            </w:tcBorders>
            <w:shd w:val="clear" w:color="auto" w:fill="C5AFC5"/>
          </w:tcPr>
          <w:p w14:paraId="795BAB4C"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006890"/>
            </w:tcBorders>
            <w:shd w:val="clear" w:color="auto" w:fill="C5AFC5"/>
          </w:tcPr>
          <w:p w14:paraId="4CC78E5A"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sdt>
          <w:sdtPr>
            <w:id w:val="1222714689"/>
            <w14:checkbox>
              <w14:checked w14:val="0"/>
              <w14:checkedState w14:val="00FC" w14:font="Wingdings"/>
              <w14:uncheckedState w14:val="0020" w14:font="Wingdings"/>
            </w14:checkbox>
          </w:sdtPr>
          <w:sdtEndPr/>
          <w:sdtContent>
            <w:tc>
              <w:tcPr>
                <w:tcW w:w="1227" w:type="dxa"/>
              </w:tcPr>
              <w:p w14:paraId="1EACE365"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2015646411"/>
            <w14:checkbox>
              <w14:checked w14:val="0"/>
              <w14:checkedState w14:val="00FC" w14:font="Wingdings"/>
              <w14:uncheckedState w14:val="0020" w14:font="Wingdings"/>
            </w14:checkbox>
          </w:sdtPr>
          <w:sdtEndPr/>
          <w:sdtContent>
            <w:tc>
              <w:tcPr>
                <w:tcW w:w="1228" w:type="dxa"/>
              </w:tcPr>
              <w:p w14:paraId="699C6538"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B10005">
                  <w:sym w:font="Wingdings" w:char="F020"/>
                </w:r>
              </w:p>
            </w:tc>
          </w:sdtContent>
        </w:sdt>
        <w:sdt>
          <w:sdtPr>
            <w:id w:val="-1887942925"/>
            <w14:checkbox>
              <w14:checked w14:val="0"/>
              <w14:checkedState w14:val="00FC" w14:font="Wingdings"/>
              <w14:uncheckedState w14:val="0020" w14:font="Wingdings"/>
            </w14:checkbox>
          </w:sdtPr>
          <w:sdtEndPr/>
          <w:sdtContent>
            <w:tc>
              <w:tcPr>
                <w:tcW w:w="1228" w:type="dxa"/>
              </w:tcPr>
              <w:p w14:paraId="2FE3F2C8"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455764275"/>
            <w14:checkbox>
              <w14:checked w14:val="0"/>
              <w14:checkedState w14:val="00FC" w14:font="Wingdings"/>
              <w14:uncheckedState w14:val="0020" w14:font="Wingdings"/>
            </w14:checkbox>
          </w:sdtPr>
          <w:sdtEndPr/>
          <w:sdtContent>
            <w:tc>
              <w:tcPr>
                <w:tcW w:w="1227" w:type="dxa"/>
              </w:tcPr>
              <w:p w14:paraId="56E5A98A"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267594706"/>
            <w14:checkbox>
              <w14:checked w14:val="0"/>
              <w14:checkedState w14:val="00FC" w14:font="Wingdings"/>
              <w14:uncheckedState w14:val="0020" w14:font="Wingdings"/>
            </w14:checkbox>
          </w:sdtPr>
          <w:sdtEndPr/>
          <w:sdtContent>
            <w:tc>
              <w:tcPr>
                <w:tcW w:w="1228" w:type="dxa"/>
              </w:tcPr>
              <w:p w14:paraId="43A5E687"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4E89A940"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bl>
    <w:p w14:paraId="081FD04E" w14:textId="6A1076BD" w:rsidR="004D655E" w:rsidRPr="005A0994" w:rsidRDefault="00B2671F" w:rsidP="004A6BF4">
      <w:pPr>
        <w:pStyle w:val="TableCaption"/>
      </w:pPr>
      <w:r>
        <w:t>Table 2.13 – Data drops and project deliverables</w:t>
      </w:r>
    </w:p>
    <w:p w14:paraId="69C84F39" w14:textId="7AE27912" w:rsidR="002A0308" w:rsidRDefault="00006D47" w:rsidP="005A0994">
      <w:pPr>
        <w:pStyle w:val="Heading2"/>
        <w:numPr>
          <w:ilvl w:val="1"/>
          <w:numId w:val="32"/>
        </w:numPr>
      </w:pPr>
      <w:bookmarkStart w:id="65" w:name="_Toc482371846"/>
      <w:bookmarkStart w:id="66" w:name="_Toc482628894"/>
      <w:r>
        <w:lastRenderedPageBreak/>
        <w:t>Client’s strategic purposes</w:t>
      </w:r>
      <w:bookmarkEnd w:id="65"/>
      <w:bookmarkEnd w:id="66"/>
    </w:p>
    <w:p w14:paraId="7D6C6739" w14:textId="77777777" w:rsidR="002A0308" w:rsidRDefault="002A0308" w:rsidP="004A6BF4">
      <w:r>
        <w:t>Details of the purposes to which information submitted and required by this EIR are shown in the table below. Refer to BS 1192-4 and BS ISO 55000 for more information.</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ayout w:type="fixed"/>
        <w:tblLook w:val="04A0" w:firstRow="1" w:lastRow="0" w:firstColumn="1" w:lastColumn="0" w:noHBand="0" w:noVBand="1"/>
      </w:tblPr>
      <w:tblGrid>
        <w:gridCol w:w="1960"/>
        <w:gridCol w:w="8552"/>
      </w:tblGrid>
      <w:tr w:rsidR="002A0308" w:rsidRPr="00B91305" w14:paraId="116DEB92" w14:textId="77777777" w:rsidTr="004A6BF4">
        <w:trPr>
          <w:cnfStyle w:val="100000000000" w:firstRow="1" w:lastRow="0" w:firstColumn="0" w:lastColumn="0" w:oddVBand="0" w:evenVBand="0" w:oddHBand="0" w:evenHBand="0" w:firstRowFirstColumn="0" w:firstRowLastColumn="0" w:lastRowFirstColumn="0" w:lastRowLastColumn="0"/>
          <w:trHeight w:val="235"/>
          <w:tblHeader/>
        </w:trPr>
        <w:tc>
          <w:tcPr>
            <w:cnfStyle w:val="001000000100" w:firstRow="0" w:lastRow="0" w:firstColumn="1" w:lastColumn="0" w:oddVBand="0" w:evenVBand="0" w:oddHBand="0" w:evenHBand="0" w:firstRowFirstColumn="1" w:firstRowLastColumn="0" w:lastRowFirstColumn="0" w:lastRowLastColumn="0"/>
            <w:tcW w:w="1960" w:type="dxa"/>
            <w:tcBorders>
              <w:bottom w:val="single" w:sz="4" w:space="0" w:color="006890"/>
            </w:tcBorders>
          </w:tcPr>
          <w:p w14:paraId="500A01BD" w14:textId="77777777" w:rsidR="002A0308" w:rsidRDefault="002A0308" w:rsidP="00D31D1F">
            <w:pPr>
              <w:rPr>
                <w:szCs w:val="20"/>
              </w:rPr>
            </w:pPr>
            <w:r>
              <w:rPr>
                <w:szCs w:val="20"/>
              </w:rPr>
              <w:t>Reference</w:t>
            </w:r>
          </w:p>
        </w:tc>
        <w:tc>
          <w:tcPr>
            <w:tcW w:w="8552" w:type="dxa"/>
            <w:tcBorders>
              <w:bottom w:val="single" w:sz="4" w:space="0" w:color="006890"/>
            </w:tcBorders>
          </w:tcPr>
          <w:p w14:paraId="2AF19856" w14:textId="77777777" w:rsidR="002A0308" w:rsidRPr="00B91305" w:rsidRDefault="002A0308" w:rsidP="00D31D1F">
            <w:pPr>
              <w:cnfStyle w:val="100000000000" w:firstRow="1" w:lastRow="0" w:firstColumn="0" w:lastColumn="0" w:oddVBand="0" w:evenVBand="0" w:oddHBand="0" w:evenHBand="0" w:firstRowFirstColumn="0" w:firstRowLastColumn="0" w:lastRowFirstColumn="0" w:lastRowLastColumn="0"/>
              <w:rPr>
                <w:szCs w:val="20"/>
              </w:rPr>
            </w:pPr>
            <w:r>
              <w:rPr>
                <w:szCs w:val="20"/>
              </w:rPr>
              <w:t>Purpose</w:t>
            </w:r>
          </w:p>
        </w:tc>
      </w:tr>
      <w:tr w:rsidR="002A0308" w14:paraId="6E3EA342" w14:textId="77777777" w:rsidTr="004A6BF4">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960" w:type="dxa"/>
            <w:tcBorders>
              <w:top w:val="single" w:sz="4" w:space="0" w:color="006890"/>
            </w:tcBorders>
          </w:tcPr>
          <w:p w14:paraId="40F2E8BA" w14:textId="77777777" w:rsidR="002A0308" w:rsidRPr="006314AD" w:rsidRDefault="002A0308" w:rsidP="00D31D1F">
            <w:pPr>
              <w:jc w:val="center"/>
            </w:pPr>
            <w:r w:rsidRPr="006314AD">
              <w:t>P01</w:t>
            </w:r>
          </w:p>
        </w:tc>
        <w:tc>
          <w:tcPr>
            <w:tcW w:w="8552" w:type="dxa"/>
            <w:tcBorders>
              <w:top w:val="single" w:sz="4" w:space="0" w:color="006890"/>
            </w:tcBorders>
            <w:shd w:val="clear" w:color="auto" w:fill="C5AFC5"/>
          </w:tcPr>
          <w:p w14:paraId="41D6F340" w14:textId="77777777" w:rsidR="002A0308" w:rsidRPr="00C12A8B" w:rsidRDefault="002A0308" w:rsidP="00D31D1F">
            <w:pPr>
              <w:cnfStyle w:val="000000100000" w:firstRow="0" w:lastRow="0" w:firstColumn="0" w:lastColumn="0" w:oddVBand="0" w:evenVBand="0" w:oddHBand="1" w:evenHBand="0" w:firstRowFirstColumn="0" w:firstRowLastColumn="0" w:lastRowFirstColumn="0" w:lastRowLastColumn="0"/>
            </w:pPr>
            <w:r w:rsidRPr="00C12A8B">
              <w:t>Register of assets</w:t>
            </w:r>
          </w:p>
        </w:tc>
      </w:tr>
      <w:tr w:rsidR="002A0308" w14:paraId="374EB3C2" w14:textId="77777777" w:rsidTr="004A6BF4">
        <w:trPr>
          <w:trHeight w:val="529"/>
        </w:trPr>
        <w:tc>
          <w:tcPr>
            <w:cnfStyle w:val="001000000000" w:firstRow="0" w:lastRow="0" w:firstColumn="1" w:lastColumn="0" w:oddVBand="0" w:evenVBand="0" w:oddHBand="0" w:evenHBand="0" w:firstRowFirstColumn="0" w:firstRowLastColumn="0" w:lastRowFirstColumn="0" w:lastRowLastColumn="0"/>
            <w:tcW w:w="1960" w:type="dxa"/>
            <w:tcBorders>
              <w:top w:val="single" w:sz="4" w:space="0" w:color="006890"/>
            </w:tcBorders>
          </w:tcPr>
          <w:p w14:paraId="7409FFFA" w14:textId="77777777" w:rsidR="002A0308" w:rsidRPr="006314AD" w:rsidRDefault="002A0308" w:rsidP="00D31D1F">
            <w:pPr>
              <w:jc w:val="center"/>
            </w:pPr>
            <w:r w:rsidRPr="006314AD">
              <w:t>P02</w:t>
            </w:r>
          </w:p>
        </w:tc>
        <w:tc>
          <w:tcPr>
            <w:tcW w:w="8552" w:type="dxa"/>
            <w:tcBorders>
              <w:top w:val="single" w:sz="4" w:space="0" w:color="006890"/>
            </w:tcBorders>
            <w:shd w:val="clear" w:color="auto" w:fill="C5AFC5"/>
          </w:tcPr>
          <w:p w14:paraId="3EAE1454" w14:textId="77777777" w:rsidR="002A0308" w:rsidRPr="00C12A8B" w:rsidRDefault="002A0308" w:rsidP="00D31D1F">
            <w:pPr>
              <w:cnfStyle w:val="000000000000" w:firstRow="0" w:lastRow="0" w:firstColumn="0" w:lastColumn="0" w:oddVBand="0" w:evenVBand="0" w:oddHBand="0" w:evenHBand="0" w:firstRowFirstColumn="0" w:firstRowLastColumn="0" w:lastRowFirstColumn="0" w:lastRowLastColumn="0"/>
            </w:pPr>
            <w:r w:rsidRPr="00C12A8B">
              <w:t>Support for business questions</w:t>
            </w:r>
          </w:p>
        </w:tc>
      </w:tr>
      <w:tr w:rsidR="002A0308" w14:paraId="383C57C2" w14:textId="77777777" w:rsidTr="004A6BF4">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960" w:type="dxa"/>
            <w:tcBorders>
              <w:top w:val="single" w:sz="4" w:space="0" w:color="006890"/>
            </w:tcBorders>
          </w:tcPr>
          <w:p w14:paraId="6152D9C3" w14:textId="77777777" w:rsidR="002A0308" w:rsidRPr="006314AD" w:rsidRDefault="002A0308" w:rsidP="00D31D1F">
            <w:pPr>
              <w:jc w:val="center"/>
            </w:pPr>
            <w:r w:rsidRPr="006314AD">
              <w:t>P03</w:t>
            </w:r>
          </w:p>
        </w:tc>
        <w:tc>
          <w:tcPr>
            <w:tcW w:w="8552" w:type="dxa"/>
            <w:tcBorders>
              <w:top w:val="single" w:sz="4" w:space="0" w:color="006890"/>
            </w:tcBorders>
            <w:shd w:val="clear" w:color="auto" w:fill="C5AFC5"/>
          </w:tcPr>
          <w:p w14:paraId="42790833" w14:textId="77777777" w:rsidR="002A0308" w:rsidRPr="00C12A8B" w:rsidRDefault="002A0308" w:rsidP="00D31D1F">
            <w:pPr>
              <w:cnfStyle w:val="000000100000" w:firstRow="0" w:lastRow="0" w:firstColumn="0" w:lastColumn="0" w:oddVBand="0" w:evenVBand="0" w:oddHBand="1" w:evenHBand="0" w:firstRowFirstColumn="0" w:firstRowLastColumn="0" w:lastRowFirstColumn="0" w:lastRowLastColumn="0"/>
            </w:pPr>
            <w:r w:rsidRPr="00C12A8B">
              <w:t>Support for compliance and regulatory responsibilities</w:t>
            </w:r>
          </w:p>
        </w:tc>
      </w:tr>
      <w:tr w:rsidR="002A0308" w14:paraId="63AD940B" w14:textId="77777777" w:rsidTr="004A6BF4">
        <w:trPr>
          <w:trHeight w:val="529"/>
        </w:trPr>
        <w:tc>
          <w:tcPr>
            <w:cnfStyle w:val="001000000000" w:firstRow="0" w:lastRow="0" w:firstColumn="1" w:lastColumn="0" w:oddVBand="0" w:evenVBand="0" w:oddHBand="0" w:evenHBand="0" w:firstRowFirstColumn="0" w:firstRowLastColumn="0" w:lastRowFirstColumn="0" w:lastRowLastColumn="0"/>
            <w:tcW w:w="1960" w:type="dxa"/>
            <w:tcBorders>
              <w:top w:val="single" w:sz="4" w:space="0" w:color="006890"/>
            </w:tcBorders>
          </w:tcPr>
          <w:p w14:paraId="7DFF6F09" w14:textId="77777777" w:rsidR="002A0308" w:rsidRPr="006314AD" w:rsidRDefault="002A0308" w:rsidP="00D31D1F">
            <w:pPr>
              <w:jc w:val="center"/>
            </w:pPr>
            <w:r w:rsidRPr="006314AD">
              <w:t>P04</w:t>
            </w:r>
          </w:p>
        </w:tc>
        <w:tc>
          <w:tcPr>
            <w:tcW w:w="8552" w:type="dxa"/>
            <w:tcBorders>
              <w:top w:val="single" w:sz="4" w:space="0" w:color="006890"/>
            </w:tcBorders>
            <w:shd w:val="clear" w:color="auto" w:fill="C5AFC5"/>
          </w:tcPr>
          <w:p w14:paraId="4B53AA00" w14:textId="77777777" w:rsidR="002A0308" w:rsidRPr="00C12A8B" w:rsidRDefault="002A0308" w:rsidP="00D31D1F">
            <w:pPr>
              <w:cnfStyle w:val="000000000000" w:firstRow="0" w:lastRow="0" w:firstColumn="0" w:lastColumn="0" w:oddVBand="0" w:evenVBand="0" w:oddHBand="0" w:evenHBand="0" w:firstRowFirstColumn="0" w:firstRowLastColumn="0" w:lastRowFirstColumn="0" w:lastRowLastColumn="0"/>
            </w:pPr>
            <w:r w:rsidRPr="00C12A8B">
              <w:t>Management of capacity and utilization</w:t>
            </w:r>
          </w:p>
        </w:tc>
      </w:tr>
      <w:tr w:rsidR="002A0308" w14:paraId="1985A9B7" w14:textId="77777777" w:rsidTr="004A6BF4">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960" w:type="dxa"/>
            <w:tcBorders>
              <w:top w:val="single" w:sz="4" w:space="0" w:color="006890"/>
              <w:bottom w:val="single" w:sz="4" w:space="0" w:color="006890"/>
            </w:tcBorders>
          </w:tcPr>
          <w:p w14:paraId="1515663B" w14:textId="77777777" w:rsidR="002A0308" w:rsidRPr="006314AD" w:rsidRDefault="002A0308" w:rsidP="00D31D1F">
            <w:pPr>
              <w:jc w:val="center"/>
            </w:pPr>
            <w:r w:rsidRPr="006314AD">
              <w:t>P05</w:t>
            </w:r>
          </w:p>
        </w:tc>
        <w:tc>
          <w:tcPr>
            <w:tcW w:w="8552" w:type="dxa"/>
            <w:tcBorders>
              <w:top w:val="single" w:sz="4" w:space="0" w:color="006890"/>
              <w:bottom w:val="single" w:sz="4" w:space="0" w:color="006890"/>
            </w:tcBorders>
            <w:shd w:val="clear" w:color="auto" w:fill="C5AFC5"/>
          </w:tcPr>
          <w:p w14:paraId="70FF9F0D" w14:textId="77777777" w:rsidR="002A0308" w:rsidRPr="00C12A8B" w:rsidRDefault="002A0308" w:rsidP="00D31D1F">
            <w:pPr>
              <w:cnfStyle w:val="000000100000" w:firstRow="0" w:lastRow="0" w:firstColumn="0" w:lastColumn="0" w:oddVBand="0" w:evenVBand="0" w:oddHBand="1" w:evenHBand="0" w:firstRowFirstColumn="0" w:firstRowLastColumn="0" w:lastRowFirstColumn="0" w:lastRowLastColumn="0"/>
            </w:pPr>
            <w:r w:rsidRPr="00C12A8B">
              <w:t>Management of security and surveillance</w:t>
            </w:r>
          </w:p>
        </w:tc>
      </w:tr>
      <w:tr w:rsidR="002A0308" w14:paraId="40AAE02E" w14:textId="77777777" w:rsidTr="004A6BF4">
        <w:trPr>
          <w:trHeight w:val="529"/>
        </w:trPr>
        <w:tc>
          <w:tcPr>
            <w:cnfStyle w:val="001000000000" w:firstRow="0" w:lastRow="0" w:firstColumn="1" w:lastColumn="0" w:oddVBand="0" w:evenVBand="0" w:oddHBand="0" w:evenHBand="0" w:firstRowFirstColumn="0" w:firstRowLastColumn="0" w:lastRowFirstColumn="0" w:lastRowLastColumn="0"/>
            <w:tcW w:w="1960" w:type="dxa"/>
            <w:tcBorders>
              <w:top w:val="single" w:sz="4" w:space="0" w:color="006890"/>
              <w:bottom w:val="single" w:sz="4" w:space="0" w:color="006890"/>
            </w:tcBorders>
          </w:tcPr>
          <w:p w14:paraId="37CC8BDA" w14:textId="77777777" w:rsidR="002A0308" w:rsidRPr="006314AD" w:rsidRDefault="002A0308" w:rsidP="00D31D1F">
            <w:pPr>
              <w:jc w:val="center"/>
            </w:pPr>
            <w:r w:rsidRPr="006314AD">
              <w:t>P06</w:t>
            </w:r>
          </w:p>
        </w:tc>
        <w:tc>
          <w:tcPr>
            <w:tcW w:w="8552" w:type="dxa"/>
            <w:tcBorders>
              <w:top w:val="single" w:sz="4" w:space="0" w:color="006890"/>
              <w:bottom w:val="single" w:sz="4" w:space="0" w:color="006890"/>
            </w:tcBorders>
            <w:shd w:val="clear" w:color="auto" w:fill="C5AFC5"/>
          </w:tcPr>
          <w:p w14:paraId="3D1DF0C7" w14:textId="77777777" w:rsidR="002A0308" w:rsidRPr="00C12A8B" w:rsidRDefault="002A0308" w:rsidP="00D31D1F">
            <w:pPr>
              <w:cnfStyle w:val="000000000000" w:firstRow="0" w:lastRow="0" w:firstColumn="0" w:lastColumn="0" w:oddVBand="0" w:evenVBand="0" w:oddHBand="0" w:evenHBand="0" w:firstRowFirstColumn="0" w:firstRowLastColumn="0" w:lastRowFirstColumn="0" w:lastRowLastColumn="0"/>
            </w:pPr>
            <w:r w:rsidRPr="00C12A8B">
              <w:t>Support for repurposing</w:t>
            </w:r>
          </w:p>
        </w:tc>
      </w:tr>
      <w:tr w:rsidR="002A0308" w14:paraId="4F9D034A" w14:textId="77777777" w:rsidTr="004A6BF4">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960" w:type="dxa"/>
            <w:tcBorders>
              <w:top w:val="single" w:sz="4" w:space="0" w:color="006890"/>
            </w:tcBorders>
          </w:tcPr>
          <w:p w14:paraId="76670F09" w14:textId="77777777" w:rsidR="002A0308" w:rsidRPr="006314AD" w:rsidRDefault="002A0308" w:rsidP="00D31D1F">
            <w:pPr>
              <w:jc w:val="center"/>
            </w:pPr>
            <w:r w:rsidRPr="006314AD">
              <w:t>P07</w:t>
            </w:r>
          </w:p>
        </w:tc>
        <w:tc>
          <w:tcPr>
            <w:tcW w:w="8552" w:type="dxa"/>
            <w:tcBorders>
              <w:top w:val="single" w:sz="4" w:space="0" w:color="006890"/>
            </w:tcBorders>
            <w:shd w:val="clear" w:color="auto" w:fill="C5AFC5"/>
          </w:tcPr>
          <w:p w14:paraId="6AB8D3AA" w14:textId="77777777" w:rsidR="002A0308" w:rsidRPr="00C12A8B" w:rsidRDefault="002A0308" w:rsidP="00D31D1F">
            <w:pPr>
              <w:cnfStyle w:val="000000100000" w:firstRow="0" w:lastRow="0" w:firstColumn="0" w:lastColumn="0" w:oddVBand="0" w:evenVBand="0" w:oddHBand="1" w:evenHBand="0" w:firstRowFirstColumn="0" w:firstRowLastColumn="0" w:lastRowFirstColumn="0" w:lastRowLastColumn="0"/>
            </w:pPr>
            <w:r w:rsidRPr="00C12A8B">
              <w:t>Predicted and actual impacts</w:t>
            </w:r>
          </w:p>
        </w:tc>
      </w:tr>
      <w:tr w:rsidR="002A0308" w14:paraId="3EB5001C" w14:textId="77777777" w:rsidTr="004A6BF4">
        <w:trPr>
          <w:trHeight w:val="529"/>
        </w:trPr>
        <w:tc>
          <w:tcPr>
            <w:cnfStyle w:val="001000000000" w:firstRow="0" w:lastRow="0" w:firstColumn="1" w:lastColumn="0" w:oddVBand="0" w:evenVBand="0" w:oddHBand="0" w:evenHBand="0" w:firstRowFirstColumn="0" w:firstRowLastColumn="0" w:lastRowFirstColumn="0" w:lastRowLastColumn="0"/>
            <w:tcW w:w="1960" w:type="dxa"/>
            <w:tcBorders>
              <w:top w:val="single" w:sz="4" w:space="0" w:color="006890"/>
            </w:tcBorders>
          </w:tcPr>
          <w:p w14:paraId="55940240" w14:textId="77777777" w:rsidR="002A0308" w:rsidRPr="006314AD" w:rsidRDefault="002A0308" w:rsidP="00D31D1F">
            <w:pPr>
              <w:jc w:val="center"/>
            </w:pPr>
            <w:r w:rsidRPr="006314AD">
              <w:t>P08</w:t>
            </w:r>
          </w:p>
        </w:tc>
        <w:tc>
          <w:tcPr>
            <w:tcW w:w="8552" w:type="dxa"/>
            <w:tcBorders>
              <w:top w:val="single" w:sz="4" w:space="0" w:color="006890"/>
            </w:tcBorders>
            <w:shd w:val="clear" w:color="auto" w:fill="C5AFC5"/>
          </w:tcPr>
          <w:p w14:paraId="2A273F52" w14:textId="77777777" w:rsidR="002A0308" w:rsidRPr="00C12A8B" w:rsidRDefault="002A0308" w:rsidP="00D31D1F">
            <w:pPr>
              <w:cnfStyle w:val="000000000000" w:firstRow="0" w:lastRow="0" w:firstColumn="0" w:lastColumn="0" w:oddVBand="0" w:evenVBand="0" w:oddHBand="0" w:evenHBand="0" w:firstRowFirstColumn="0" w:firstRowLastColumn="0" w:lastRowFirstColumn="0" w:lastRowLastColumn="0"/>
            </w:pPr>
            <w:r w:rsidRPr="00C12A8B">
              <w:t>Operations</w:t>
            </w:r>
          </w:p>
        </w:tc>
      </w:tr>
      <w:tr w:rsidR="002A0308" w14:paraId="60A7E31A" w14:textId="77777777" w:rsidTr="004A6BF4">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960" w:type="dxa"/>
            <w:tcBorders>
              <w:top w:val="single" w:sz="4" w:space="0" w:color="006890"/>
            </w:tcBorders>
          </w:tcPr>
          <w:p w14:paraId="40D20B69" w14:textId="77777777" w:rsidR="002A0308" w:rsidRPr="006314AD" w:rsidRDefault="002A0308" w:rsidP="00D31D1F">
            <w:pPr>
              <w:jc w:val="center"/>
            </w:pPr>
            <w:r w:rsidRPr="006314AD">
              <w:t>P09</w:t>
            </w:r>
          </w:p>
        </w:tc>
        <w:tc>
          <w:tcPr>
            <w:tcW w:w="8552" w:type="dxa"/>
            <w:tcBorders>
              <w:top w:val="single" w:sz="4" w:space="0" w:color="006890"/>
            </w:tcBorders>
            <w:shd w:val="clear" w:color="auto" w:fill="C5AFC5"/>
          </w:tcPr>
          <w:p w14:paraId="550CA1CC" w14:textId="77777777" w:rsidR="002A0308" w:rsidRPr="00C12A8B" w:rsidRDefault="002A0308" w:rsidP="00D31D1F">
            <w:pPr>
              <w:cnfStyle w:val="000000100000" w:firstRow="0" w:lastRow="0" w:firstColumn="0" w:lastColumn="0" w:oddVBand="0" w:evenVBand="0" w:oddHBand="1" w:evenHBand="0" w:firstRowFirstColumn="0" w:firstRowLastColumn="0" w:lastRowFirstColumn="0" w:lastRowLastColumn="0"/>
            </w:pPr>
            <w:r w:rsidRPr="00C12A8B">
              <w:t>Maintenance and repair</w:t>
            </w:r>
          </w:p>
        </w:tc>
      </w:tr>
      <w:tr w:rsidR="002A0308" w14:paraId="4A7B3088" w14:textId="77777777" w:rsidTr="004A6BF4">
        <w:trPr>
          <w:trHeight w:val="529"/>
        </w:trPr>
        <w:tc>
          <w:tcPr>
            <w:cnfStyle w:val="001000000000" w:firstRow="0" w:lastRow="0" w:firstColumn="1" w:lastColumn="0" w:oddVBand="0" w:evenVBand="0" w:oddHBand="0" w:evenHBand="0" w:firstRowFirstColumn="0" w:firstRowLastColumn="0" w:lastRowFirstColumn="0" w:lastRowLastColumn="0"/>
            <w:tcW w:w="1960" w:type="dxa"/>
            <w:tcBorders>
              <w:top w:val="single" w:sz="4" w:space="0" w:color="006890"/>
            </w:tcBorders>
          </w:tcPr>
          <w:p w14:paraId="23C04E0A" w14:textId="77777777" w:rsidR="002A0308" w:rsidRPr="006314AD" w:rsidRDefault="002A0308" w:rsidP="00D31D1F">
            <w:pPr>
              <w:jc w:val="center"/>
            </w:pPr>
            <w:r w:rsidRPr="006314AD">
              <w:t>P10</w:t>
            </w:r>
          </w:p>
        </w:tc>
        <w:tc>
          <w:tcPr>
            <w:tcW w:w="8552" w:type="dxa"/>
            <w:tcBorders>
              <w:top w:val="single" w:sz="4" w:space="0" w:color="006890"/>
            </w:tcBorders>
            <w:shd w:val="clear" w:color="auto" w:fill="C5AFC5"/>
          </w:tcPr>
          <w:p w14:paraId="237E9732" w14:textId="77777777" w:rsidR="002A0308" w:rsidRPr="00C12A8B" w:rsidRDefault="002A0308" w:rsidP="00D31D1F">
            <w:pPr>
              <w:cnfStyle w:val="000000000000" w:firstRow="0" w:lastRow="0" w:firstColumn="0" w:lastColumn="0" w:oddVBand="0" w:evenVBand="0" w:oddHBand="0" w:evenHBand="0" w:firstRowFirstColumn="0" w:firstRowLastColumn="0" w:lastRowFirstColumn="0" w:lastRowLastColumn="0"/>
            </w:pPr>
            <w:r w:rsidRPr="00C12A8B">
              <w:t>Replacement</w:t>
            </w:r>
          </w:p>
        </w:tc>
      </w:tr>
      <w:tr w:rsidR="002A0308" w14:paraId="336AABEE" w14:textId="77777777" w:rsidTr="004A6BF4">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960" w:type="dxa"/>
            <w:tcBorders>
              <w:top w:val="single" w:sz="4" w:space="0" w:color="006890"/>
            </w:tcBorders>
          </w:tcPr>
          <w:p w14:paraId="7301A34D" w14:textId="77777777" w:rsidR="002A0308" w:rsidRPr="006314AD" w:rsidRDefault="002A0308" w:rsidP="00D31D1F">
            <w:pPr>
              <w:jc w:val="center"/>
            </w:pPr>
            <w:r w:rsidRPr="006314AD">
              <w:t>P11</w:t>
            </w:r>
          </w:p>
        </w:tc>
        <w:tc>
          <w:tcPr>
            <w:tcW w:w="8552" w:type="dxa"/>
            <w:tcBorders>
              <w:top w:val="single" w:sz="4" w:space="0" w:color="006890"/>
            </w:tcBorders>
            <w:shd w:val="clear" w:color="auto" w:fill="C5AFC5"/>
          </w:tcPr>
          <w:p w14:paraId="20E2AF45" w14:textId="77777777" w:rsidR="002A0308" w:rsidRPr="00C12A8B" w:rsidRDefault="002A0308" w:rsidP="00D31D1F">
            <w:pPr>
              <w:cnfStyle w:val="000000100000" w:firstRow="0" w:lastRow="0" w:firstColumn="0" w:lastColumn="0" w:oddVBand="0" w:evenVBand="0" w:oddHBand="1" w:evenHBand="0" w:firstRowFirstColumn="0" w:firstRowLastColumn="0" w:lastRowFirstColumn="0" w:lastRowLastColumn="0"/>
            </w:pPr>
            <w:r w:rsidRPr="00C12A8B">
              <w:t>Decommissioning and disposal</w:t>
            </w:r>
          </w:p>
        </w:tc>
      </w:tr>
      <w:tr w:rsidR="002A0308" w14:paraId="79240E3E" w14:textId="77777777" w:rsidTr="004A6BF4">
        <w:trPr>
          <w:trHeight w:val="529"/>
        </w:trPr>
        <w:tc>
          <w:tcPr>
            <w:cnfStyle w:val="001000000000" w:firstRow="0" w:lastRow="0" w:firstColumn="1" w:lastColumn="0" w:oddVBand="0" w:evenVBand="0" w:oddHBand="0" w:evenHBand="0" w:firstRowFirstColumn="0" w:firstRowLastColumn="0" w:lastRowFirstColumn="0" w:lastRowLastColumn="0"/>
            <w:tcW w:w="1960" w:type="dxa"/>
            <w:tcBorders>
              <w:top w:val="single" w:sz="4" w:space="0" w:color="006890"/>
            </w:tcBorders>
          </w:tcPr>
          <w:p w14:paraId="1E529657" w14:textId="77777777" w:rsidR="002A0308" w:rsidRDefault="002A0308" w:rsidP="00D31D1F">
            <w:pPr>
              <w:jc w:val="center"/>
            </w:pPr>
            <w:r w:rsidRPr="006314AD">
              <w:t>P12</w:t>
            </w:r>
          </w:p>
        </w:tc>
        <w:tc>
          <w:tcPr>
            <w:tcW w:w="8552" w:type="dxa"/>
            <w:tcBorders>
              <w:top w:val="single" w:sz="4" w:space="0" w:color="006890"/>
            </w:tcBorders>
            <w:shd w:val="clear" w:color="auto" w:fill="C5AFC5"/>
          </w:tcPr>
          <w:p w14:paraId="615E4904" w14:textId="77777777" w:rsidR="002A0308" w:rsidRPr="00C12A8B" w:rsidRDefault="002A0308" w:rsidP="00D31D1F">
            <w:pPr>
              <w:cnfStyle w:val="000000000000" w:firstRow="0" w:lastRow="0" w:firstColumn="0" w:lastColumn="0" w:oddVBand="0" w:evenVBand="0" w:oddHBand="0" w:evenHBand="0" w:firstRowFirstColumn="0" w:firstRowLastColumn="0" w:lastRowFirstColumn="0" w:lastRowLastColumn="0"/>
            </w:pPr>
          </w:p>
        </w:tc>
      </w:tr>
    </w:tbl>
    <w:p w14:paraId="637FEA82" w14:textId="3AD7F9E2" w:rsidR="002A0308" w:rsidRDefault="002A0308" w:rsidP="004A6BF4">
      <w:pPr>
        <w:pStyle w:val="TableCaption"/>
      </w:pPr>
      <w:r>
        <w:t>Table 2.14 – Client’s strategic purposes</w:t>
      </w:r>
    </w:p>
    <w:p w14:paraId="47F5EF47" w14:textId="53FDB64A" w:rsidR="004D655E" w:rsidRPr="004A6BF4" w:rsidRDefault="002A0308" w:rsidP="004A6BF4">
      <w:pPr>
        <w:rPr>
          <w:rFonts w:asciiTheme="majorHAnsi" w:eastAsiaTheme="majorEastAsia" w:hAnsiTheme="majorHAnsi" w:cstheme="majorBidi"/>
          <w:b/>
          <w:color w:val="006890"/>
          <w:sz w:val="32"/>
          <w:szCs w:val="32"/>
        </w:rPr>
      </w:pPr>
      <w:r>
        <w:br w:type="page"/>
      </w:r>
    </w:p>
    <w:p w14:paraId="3BE8BF2F" w14:textId="41717B91" w:rsidR="002A0308" w:rsidRDefault="00006D47" w:rsidP="005A0994">
      <w:pPr>
        <w:pStyle w:val="Heading2"/>
        <w:numPr>
          <w:ilvl w:val="1"/>
          <w:numId w:val="32"/>
        </w:numPr>
      </w:pPr>
      <w:bookmarkStart w:id="67" w:name="_Toc482371847"/>
      <w:bookmarkStart w:id="68" w:name="_Toc482628895"/>
      <w:r>
        <w:lastRenderedPageBreak/>
        <w:t>BIM competence assessment</w:t>
      </w:r>
      <w:bookmarkEnd w:id="67"/>
      <w:bookmarkEnd w:id="68"/>
    </w:p>
    <w:p w14:paraId="2840118C" w14:textId="4E91A05C" w:rsidR="00285933" w:rsidRDefault="00285933" w:rsidP="004A6BF4">
      <w:pPr>
        <w:pStyle w:val="Heading3"/>
        <w:numPr>
          <w:ilvl w:val="2"/>
          <w:numId w:val="32"/>
        </w:numPr>
      </w:pPr>
      <w:bookmarkStart w:id="69" w:name="_Toc482371848"/>
      <w:bookmarkStart w:id="70" w:name="_Toc482628896"/>
      <w:r>
        <w:t>Level 2 BIM Competence</w:t>
      </w:r>
      <w:bookmarkEnd w:id="69"/>
      <w:bookmarkEnd w:id="70"/>
    </w:p>
    <w:p w14:paraId="420698BE" w14:textId="121E85FF" w:rsidR="005A0994" w:rsidRDefault="005A0994" w:rsidP="004A6BF4">
      <w:r>
        <w:t>Provide details of individual, corporate and supply chain competency in BIM. The tables in this section should only be completed if the information required is not covered elsewhere for example in a Pre-Qualification Questionnaire (PQQ).</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57"/>
        <w:gridCol w:w="2003"/>
        <w:gridCol w:w="3600"/>
        <w:gridCol w:w="630"/>
        <w:gridCol w:w="3322"/>
      </w:tblGrid>
      <w:tr w:rsidR="005A0994" w:rsidRPr="00B91305" w14:paraId="481894A0" w14:textId="77777777" w:rsidTr="00387D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57" w:type="dxa"/>
            <w:tcBorders>
              <w:top w:val="single" w:sz="4" w:space="0" w:color="006890"/>
              <w:bottom w:val="single" w:sz="4" w:space="0" w:color="006890"/>
            </w:tcBorders>
          </w:tcPr>
          <w:p w14:paraId="173125DA" w14:textId="77777777" w:rsidR="005A0994" w:rsidRPr="00B91305" w:rsidRDefault="005A0994" w:rsidP="00387DB8">
            <w:pPr>
              <w:rPr>
                <w:szCs w:val="20"/>
              </w:rPr>
            </w:pPr>
            <w:r w:rsidRPr="00B91305">
              <w:rPr>
                <w:szCs w:val="20"/>
              </w:rPr>
              <w:t>Ref:</w:t>
            </w:r>
          </w:p>
        </w:tc>
        <w:tc>
          <w:tcPr>
            <w:tcW w:w="2003" w:type="dxa"/>
            <w:tcBorders>
              <w:top w:val="single" w:sz="4" w:space="0" w:color="006890"/>
              <w:bottom w:val="single" w:sz="4" w:space="0" w:color="006890"/>
            </w:tcBorders>
          </w:tcPr>
          <w:p w14:paraId="5385D49E"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3600" w:type="dxa"/>
            <w:tcBorders>
              <w:top w:val="single" w:sz="4" w:space="0" w:color="006890"/>
              <w:bottom w:val="single" w:sz="4" w:space="0" w:color="006890"/>
            </w:tcBorders>
          </w:tcPr>
          <w:p w14:paraId="503A829F"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630" w:type="dxa"/>
            <w:tcBorders>
              <w:top w:val="single" w:sz="4" w:space="0" w:color="006890"/>
              <w:bottom w:val="single" w:sz="4" w:space="0" w:color="006890"/>
            </w:tcBorders>
          </w:tcPr>
          <w:p w14:paraId="6FB1E3B4"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3322" w:type="dxa"/>
            <w:tcBorders>
              <w:top w:val="single" w:sz="4" w:space="0" w:color="006890"/>
              <w:bottom w:val="single" w:sz="4" w:space="0" w:color="006890"/>
            </w:tcBorders>
          </w:tcPr>
          <w:p w14:paraId="16795758"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5A0994" w14:paraId="79787F4C" w14:textId="77777777" w:rsidTr="00387DB8">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57" w:type="dxa"/>
            <w:tcBorders>
              <w:top w:val="single" w:sz="4" w:space="0" w:color="006890"/>
            </w:tcBorders>
          </w:tcPr>
          <w:p w14:paraId="720A86CD" w14:textId="77777777" w:rsidR="005A0994" w:rsidRPr="00CF5AEE" w:rsidRDefault="005A0994" w:rsidP="00387DB8">
            <w:r>
              <w:t>2.15.1.1</w:t>
            </w:r>
          </w:p>
        </w:tc>
        <w:tc>
          <w:tcPr>
            <w:tcW w:w="2003" w:type="dxa"/>
            <w:tcBorders>
              <w:top w:val="single" w:sz="4" w:space="0" w:color="006890"/>
            </w:tcBorders>
            <w:shd w:val="clear" w:color="auto" w:fill="C5AFC5"/>
          </w:tcPr>
          <w:p w14:paraId="18E26E05"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sidRPr="004E1FA3">
              <w:rPr>
                <w:b/>
              </w:rPr>
              <w:t>Exemption</w:t>
            </w:r>
          </w:p>
        </w:tc>
        <w:tc>
          <w:tcPr>
            <w:tcW w:w="3600" w:type="dxa"/>
            <w:tcBorders>
              <w:top w:val="single" w:sz="4" w:space="0" w:color="006890"/>
            </w:tcBorders>
            <w:shd w:val="clear" w:color="auto" w:fill="C5AFC5"/>
          </w:tcPr>
          <w:p w14:paraId="41A37FEC"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rsidRPr="00CB2EA9">
              <w:t>The questions in this module need not be completed if your organizat</w:t>
            </w:r>
            <w:r>
              <w:t xml:space="preserve">ion holds a </w:t>
            </w:r>
            <w:proofErr w:type="gramStart"/>
            <w:r>
              <w:t>third party</w:t>
            </w:r>
            <w:proofErr w:type="gramEnd"/>
            <w:r>
              <w:t xml:space="preserve"> certifi</w:t>
            </w:r>
            <w:r w:rsidRPr="00CB2EA9">
              <w:t>cate of compliance with PAS 1192:2:2013 from an organisation with a related UKAS accreditation, or equivalent.</w:t>
            </w:r>
          </w:p>
        </w:tc>
        <w:sdt>
          <w:sdtPr>
            <w:id w:val="1727177117"/>
            <w14:checkbox>
              <w14:checked w14:val="0"/>
              <w14:checkedState w14:val="00FC" w14:font="Wingdings"/>
              <w14:uncheckedState w14:val="0020" w14:font="Wingdings"/>
            </w14:checkbox>
          </w:sdtPr>
          <w:sdtEndPr/>
          <w:sdtContent>
            <w:tc>
              <w:tcPr>
                <w:tcW w:w="630" w:type="dxa"/>
                <w:tcBorders>
                  <w:top w:val="single" w:sz="4" w:space="0" w:color="006890"/>
                </w:tcBorders>
              </w:tcPr>
              <w:p w14:paraId="386F4CDD"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3322" w:type="dxa"/>
            <w:tcBorders>
              <w:top w:val="single" w:sz="4" w:space="0" w:color="006890"/>
            </w:tcBorders>
          </w:tcPr>
          <w:p w14:paraId="20E482BE"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r w:rsidR="005A0994" w14:paraId="46D2553D" w14:textId="77777777" w:rsidTr="00387DB8">
        <w:trPr>
          <w:trHeight w:val="732"/>
        </w:trPr>
        <w:tc>
          <w:tcPr>
            <w:cnfStyle w:val="001000000000" w:firstRow="0" w:lastRow="0" w:firstColumn="1" w:lastColumn="0" w:oddVBand="0" w:evenVBand="0" w:oddHBand="0" w:evenHBand="0" w:firstRowFirstColumn="0" w:firstRowLastColumn="0" w:lastRowFirstColumn="0" w:lastRowLastColumn="0"/>
            <w:tcW w:w="957" w:type="dxa"/>
            <w:tcBorders>
              <w:top w:val="single" w:sz="4" w:space="0" w:color="006890"/>
            </w:tcBorders>
          </w:tcPr>
          <w:p w14:paraId="1EB8835E" w14:textId="77777777" w:rsidR="005A0994" w:rsidRDefault="005A0994" w:rsidP="00387DB8">
            <w:r>
              <w:t>2.15.1.2</w:t>
            </w:r>
          </w:p>
        </w:tc>
        <w:tc>
          <w:tcPr>
            <w:tcW w:w="2003" w:type="dxa"/>
            <w:tcBorders>
              <w:top w:val="single" w:sz="4" w:space="0" w:color="006890"/>
            </w:tcBorders>
            <w:shd w:val="clear" w:color="auto" w:fill="C5AFC5"/>
          </w:tcPr>
          <w:p w14:paraId="27947143"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sidRPr="000508EA">
              <w:rPr>
                <w:b/>
              </w:rPr>
              <w:t>Common Data Environment capability</w:t>
            </w:r>
          </w:p>
        </w:tc>
        <w:tc>
          <w:tcPr>
            <w:tcW w:w="3600" w:type="dxa"/>
            <w:tcBorders>
              <w:top w:val="single" w:sz="4" w:space="0" w:color="006890"/>
            </w:tcBorders>
            <w:shd w:val="clear" w:color="auto" w:fill="C5AFC5"/>
          </w:tcPr>
          <w:p w14:paraId="04C9CF17"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rsidRPr="000508EA">
              <w:t>Demonstrate that your organization understands the concept of a “Common Data Environment” and is able to exchange information in an efficient and collaborative manner. If you have delivered a project in this way, you may use this to demonstrate your capability.</w:t>
            </w:r>
          </w:p>
        </w:tc>
        <w:tc>
          <w:tcPr>
            <w:tcW w:w="630" w:type="dxa"/>
            <w:tcBorders>
              <w:top w:val="single" w:sz="4" w:space="0" w:color="006890"/>
            </w:tcBorders>
          </w:tcPr>
          <w:p w14:paraId="4D1A5E3A"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3322" w:type="dxa"/>
            <w:tcBorders>
              <w:top w:val="single" w:sz="4" w:space="0" w:color="006890"/>
            </w:tcBorders>
          </w:tcPr>
          <w:p w14:paraId="079DABBE"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r>
      <w:tr w:rsidR="005A0994" w14:paraId="2DBDFBD4" w14:textId="77777777" w:rsidTr="00387DB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57" w:type="dxa"/>
          </w:tcPr>
          <w:p w14:paraId="0E1CEE5D" w14:textId="77777777" w:rsidR="005A0994" w:rsidRPr="00CF5AEE" w:rsidRDefault="005A0994" w:rsidP="00387DB8">
            <w:r>
              <w:t>2.15.1.3</w:t>
            </w:r>
          </w:p>
        </w:tc>
        <w:tc>
          <w:tcPr>
            <w:tcW w:w="2003" w:type="dxa"/>
            <w:shd w:val="clear" w:color="auto" w:fill="C5AFC5"/>
          </w:tcPr>
          <w:p w14:paraId="06F11A2A"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sidRPr="000508EA">
              <w:rPr>
                <w:b/>
              </w:rPr>
              <w:t>Policy, systems and procedures to achieve “Level 2 BIM”</w:t>
            </w:r>
          </w:p>
        </w:tc>
        <w:tc>
          <w:tcPr>
            <w:tcW w:w="3600" w:type="dxa"/>
            <w:shd w:val="clear" w:color="auto" w:fill="C5AFC5"/>
          </w:tcPr>
          <w:p w14:paraId="6A856F75"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rsidRPr="000508EA">
              <w:t>Provide evidence that you or your organization has a policy authorized by the Chief Executive or equivalent and regularly reviewed.</w:t>
            </w:r>
          </w:p>
        </w:tc>
        <w:sdt>
          <w:sdtPr>
            <w:id w:val="1437869347"/>
            <w14:checkbox>
              <w14:checked w14:val="0"/>
              <w14:checkedState w14:val="00FC" w14:font="Wingdings"/>
              <w14:uncheckedState w14:val="0020" w14:font="Wingdings"/>
            </w14:checkbox>
          </w:sdtPr>
          <w:sdtEndPr/>
          <w:sdtContent>
            <w:tc>
              <w:tcPr>
                <w:tcW w:w="630" w:type="dxa"/>
              </w:tcPr>
              <w:p w14:paraId="1C11D02B"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3322" w:type="dxa"/>
          </w:tcPr>
          <w:p w14:paraId="726BD457"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r w:rsidR="005A0994" w14:paraId="1AB04FB5" w14:textId="77777777" w:rsidTr="00387DB8">
        <w:trPr>
          <w:trHeight w:val="488"/>
        </w:trPr>
        <w:tc>
          <w:tcPr>
            <w:cnfStyle w:val="001000000000" w:firstRow="0" w:lastRow="0" w:firstColumn="1" w:lastColumn="0" w:oddVBand="0" w:evenVBand="0" w:oddHBand="0" w:evenHBand="0" w:firstRowFirstColumn="0" w:firstRowLastColumn="0" w:lastRowFirstColumn="0" w:lastRowLastColumn="0"/>
            <w:tcW w:w="957" w:type="dxa"/>
          </w:tcPr>
          <w:p w14:paraId="6C72AEFB" w14:textId="77777777" w:rsidR="005A0994" w:rsidRPr="00CF5AEE" w:rsidRDefault="005A0994" w:rsidP="00387DB8">
            <w:r>
              <w:t>2.15.1.4</w:t>
            </w:r>
          </w:p>
        </w:tc>
        <w:tc>
          <w:tcPr>
            <w:tcW w:w="2003" w:type="dxa"/>
            <w:shd w:val="clear" w:color="auto" w:fill="C5AFC5"/>
          </w:tcPr>
          <w:p w14:paraId="06AFD184"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rPr>
                <w:b/>
              </w:rPr>
            </w:pPr>
            <w:r w:rsidRPr="000508EA">
              <w:rPr>
                <w:b/>
              </w:rPr>
              <w:t>Developing and delivering, or working to, a BIM Execution Plan</w:t>
            </w:r>
          </w:p>
        </w:tc>
        <w:tc>
          <w:tcPr>
            <w:tcW w:w="3600" w:type="dxa"/>
            <w:shd w:val="clear" w:color="auto" w:fill="C5AFC5"/>
          </w:tcPr>
          <w:p w14:paraId="22057206"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rsidRPr="000508EA">
              <w:t>Demonstrate that your organization understands the requirements of PAS 1192:2:2013, in particular with respect to a BEP. If you have delivered a project in this way, you may present an example BEP.</w:t>
            </w:r>
          </w:p>
        </w:tc>
        <w:sdt>
          <w:sdtPr>
            <w:id w:val="-311943583"/>
            <w14:checkbox>
              <w14:checked w14:val="0"/>
              <w14:checkedState w14:val="00FC" w14:font="Wingdings"/>
              <w14:uncheckedState w14:val="0020" w14:font="Wingdings"/>
            </w14:checkbox>
          </w:sdtPr>
          <w:sdtEndPr/>
          <w:sdtContent>
            <w:tc>
              <w:tcPr>
                <w:tcW w:w="630" w:type="dxa"/>
              </w:tcPr>
              <w:p w14:paraId="45F40514"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3322" w:type="dxa"/>
          </w:tcPr>
          <w:p w14:paraId="3D73B33F"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r>
      <w:tr w:rsidR="005A0994" w14:paraId="30C2E989" w14:textId="77777777" w:rsidTr="00387DB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57" w:type="dxa"/>
          </w:tcPr>
          <w:p w14:paraId="78EE81BB" w14:textId="77777777" w:rsidR="005A0994" w:rsidRPr="00CF5AEE" w:rsidRDefault="005A0994" w:rsidP="00387DB8">
            <w:r>
              <w:lastRenderedPageBreak/>
              <w:t>2.15.1.5</w:t>
            </w:r>
          </w:p>
        </w:tc>
        <w:tc>
          <w:tcPr>
            <w:tcW w:w="2003" w:type="dxa"/>
            <w:shd w:val="clear" w:color="auto" w:fill="C5AFC5"/>
          </w:tcPr>
          <w:p w14:paraId="70F3DEDD"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sidRPr="000508EA">
              <w:rPr>
                <w:b/>
              </w:rPr>
              <w:t>Training employees in BIM related skills</w:t>
            </w:r>
          </w:p>
        </w:tc>
        <w:tc>
          <w:tcPr>
            <w:tcW w:w="3600" w:type="dxa"/>
            <w:shd w:val="clear" w:color="auto" w:fill="C5AFC5"/>
          </w:tcPr>
          <w:p w14:paraId="56B9AEE8"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rsidRPr="000508EA">
              <w:t xml:space="preserve">Demonstrate that your organization has in place training arrangements to ensure that </w:t>
            </w:r>
            <w:r>
              <w:t>its staff/ workforce have suffi</w:t>
            </w:r>
            <w:r w:rsidRPr="000508EA">
              <w:t>cient skills and understanding to implement and deliver projects in accordance with the policy and procedures established to achieve “Level 2 BIM”.</w:t>
            </w:r>
          </w:p>
        </w:tc>
        <w:sdt>
          <w:sdtPr>
            <w:id w:val="-1019079240"/>
            <w14:checkbox>
              <w14:checked w14:val="0"/>
              <w14:checkedState w14:val="00FC" w14:font="Wingdings"/>
              <w14:uncheckedState w14:val="0020" w14:font="Wingdings"/>
            </w14:checkbox>
          </w:sdtPr>
          <w:sdtEndPr/>
          <w:sdtContent>
            <w:tc>
              <w:tcPr>
                <w:tcW w:w="630" w:type="dxa"/>
              </w:tcPr>
              <w:p w14:paraId="2C77E667"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3322" w:type="dxa"/>
          </w:tcPr>
          <w:p w14:paraId="0ECEDB62" w14:textId="77777777" w:rsidR="005A0994" w:rsidRPr="00CF5AEE" w:rsidRDefault="005A0994" w:rsidP="00387DB8">
            <w:pPr>
              <w:keepNext/>
              <w:cnfStyle w:val="000000100000" w:firstRow="0" w:lastRow="0" w:firstColumn="0" w:lastColumn="0" w:oddVBand="0" w:evenVBand="0" w:oddHBand="1" w:evenHBand="0" w:firstRowFirstColumn="0" w:firstRowLastColumn="0" w:lastRowFirstColumn="0" w:lastRowLastColumn="0"/>
            </w:pPr>
          </w:p>
        </w:tc>
      </w:tr>
    </w:tbl>
    <w:p w14:paraId="0E501B3D" w14:textId="77777777" w:rsidR="005A0994" w:rsidRDefault="005A0994" w:rsidP="005A0994">
      <w:pPr>
        <w:pStyle w:val="TableCaption"/>
      </w:pPr>
      <w:r>
        <w:t>Table 2.15.1 – Level 2 BIM competence</w:t>
      </w:r>
    </w:p>
    <w:p w14:paraId="21C82B48" w14:textId="77777777" w:rsidR="005A0994" w:rsidRPr="004A6BF4" w:rsidRDefault="005A0994" w:rsidP="004A6BF4"/>
    <w:p w14:paraId="3B86EBD2" w14:textId="633587D7" w:rsidR="00285933" w:rsidRDefault="00285933" w:rsidP="004A6BF4">
      <w:pPr>
        <w:pStyle w:val="Heading3"/>
        <w:numPr>
          <w:ilvl w:val="2"/>
          <w:numId w:val="32"/>
        </w:numPr>
      </w:pPr>
      <w:bookmarkStart w:id="71" w:name="_Toc482371849"/>
      <w:bookmarkStart w:id="72" w:name="_Toc482628897"/>
      <w:r>
        <w:t>BIM capability and experience</w:t>
      </w:r>
      <w:bookmarkEnd w:id="71"/>
      <w:bookmarkEnd w:id="72"/>
    </w:p>
    <w:tbl>
      <w:tblPr>
        <w:tblStyle w:val="ListTable3-Accent5"/>
        <w:tblW w:w="10520"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83"/>
        <w:gridCol w:w="1972"/>
        <w:gridCol w:w="3605"/>
        <w:gridCol w:w="646"/>
        <w:gridCol w:w="3314"/>
      </w:tblGrid>
      <w:tr w:rsidR="005A0994" w:rsidRPr="00B91305" w14:paraId="4E313A85" w14:textId="77777777" w:rsidTr="00387D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3" w:type="dxa"/>
            <w:tcBorders>
              <w:top w:val="single" w:sz="4" w:space="0" w:color="006890"/>
              <w:bottom w:val="single" w:sz="4" w:space="0" w:color="006890"/>
            </w:tcBorders>
          </w:tcPr>
          <w:p w14:paraId="6B5BFDEB" w14:textId="77777777" w:rsidR="005A0994" w:rsidRPr="00B91305" w:rsidRDefault="005A0994" w:rsidP="00387DB8">
            <w:pPr>
              <w:rPr>
                <w:szCs w:val="20"/>
              </w:rPr>
            </w:pPr>
            <w:r w:rsidRPr="00B91305">
              <w:rPr>
                <w:szCs w:val="20"/>
              </w:rPr>
              <w:t>Ref:</w:t>
            </w:r>
          </w:p>
        </w:tc>
        <w:tc>
          <w:tcPr>
            <w:tcW w:w="1972" w:type="dxa"/>
            <w:tcBorders>
              <w:top w:val="single" w:sz="4" w:space="0" w:color="006890"/>
              <w:bottom w:val="single" w:sz="4" w:space="0" w:color="006890"/>
            </w:tcBorders>
          </w:tcPr>
          <w:p w14:paraId="43290FA4"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3605" w:type="dxa"/>
            <w:tcBorders>
              <w:top w:val="single" w:sz="4" w:space="0" w:color="006890"/>
              <w:bottom w:val="single" w:sz="4" w:space="0" w:color="006890"/>
            </w:tcBorders>
          </w:tcPr>
          <w:p w14:paraId="1949D661"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646" w:type="dxa"/>
            <w:tcBorders>
              <w:top w:val="single" w:sz="4" w:space="0" w:color="006890"/>
              <w:bottom w:val="single" w:sz="4" w:space="0" w:color="006890"/>
            </w:tcBorders>
          </w:tcPr>
          <w:p w14:paraId="40B20BDF"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3314" w:type="dxa"/>
            <w:tcBorders>
              <w:top w:val="single" w:sz="4" w:space="0" w:color="006890"/>
              <w:bottom w:val="single" w:sz="4" w:space="0" w:color="006890"/>
            </w:tcBorders>
          </w:tcPr>
          <w:p w14:paraId="097E528A"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5A0994" w14:paraId="673C6937" w14:textId="77777777" w:rsidTr="00387DB8">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006890"/>
            </w:tcBorders>
          </w:tcPr>
          <w:p w14:paraId="519ED79B" w14:textId="77777777" w:rsidR="005A0994" w:rsidRPr="00CF5AEE" w:rsidRDefault="005A0994" w:rsidP="00387DB8">
            <w:r>
              <w:t>2.15.2.1</w:t>
            </w:r>
          </w:p>
        </w:tc>
        <w:tc>
          <w:tcPr>
            <w:tcW w:w="1972" w:type="dxa"/>
            <w:tcBorders>
              <w:top w:val="single" w:sz="4" w:space="0" w:color="006890"/>
            </w:tcBorders>
            <w:shd w:val="clear" w:color="auto" w:fill="C5AFC5"/>
          </w:tcPr>
          <w:p w14:paraId="55C24699"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sidRPr="00A967B0">
              <w:rPr>
                <w:b/>
              </w:rPr>
              <w:t>BIM experience</w:t>
            </w:r>
          </w:p>
        </w:tc>
        <w:tc>
          <w:tcPr>
            <w:tcW w:w="3605" w:type="dxa"/>
            <w:tcBorders>
              <w:top w:val="single" w:sz="4" w:space="0" w:color="006890"/>
            </w:tcBorders>
            <w:shd w:val="clear" w:color="auto" w:fill="C5AFC5"/>
          </w:tcPr>
          <w:p w14:paraId="191B4E00"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 xml:space="preserve">Provide details of </w:t>
            </w:r>
            <w:r w:rsidRPr="00A967B0">
              <w:t>organisational and personnel</w:t>
            </w:r>
            <w:r>
              <w:t xml:space="preserve"> experience.</w:t>
            </w:r>
          </w:p>
        </w:tc>
        <w:sdt>
          <w:sdtPr>
            <w:id w:val="2028831232"/>
            <w14:checkbox>
              <w14:checked w14:val="0"/>
              <w14:checkedState w14:val="00FC" w14:font="Wingdings"/>
              <w14:uncheckedState w14:val="0020" w14:font="Wingdings"/>
            </w14:checkbox>
          </w:sdtPr>
          <w:sdtEndPr/>
          <w:sdtContent>
            <w:tc>
              <w:tcPr>
                <w:tcW w:w="646" w:type="dxa"/>
                <w:tcBorders>
                  <w:top w:val="single" w:sz="4" w:space="0" w:color="006890"/>
                </w:tcBorders>
              </w:tcPr>
              <w:p w14:paraId="478C177D"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3314" w:type="dxa"/>
            <w:tcBorders>
              <w:top w:val="single" w:sz="4" w:space="0" w:color="006890"/>
            </w:tcBorders>
          </w:tcPr>
          <w:p w14:paraId="646DE6CE"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r w:rsidR="005A0994" w14:paraId="7261866B" w14:textId="77777777" w:rsidTr="00387DB8">
        <w:trPr>
          <w:trHeight w:val="732"/>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006890"/>
            </w:tcBorders>
          </w:tcPr>
          <w:p w14:paraId="139D50E7" w14:textId="77777777" w:rsidR="005A0994" w:rsidRDefault="005A0994" w:rsidP="00387DB8">
            <w:r>
              <w:t>2.15.2.2</w:t>
            </w:r>
          </w:p>
        </w:tc>
        <w:tc>
          <w:tcPr>
            <w:tcW w:w="1972" w:type="dxa"/>
            <w:tcBorders>
              <w:top w:val="single" w:sz="4" w:space="0" w:color="006890"/>
            </w:tcBorders>
            <w:shd w:val="clear" w:color="auto" w:fill="C5AFC5"/>
          </w:tcPr>
          <w:p w14:paraId="1535734E"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sidRPr="00A967B0">
              <w:rPr>
                <w:b/>
              </w:rPr>
              <w:t>BIM capabilities</w:t>
            </w:r>
          </w:p>
        </w:tc>
        <w:tc>
          <w:tcPr>
            <w:tcW w:w="3605" w:type="dxa"/>
            <w:tcBorders>
              <w:top w:val="single" w:sz="4" w:space="0" w:color="006890"/>
            </w:tcBorders>
            <w:shd w:val="clear" w:color="auto" w:fill="C5AFC5"/>
          </w:tcPr>
          <w:p w14:paraId="3E953274"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t xml:space="preserve">Provide details of your </w:t>
            </w:r>
            <w:r w:rsidRPr="00A967B0">
              <w:t>BIM capabilities</w:t>
            </w:r>
            <w:r>
              <w:t>.</w:t>
            </w:r>
          </w:p>
        </w:tc>
        <w:tc>
          <w:tcPr>
            <w:tcW w:w="646" w:type="dxa"/>
            <w:tcBorders>
              <w:top w:val="single" w:sz="4" w:space="0" w:color="006890"/>
            </w:tcBorders>
          </w:tcPr>
          <w:p w14:paraId="7CBD720A"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3314" w:type="dxa"/>
            <w:tcBorders>
              <w:top w:val="single" w:sz="4" w:space="0" w:color="006890"/>
            </w:tcBorders>
          </w:tcPr>
          <w:p w14:paraId="0ACCEB0A"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r>
      <w:tr w:rsidR="005A0994" w14:paraId="6339A39F" w14:textId="77777777" w:rsidTr="00387DB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83" w:type="dxa"/>
          </w:tcPr>
          <w:p w14:paraId="226EA205" w14:textId="77777777" w:rsidR="005A0994" w:rsidRPr="00CF5AEE" w:rsidRDefault="005A0994" w:rsidP="00387DB8">
            <w:r>
              <w:t>2.15.2.3</w:t>
            </w:r>
          </w:p>
        </w:tc>
        <w:tc>
          <w:tcPr>
            <w:tcW w:w="1972" w:type="dxa"/>
            <w:shd w:val="clear" w:color="auto" w:fill="C5AFC5"/>
          </w:tcPr>
          <w:p w14:paraId="094A6A11"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sidRPr="00A967B0">
              <w:rPr>
                <w:b/>
              </w:rPr>
              <w:t>Outsourced roles</w:t>
            </w:r>
          </w:p>
        </w:tc>
        <w:tc>
          <w:tcPr>
            <w:tcW w:w="3605" w:type="dxa"/>
            <w:shd w:val="clear" w:color="auto" w:fill="C5AFC5"/>
          </w:tcPr>
          <w:p w14:paraId="06D3D643"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rsidRPr="000508EA">
              <w:t xml:space="preserve">Provide </w:t>
            </w:r>
            <w:r>
              <w:t>details of o</w:t>
            </w:r>
            <w:r w:rsidRPr="00A967B0">
              <w:t>utsourced roles</w:t>
            </w:r>
            <w:r>
              <w:t>.</w:t>
            </w:r>
          </w:p>
        </w:tc>
        <w:sdt>
          <w:sdtPr>
            <w:id w:val="-1739699452"/>
            <w14:checkbox>
              <w14:checked w14:val="0"/>
              <w14:checkedState w14:val="00FC" w14:font="Wingdings"/>
              <w14:uncheckedState w14:val="0020" w14:font="Wingdings"/>
            </w14:checkbox>
          </w:sdtPr>
          <w:sdtEndPr/>
          <w:sdtContent>
            <w:tc>
              <w:tcPr>
                <w:tcW w:w="646" w:type="dxa"/>
              </w:tcPr>
              <w:p w14:paraId="07CF71C7"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3314" w:type="dxa"/>
          </w:tcPr>
          <w:p w14:paraId="3C4CA3EE"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bl>
    <w:p w14:paraId="5E30D8DB" w14:textId="77777777" w:rsidR="005A0994" w:rsidRDefault="005A0994" w:rsidP="005A0994">
      <w:pPr>
        <w:pStyle w:val="TableCaption"/>
      </w:pPr>
      <w:r>
        <w:t>Table 2.15.2 – BIM capability and experience</w:t>
      </w:r>
    </w:p>
    <w:p w14:paraId="212D8BE1" w14:textId="13AA6560" w:rsidR="009A324D" w:rsidRDefault="009A324D">
      <w:r>
        <w:br w:type="page"/>
      </w:r>
    </w:p>
    <w:p w14:paraId="0AFFDA89" w14:textId="77777777" w:rsidR="005A0994" w:rsidRPr="004A6BF4" w:rsidRDefault="005A0994" w:rsidP="004A6BF4"/>
    <w:p w14:paraId="5EF5B492" w14:textId="2201590B" w:rsidR="00285933" w:rsidRDefault="00285933" w:rsidP="004A6BF4">
      <w:pPr>
        <w:pStyle w:val="Heading3"/>
        <w:numPr>
          <w:ilvl w:val="2"/>
          <w:numId w:val="32"/>
        </w:numPr>
      </w:pPr>
      <w:bookmarkStart w:id="73" w:name="_Toc482371850"/>
      <w:bookmarkStart w:id="74" w:name="_Toc482628898"/>
      <w:r>
        <w:t>Evidence of BIM execution planning</w:t>
      </w:r>
      <w:bookmarkEnd w:id="73"/>
      <w:bookmarkEnd w:id="74"/>
      <w:r>
        <w:t xml:space="preserve"> </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50"/>
        <w:gridCol w:w="2025"/>
        <w:gridCol w:w="3600"/>
        <w:gridCol w:w="577"/>
        <w:gridCol w:w="3360"/>
      </w:tblGrid>
      <w:tr w:rsidR="005A0994" w:rsidRPr="00B91305" w14:paraId="0ACCA1EE" w14:textId="77777777" w:rsidTr="005A099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50" w:type="dxa"/>
            <w:tcBorders>
              <w:top w:val="single" w:sz="4" w:space="0" w:color="006890"/>
              <w:bottom w:val="single" w:sz="4" w:space="0" w:color="006890"/>
            </w:tcBorders>
          </w:tcPr>
          <w:p w14:paraId="77BC0253" w14:textId="77777777" w:rsidR="005A0994" w:rsidRPr="00B91305" w:rsidRDefault="005A0994" w:rsidP="00387DB8">
            <w:pPr>
              <w:rPr>
                <w:szCs w:val="20"/>
              </w:rPr>
            </w:pPr>
            <w:r w:rsidRPr="00B91305">
              <w:rPr>
                <w:szCs w:val="20"/>
              </w:rPr>
              <w:t>Ref:</w:t>
            </w:r>
          </w:p>
        </w:tc>
        <w:tc>
          <w:tcPr>
            <w:tcW w:w="2025" w:type="dxa"/>
            <w:tcBorders>
              <w:top w:val="single" w:sz="4" w:space="0" w:color="006890"/>
              <w:bottom w:val="single" w:sz="4" w:space="0" w:color="006890"/>
            </w:tcBorders>
          </w:tcPr>
          <w:p w14:paraId="02B22317"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3600" w:type="dxa"/>
            <w:tcBorders>
              <w:top w:val="single" w:sz="4" w:space="0" w:color="006890"/>
              <w:bottom w:val="single" w:sz="4" w:space="0" w:color="006890"/>
            </w:tcBorders>
          </w:tcPr>
          <w:p w14:paraId="06F8E36E"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577" w:type="dxa"/>
            <w:tcBorders>
              <w:top w:val="single" w:sz="4" w:space="0" w:color="006890"/>
              <w:bottom w:val="single" w:sz="4" w:space="0" w:color="006890"/>
            </w:tcBorders>
          </w:tcPr>
          <w:p w14:paraId="15399DAD"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3360" w:type="dxa"/>
            <w:tcBorders>
              <w:top w:val="single" w:sz="4" w:space="0" w:color="006890"/>
              <w:bottom w:val="single" w:sz="4" w:space="0" w:color="006890"/>
            </w:tcBorders>
          </w:tcPr>
          <w:p w14:paraId="5E62AE7C"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5A0994" w14:paraId="6BD2AABA" w14:textId="77777777" w:rsidTr="005A0994">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006890"/>
            </w:tcBorders>
          </w:tcPr>
          <w:p w14:paraId="676CDF35" w14:textId="77777777" w:rsidR="005A0994" w:rsidRPr="00CF5AEE" w:rsidRDefault="005A0994" w:rsidP="00387DB8">
            <w:r>
              <w:t>2.15.3.1</w:t>
            </w:r>
          </w:p>
        </w:tc>
        <w:tc>
          <w:tcPr>
            <w:tcW w:w="2025" w:type="dxa"/>
            <w:tcBorders>
              <w:top w:val="single" w:sz="4" w:space="0" w:color="006890"/>
            </w:tcBorders>
            <w:shd w:val="clear" w:color="auto" w:fill="C5AFC5"/>
          </w:tcPr>
          <w:p w14:paraId="56BBD37D"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sidRPr="00A967B0">
              <w:rPr>
                <w:b/>
              </w:rPr>
              <w:t>BIM Execution Plans</w:t>
            </w:r>
          </w:p>
        </w:tc>
        <w:tc>
          <w:tcPr>
            <w:tcW w:w="3600" w:type="dxa"/>
            <w:tcBorders>
              <w:top w:val="single" w:sz="4" w:space="0" w:color="006890"/>
            </w:tcBorders>
            <w:shd w:val="clear" w:color="auto" w:fill="C5AFC5"/>
          </w:tcPr>
          <w:p w14:paraId="7EAD3713"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 xml:space="preserve">Provide copies of, or outline your ability to write, </w:t>
            </w:r>
            <w:r w:rsidRPr="00A967B0">
              <w:t>BIM Execution Plans</w:t>
            </w:r>
            <w:r>
              <w:t>.</w:t>
            </w:r>
          </w:p>
        </w:tc>
        <w:sdt>
          <w:sdtPr>
            <w:id w:val="1550265630"/>
            <w14:checkbox>
              <w14:checked w14:val="0"/>
              <w14:checkedState w14:val="00FC" w14:font="Wingdings"/>
              <w14:uncheckedState w14:val="0020" w14:font="Wingdings"/>
            </w14:checkbox>
          </w:sdtPr>
          <w:sdtEndPr/>
          <w:sdtContent>
            <w:tc>
              <w:tcPr>
                <w:tcW w:w="577" w:type="dxa"/>
                <w:tcBorders>
                  <w:top w:val="single" w:sz="4" w:space="0" w:color="006890"/>
                </w:tcBorders>
              </w:tcPr>
              <w:p w14:paraId="5626DDD8"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3360" w:type="dxa"/>
            <w:tcBorders>
              <w:top w:val="single" w:sz="4" w:space="0" w:color="006890"/>
            </w:tcBorders>
          </w:tcPr>
          <w:p w14:paraId="2C1990BF"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r w:rsidR="005A0994" w14:paraId="12B0074A" w14:textId="77777777" w:rsidTr="005A0994">
        <w:trPr>
          <w:trHeight w:val="732"/>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006890"/>
            </w:tcBorders>
          </w:tcPr>
          <w:p w14:paraId="0BEC9C62" w14:textId="77777777" w:rsidR="005A0994" w:rsidRDefault="005A0994" w:rsidP="00387DB8">
            <w:r>
              <w:t>2.15.3.2</w:t>
            </w:r>
          </w:p>
        </w:tc>
        <w:tc>
          <w:tcPr>
            <w:tcW w:w="2025" w:type="dxa"/>
            <w:tcBorders>
              <w:top w:val="single" w:sz="4" w:space="0" w:color="006890"/>
            </w:tcBorders>
            <w:shd w:val="clear" w:color="auto" w:fill="C5AFC5"/>
          </w:tcPr>
          <w:p w14:paraId="0F3803FE"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sidRPr="00A967B0">
              <w:rPr>
                <w:b/>
              </w:rPr>
              <w:t>Lessons learnt</w:t>
            </w:r>
          </w:p>
        </w:tc>
        <w:tc>
          <w:tcPr>
            <w:tcW w:w="3600" w:type="dxa"/>
            <w:tcBorders>
              <w:top w:val="single" w:sz="4" w:space="0" w:color="006890"/>
            </w:tcBorders>
            <w:shd w:val="clear" w:color="auto" w:fill="C5AFC5"/>
          </w:tcPr>
          <w:p w14:paraId="72FDD713"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t>Provide details of l</w:t>
            </w:r>
            <w:r w:rsidRPr="00A967B0">
              <w:t>essons learnt</w:t>
            </w:r>
            <w:r>
              <w:t xml:space="preserve"> from writing, or preparing to write, BIM Execution Plans.</w:t>
            </w:r>
          </w:p>
        </w:tc>
        <w:tc>
          <w:tcPr>
            <w:tcW w:w="577" w:type="dxa"/>
            <w:tcBorders>
              <w:top w:val="single" w:sz="4" w:space="0" w:color="006890"/>
            </w:tcBorders>
          </w:tcPr>
          <w:p w14:paraId="0F30EFC3"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3360" w:type="dxa"/>
            <w:tcBorders>
              <w:top w:val="single" w:sz="4" w:space="0" w:color="006890"/>
            </w:tcBorders>
          </w:tcPr>
          <w:p w14:paraId="636AC90E"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r>
    </w:tbl>
    <w:p w14:paraId="2C69F3D5" w14:textId="79C60D74" w:rsidR="005A0994" w:rsidRPr="004A6BF4" w:rsidRDefault="005A0994" w:rsidP="004A6BF4">
      <w:pPr>
        <w:pStyle w:val="TableCaption"/>
      </w:pPr>
      <w:r>
        <w:t>Table 2.15.3 – Evidence of BIM execution planning</w:t>
      </w:r>
    </w:p>
    <w:p w14:paraId="2AF54691" w14:textId="6DAFFCA2" w:rsidR="00285933" w:rsidRDefault="00285933" w:rsidP="004A6BF4">
      <w:pPr>
        <w:pStyle w:val="Heading3"/>
        <w:numPr>
          <w:ilvl w:val="2"/>
          <w:numId w:val="32"/>
        </w:numPr>
      </w:pPr>
      <w:bookmarkStart w:id="75" w:name="_Toc482371851"/>
      <w:bookmarkStart w:id="76" w:name="_Toc482628899"/>
      <w:r>
        <w:t>Workload and resourcing</w:t>
      </w:r>
      <w:bookmarkEnd w:id="75"/>
      <w:bookmarkEnd w:id="76"/>
      <w:r>
        <w:t xml:space="preserve"> </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062"/>
        <w:gridCol w:w="2010"/>
        <w:gridCol w:w="3031"/>
        <w:gridCol w:w="2223"/>
        <w:gridCol w:w="2186"/>
      </w:tblGrid>
      <w:tr w:rsidR="005A0994" w:rsidRPr="00B91305" w14:paraId="49CF8B90" w14:textId="77777777" w:rsidTr="005A099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62" w:type="dxa"/>
            <w:tcBorders>
              <w:top w:val="single" w:sz="4" w:space="0" w:color="006890"/>
              <w:bottom w:val="single" w:sz="4" w:space="0" w:color="006890"/>
            </w:tcBorders>
          </w:tcPr>
          <w:p w14:paraId="280358F7" w14:textId="77777777" w:rsidR="005A0994" w:rsidRPr="00B91305" w:rsidRDefault="005A0994" w:rsidP="00387DB8">
            <w:pPr>
              <w:rPr>
                <w:szCs w:val="20"/>
              </w:rPr>
            </w:pPr>
            <w:r w:rsidRPr="00B91305">
              <w:rPr>
                <w:szCs w:val="20"/>
              </w:rPr>
              <w:t>Ref:</w:t>
            </w:r>
          </w:p>
        </w:tc>
        <w:tc>
          <w:tcPr>
            <w:tcW w:w="2010" w:type="dxa"/>
            <w:tcBorders>
              <w:top w:val="single" w:sz="4" w:space="0" w:color="006890"/>
              <w:bottom w:val="single" w:sz="4" w:space="0" w:color="006890"/>
            </w:tcBorders>
          </w:tcPr>
          <w:p w14:paraId="2378B128"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Team Member</w:t>
            </w:r>
          </w:p>
        </w:tc>
        <w:tc>
          <w:tcPr>
            <w:tcW w:w="3031" w:type="dxa"/>
            <w:tcBorders>
              <w:top w:val="single" w:sz="4" w:space="0" w:color="006890"/>
              <w:bottom w:val="single" w:sz="4" w:space="0" w:color="006890"/>
            </w:tcBorders>
          </w:tcPr>
          <w:p w14:paraId="68311290"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Level</w:t>
            </w:r>
          </w:p>
        </w:tc>
        <w:tc>
          <w:tcPr>
            <w:tcW w:w="2223" w:type="dxa"/>
            <w:tcBorders>
              <w:top w:val="single" w:sz="4" w:space="0" w:color="006890"/>
              <w:bottom w:val="single" w:sz="4" w:space="0" w:color="006890"/>
            </w:tcBorders>
          </w:tcPr>
          <w:p w14:paraId="3DA1FFA5" w14:textId="77777777" w:rsidR="005A0994" w:rsidRPr="00B91305" w:rsidRDefault="005A0994" w:rsidP="00387DB8">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 Utilisation</w:t>
            </w:r>
          </w:p>
        </w:tc>
        <w:tc>
          <w:tcPr>
            <w:tcW w:w="2186" w:type="dxa"/>
            <w:tcBorders>
              <w:top w:val="single" w:sz="4" w:space="0" w:color="006890"/>
              <w:bottom w:val="single" w:sz="4" w:space="0" w:color="006890"/>
            </w:tcBorders>
          </w:tcPr>
          <w:p w14:paraId="0AD934E9" w14:textId="77777777" w:rsidR="005A0994" w:rsidRPr="00B91305" w:rsidRDefault="005A0994" w:rsidP="00387DB8">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Number</w:t>
            </w:r>
          </w:p>
        </w:tc>
      </w:tr>
      <w:tr w:rsidR="005A0994" w14:paraId="39AE5484"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3A29E0A4" w14:textId="77777777" w:rsidR="005A0994" w:rsidRPr="00CF5AEE" w:rsidRDefault="005A0994" w:rsidP="00387DB8">
            <w:r>
              <w:t>2.15.4.1</w:t>
            </w:r>
          </w:p>
        </w:tc>
        <w:tc>
          <w:tcPr>
            <w:tcW w:w="2010" w:type="dxa"/>
            <w:tcBorders>
              <w:top w:val="single" w:sz="4" w:space="0" w:color="006890"/>
            </w:tcBorders>
            <w:shd w:val="clear" w:color="auto" w:fill="C5AFC5"/>
          </w:tcPr>
          <w:p w14:paraId="739BB86F" w14:textId="77777777" w:rsidR="005A0994" w:rsidRPr="00CF5AEE" w:rsidRDefault="005A0994" w:rsidP="00387DB8">
            <w:pPr>
              <w:jc w:val="both"/>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3031" w:type="dxa"/>
            <w:tcBorders>
              <w:top w:val="single" w:sz="4" w:space="0" w:color="006890"/>
            </w:tcBorders>
            <w:shd w:val="clear" w:color="auto" w:fill="C5AFC5"/>
          </w:tcPr>
          <w:p w14:paraId="37FF77C1"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Project Director</w:t>
            </w:r>
          </w:p>
        </w:tc>
        <w:sdt>
          <w:sdtPr>
            <w:id w:val="1317305571"/>
            <w14:checkbox>
              <w14:checked w14:val="0"/>
              <w14:checkedState w14:val="00FC" w14:font="Wingdings"/>
              <w14:uncheckedState w14:val="0020" w14:font="Wingdings"/>
            </w14:checkbox>
          </w:sdtPr>
          <w:sdtEndPr/>
          <w:sdtContent>
            <w:tc>
              <w:tcPr>
                <w:tcW w:w="2223" w:type="dxa"/>
                <w:tcBorders>
                  <w:top w:val="single" w:sz="4" w:space="0" w:color="006890"/>
                </w:tcBorders>
              </w:tcPr>
              <w:p w14:paraId="5EA203A6"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2186" w:type="dxa"/>
            <w:tcBorders>
              <w:top w:val="single" w:sz="4" w:space="0" w:color="006890"/>
            </w:tcBorders>
          </w:tcPr>
          <w:p w14:paraId="0872DDA9"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623248B1"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6FED27AA" w14:textId="77777777" w:rsidR="005A0994" w:rsidRDefault="005A0994" w:rsidP="00387DB8">
            <w:r>
              <w:t>2.15.4.2</w:t>
            </w:r>
          </w:p>
        </w:tc>
        <w:tc>
          <w:tcPr>
            <w:tcW w:w="2010" w:type="dxa"/>
            <w:tcBorders>
              <w:top w:val="single" w:sz="4" w:space="0" w:color="006890"/>
            </w:tcBorders>
            <w:shd w:val="clear" w:color="auto" w:fill="C5AFC5"/>
          </w:tcPr>
          <w:p w14:paraId="78178B2F" w14:textId="77777777" w:rsidR="005A0994" w:rsidRPr="00A967B0"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Architect</w:t>
            </w:r>
          </w:p>
        </w:tc>
        <w:tc>
          <w:tcPr>
            <w:tcW w:w="3031" w:type="dxa"/>
            <w:tcBorders>
              <w:top w:val="single" w:sz="4" w:space="0" w:color="006890"/>
            </w:tcBorders>
            <w:shd w:val="clear" w:color="auto" w:fill="C5AFC5"/>
          </w:tcPr>
          <w:p w14:paraId="3A436F9A"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Project Architect</w:t>
            </w:r>
          </w:p>
        </w:tc>
        <w:tc>
          <w:tcPr>
            <w:tcW w:w="2223" w:type="dxa"/>
            <w:tcBorders>
              <w:top w:val="single" w:sz="4" w:space="0" w:color="006890"/>
            </w:tcBorders>
          </w:tcPr>
          <w:p w14:paraId="481D4594"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tcBorders>
          </w:tcPr>
          <w:p w14:paraId="2603286B"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6B348DE5"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3E1B9481" w14:textId="77777777" w:rsidR="005A0994" w:rsidRDefault="005A0994" w:rsidP="00387DB8">
            <w:r>
              <w:t>2.15.4.3</w:t>
            </w:r>
          </w:p>
        </w:tc>
        <w:tc>
          <w:tcPr>
            <w:tcW w:w="2010" w:type="dxa"/>
            <w:tcBorders>
              <w:top w:val="single" w:sz="4" w:space="0" w:color="006890"/>
              <w:bottom w:val="single" w:sz="4" w:space="0" w:color="006890"/>
            </w:tcBorders>
            <w:shd w:val="clear" w:color="auto" w:fill="C5AFC5"/>
          </w:tcPr>
          <w:p w14:paraId="431CE969"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3031" w:type="dxa"/>
            <w:tcBorders>
              <w:top w:val="single" w:sz="4" w:space="0" w:color="006890"/>
              <w:bottom w:val="single" w:sz="4" w:space="0" w:color="006890"/>
            </w:tcBorders>
            <w:shd w:val="clear" w:color="auto" w:fill="C5AFC5"/>
          </w:tcPr>
          <w:p w14:paraId="47334519"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Architect</w:t>
            </w:r>
          </w:p>
        </w:tc>
        <w:tc>
          <w:tcPr>
            <w:tcW w:w="2223" w:type="dxa"/>
            <w:tcBorders>
              <w:top w:val="single" w:sz="4" w:space="0" w:color="006890"/>
              <w:bottom w:val="single" w:sz="4" w:space="0" w:color="006890"/>
            </w:tcBorders>
          </w:tcPr>
          <w:p w14:paraId="14EEB5C3"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24BFBFFA"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352644A4"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5A346D3F" w14:textId="77777777" w:rsidR="005A0994" w:rsidRDefault="005A0994" w:rsidP="00387DB8">
            <w:r>
              <w:t>2.15.4.4</w:t>
            </w:r>
          </w:p>
        </w:tc>
        <w:tc>
          <w:tcPr>
            <w:tcW w:w="2010" w:type="dxa"/>
            <w:tcBorders>
              <w:top w:val="single" w:sz="4" w:space="0" w:color="006890"/>
            </w:tcBorders>
            <w:shd w:val="clear" w:color="auto" w:fill="C5AFC5"/>
          </w:tcPr>
          <w:p w14:paraId="284FE8D3"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Architect</w:t>
            </w:r>
          </w:p>
        </w:tc>
        <w:tc>
          <w:tcPr>
            <w:tcW w:w="3031" w:type="dxa"/>
            <w:tcBorders>
              <w:top w:val="single" w:sz="4" w:space="0" w:color="006890"/>
            </w:tcBorders>
            <w:shd w:val="clear" w:color="auto" w:fill="C5AFC5"/>
          </w:tcPr>
          <w:p w14:paraId="1CA39F73"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t>Technologist/BIM Manager</w:t>
            </w:r>
          </w:p>
        </w:tc>
        <w:tc>
          <w:tcPr>
            <w:tcW w:w="2223" w:type="dxa"/>
            <w:tcBorders>
              <w:top w:val="single" w:sz="4" w:space="0" w:color="006890"/>
            </w:tcBorders>
          </w:tcPr>
          <w:p w14:paraId="4C28CC7A"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tcBorders>
          </w:tcPr>
          <w:p w14:paraId="54394C05"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50A4E48B"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182425D7" w14:textId="77777777" w:rsidR="005A0994" w:rsidRDefault="005A0994" w:rsidP="00387DB8">
            <w:r>
              <w:t>2.15.4.5</w:t>
            </w:r>
          </w:p>
        </w:tc>
        <w:tc>
          <w:tcPr>
            <w:tcW w:w="2010" w:type="dxa"/>
            <w:tcBorders>
              <w:top w:val="single" w:sz="4" w:space="0" w:color="006890"/>
            </w:tcBorders>
            <w:shd w:val="clear" w:color="auto" w:fill="C5AFC5"/>
          </w:tcPr>
          <w:p w14:paraId="3DCC6FEA"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3031" w:type="dxa"/>
            <w:tcBorders>
              <w:top w:val="single" w:sz="4" w:space="0" w:color="006890"/>
            </w:tcBorders>
            <w:shd w:val="clear" w:color="auto" w:fill="C5AFC5"/>
          </w:tcPr>
          <w:p w14:paraId="66EE306F"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Architect pt2</w:t>
            </w:r>
          </w:p>
        </w:tc>
        <w:tc>
          <w:tcPr>
            <w:tcW w:w="2223" w:type="dxa"/>
            <w:tcBorders>
              <w:top w:val="single" w:sz="4" w:space="0" w:color="006890"/>
            </w:tcBorders>
          </w:tcPr>
          <w:p w14:paraId="5AC4F6A7"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tcBorders>
          </w:tcPr>
          <w:p w14:paraId="513746D3"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2E8E668A"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60E084CE" w14:textId="77777777" w:rsidR="005A0994" w:rsidRDefault="005A0994" w:rsidP="00387DB8">
            <w:r>
              <w:t>2.15.4.6</w:t>
            </w:r>
          </w:p>
        </w:tc>
        <w:tc>
          <w:tcPr>
            <w:tcW w:w="2010" w:type="dxa"/>
            <w:tcBorders>
              <w:top w:val="single" w:sz="4" w:space="0" w:color="006890"/>
            </w:tcBorders>
            <w:shd w:val="clear" w:color="auto" w:fill="C5AFC5"/>
          </w:tcPr>
          <w:p w14:paraId="2053CAA6"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Architect</w:t>
            </w:r>
          </w:p>
        </w:tc>
        <w:tc>
          <w:tcPr>
            <w:tcW w:w="3031" w:type="dxa"/>
            <w:tcBorders>
              <w:top w:val="single" w:sz="4" w:space="0" w:color="006890"/>
            </w:tcBorders>
            <w:shd w:val="clear" w:color="auto" w:fill="C5AFC5"/>
          </w:tcPr>
          <w:p w14:paraId="499206CA"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t>Technician</w:t>
            </w:r>
          </w:p>
        </w:tc>
        <w:tc>
          <w:tcPr>
            <w:tcW w:w="2223" w:type="dxa"/>
            <w:tcBorders>
              <w:top w:val="single" w:sz="4" w:space="0" w:color="006890"/>
            </w:tcBorders>
          </w:tcPr>
          <w:p w14:paraId="021B4DFA"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tcBorders>
          </w:tcPr>
          <w:p w14:paraId="6C8B1415"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5072A387"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28007EBF" w14:textId="77777777" w:rsidR="005A0994" w:rsidRDefault="005A0994" w:rsidP="00387DB8">
            <w:r>
              <w:t>2.15.4.7</w:t>
            </w:r>
          </w:p>
        </w:tc>
        <w:tc>
          <w:tcPr>
            <w:tcW w:w="2010" w:type="dxa"/>
            <w:tcBorders>
              <w:top w:val="single" w:sz="4" w:space="0" w:color="006890"/>
            </w:tcBorders>
            <w:shd w:val="clear" w:color="auto" w:fill="C5AFC5"/>
          </w:tcPr>
          <w:p w14:paraId="360B2B39"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3031" w:type="dxa"/>
            <w:tcBorders>
              <w:top w:val="single" w:sz="4" w:space="0" w:color="006890"/>
            </w:tcBorders>
            <w:shd w:val="clear" w:color="auto" w:fill="C5AFC5"/>
          </w:tcPr>
          <w:p w14:paraId="6585E845"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Outsource</w:t>
            </w:r>
          </w:p>
        </w:tc>
        <w:tc>
          <w:tcPr>
            <w:tcW w:w="2223" w:type="dxa"/>
            <w:tcBorders>
              <w:top w:val="single" w:sz="4" w:space="0" w:color="006890"/>
            </w:tcBorders>
          </w:tcPr>
          <w:p w14:paraId="5D2C929B"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tcBorders>
          </w:tcPr>
          <w:p w14:paraId="12012199"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522672FC"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58F84DAE" w14:textId="77777777" w:rsidR="005A0994" w:rsidRDefault="005A0994" w:rsidP="00387DB8">
            <w:r>
              <w:lastRenderedPageBreak/>
              <w:t>2.15.4.8</w:t>
            </w:r>
          </w:p>
        </w:tc>
        <w:tc>
          <w:tcPr>
            <w:tcW w:w="2010" w:type="dxa"/>
            <w:tcBorders>
              <w:top w:val="single" w:sz="4" w:space="0" w:color="006890"/>
              <w:bottom w:val="single" w:sz="4" w:space="0" w:color="006890"/>
            </w:tcBorders>
            <w:shd w:val="clear" w:color="auto" w:fill="C5AFC5"/>
          </w:tcPr>
          <w:p w14:paraId="48C8EBAB"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5F05E8B2"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t>Project Director</w:t>
            </w:r>
          </w:p>
        </w:tc>
        <w:tc>
          <w:tcPr>
            <w:tcW w:w="2223" w:type="dxa"/>
            <w:tcBorders>
              <w:top w:val="single" w:sz="4" w:space="0" w:color="006890"/>
              <w:bottom w:val="single" w:sz="4" w:space="0" w:color="006890"/>
            </w:tcBorders>
          </w:tcPr>
          <w:p w14:paraId="00BCCBE3"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65E6610F"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0D490D51"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2816207D" w14:textId="77777777" w:rsidR="005A0994" w:rsidRDefault="005A0994" w:rsidP="00387DB8">
            <w:r>
              <w:t>2.15.4.9</w:t>
            </w:r>
          </w:p>
        </w:tc>
        <w:tc>
          <w:tcPr>
            <w:tcW w:w="2010" w:type="dxa"/>
            <w:tcBorders>
              <w:top w:val="single" w:sz="4" w:space="0" w:color="006890"/>
              <w:bottom w:val="single" w:sz="4" w:space="0" w:color="006890"/>
            </w:tcBorders>
            <w:shd w:val="clear" w:color="auto" w:fill="C5AFC5"/>
          </w:tcPr>
          <w:p w14:paraId="73E9274F"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529601FA"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Lead Mechanical Engineer</w:t>
            </w:r>
          </w:p>
        </w:tc>
        <w:tc>
          <w:tcPr>
            <w:tcW w:w="2223" w:type="dxa"/>
            <w:tcBorders>
              <w:top w:val="single" w:sz="4" w:space="0" w:color="006890"/>
              <w:bottom w:val="single" w:sz="4" w:space="0" w:color="006890"/>
            </w:tcBorders>
          </w:tcPr>
          <w:p w14:paraId="5FD6AC75"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49A30023"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278736F2"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4690A4A8" w14:textId="77777777" w:rsidR="005A0994" w:rsidRDefault="005A0994" w:rsidP="00387DB8">
            <w:r>
              <w:t>2.15.4.10</w:t>
            </w:r>
          </w:p>
        </w:tc>
        <w:tc>
          <w:tcPr>
            <w:tcW w:w="2010" w:type="dxa"/>
            <w:tcBorders>
              <w:top w:val="single" w:sz="4" w:space="0" w:color="006890"/>
              <w:bottom w:val="single" w:sz="4" w:space="0" w:color="006890"/>
            </w:tcBorders>
            <w:shd w:val="clear" w:color="auto" w:fill="C5AFC5"/>
          </w:tcPr>
          <w:p w14:paraId="36099EC4"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2A1CA7F6"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t>Lead Electrical Engineer</w:t>
            </w:r>
          </w:p>
        </w:tc>
        <w:tc>
          <w:tcPr>
            <w:tcW w:w="2223" w:type="dxa"/>
            <w:tcBorders>
              <w:top w:val="single" w:sz="4" w:space="0" w:color="006890"/>
              <w:bottom w:val="single" w:sz="4" w:space="0" w:color="006890"/>
            </w:tcBorders>
          </w:tcPr>
          <w:p w14:paraId="28644B48"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2AA8C480"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786B919E"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0953B098" w14:textId="77777777" w:rsidR="005A0994" w:rsidRDefault="005A0994" w:rsidP="00387DB8">
            <w:r>
              <w:t>2.15.4.11</w:t>
            </w:r>
          </w:p>
        </w:tc>
        <w:tc>
          <w:tcPr>
            <w:tcW w:w="2010" w:type="dxa"/>
            <w:tcBorders>
              <w:top w:val="single" w:sz="4" w:space="0" w:color="006890"/>
              <w:bottom w:val="single" w:sz="4" w:space="0" w:color="006890"/>
            </w:tcBorders>
            <w:shd w:val="clear" w:color="auto" w:fill="C5AFC5"/>
          </w:tcPr>
          <w:p w14:paraId="6AAA600D"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2533D2B4"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Lead Public Health Engineer</w:t>
            </w:r>
          </w:p>
        </w:tc>
        <w:tc>
          <w:tcPr>
            <w:tcW w:w="2223" w:type="dxa"/>
            <w:tcBorders>
              <w:top w:val="single" w:sz="4" w:space="0" w:color="006890"/>
              <w:bottom w:val="single" w:sz="4" w:space="0" w:color="006890"/>
            </w:tcBorders>
          </w:tcPr>
          <w:p w14:paraId="50270028"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033DE44A"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328AA27F"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51BE5715" w14:textId="77777777" w:rsidR="005A0994" w:rsidRDefault="005A0994" w:rsidP="00387DB8">
            <w:r>
              <w:t>2.15.4.12</w:t>
            </w:r>
          </w:p>
        </w:tc>
        <w:tc>
          <w:tcPr>
            <w:tcW w:w="2010" w:type="dxa"/>
            <w:tcBorders>
              <w:top w:val="single" w:sz="4" w:space="0" w:color="006890"/>
              <w:bottom w:val="single" w:sz="4" w:space="0" w:color="006890"/>
            </w:tcBorders>
            <w:shd w:val="clear" w:color="auto" w:fill="C5AFC5"/>
          </w:tcPr>
          <w:p w14:paraId="0E1F94C7"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6C9B4918"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BIM Manager</w:t>
            </w:r>
          </w:p>
        </w:tc>
        <w:tc>
          <w:tcPr>
            <w:tcW w:w="2223" w:type="dxa"/>
            <w:tcBorders>
              <w:top w:val="single" w:sz="4" w:space="0" w:color="006890"/>
              <w:bottom w:val="single" w:sz="4" w:space="0" w:color="006890"/>
            </w:tcBorders>
          </w:tcPr>
          <w:p w14:paraId="1C4FFD68"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43B9309C"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4E4ACE83"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0B88A31A" w14:textId="77777777" w:rsidR="005A0994" w:rsidRDefault="005A0994" w:rsidP="00387DB8">
            <w:r>
              <w:t>2.15.4.13</w:t>
            </w:r>
          </w:p>
        </w:tc>
        <w:tc>
          <w:tcPr>
            <w:tcW w:w="2010" w:type="dxa"/>
            <w:tcBorders>
              <w:top w:val="single" w:sz="4" w:space="0" w:color="006890"/>
              <w:bottom w:val="single" w:sz="4" w:space="0" w:color="006890"/>
            </w:tcBorders>
            <w:shd w:val="clear" w:color="auto" w:fill="C5AFC5"/>
          </w:tcPr>
          <w:p w14:paraId="13E5E26E"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752C6276"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Mechanical Engineer</w:t>
            </w:r>
          </w:p>
        </w:tc>
        <w:tc>
          <w:tcPr>
            <w:tcW w:w="2223" w:type="dxa"/>
            <w:tcBorders>
              <w:top w:val="single" w:sz="4" w:space="0" w:color="006890"/>
              <w:bottom w:val="single" w:sz="4" w:space="0" w:color="006890"/>
            </w:tcBorders>
          </w:tcPr>
          <w:p w14:paraId="42CA342A"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62400D4B"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24ED7727"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26E15062" w14:textId="77777777" w:rsidR="005A0994" w:rsidRDefault="005A0994" w:rsidP="00387DB8">
            <w:r>
              <w:t>2.15.4.14</w:t>
            </w:r>
          </w:p>
        </w:tc>
        <w:tc>
          <w:tcPr>
            <w:tcW w:w="2010" w:type="dxa"/>
            <w:tcBorders>
              <w:top w:val="single" w:sz="4" w:space="0" w:color="006890"/>
              <w:bottom w:val="single" w:sz="4" w:space="0" w:color="006890"/>
            </w:tcBorders>
            <w:shd w:val="clear" w:color="auto" w:fill="C5AFC5"/>
          </w:tcPr>
          <w:p w14:paraId="2CD57C72"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1513E7C6"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Electrical Engineer</w:t>
            </w:r>
          </w:p>
        </w:tc>
        <w:tc>
          <w:tcPr>
            <w:tcW w:w="2223" w:type="dxa"/>
            <w:tcBorders>
              <w:top w:val="single" w:sz="4" w:space="0" w:color="006890"/>
              <w:bottom w:val="single" w:sz="4" w:space="0" w:color="006890"/>
            </w:tcBorders>
          </w:tcPr>
          <w:p w14:paraId="37AF5FE9"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5DFF4456"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205DEFCF"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4500D9D3" w14:textId="77777777" w:rsidR="005A0994" w:rsidRDefault="005A0994" w:rsidP="00387DB8">
            <w:r>
              <w:t>2.15.4.15</w:t>
            </w:r>
          </w:p>
        </w:tc>
        <w:tc>
          <w:tcPr>
            <w:tcW w:w="2010" w:type="dxa"/>
            <w:tcBorders>
              <w:top w:val="single" w:sz="4" w:space="0" w:color="006890"/>
              <w:bottom w:val="single" w:sz="4" w:space="0" w:color="006890"/>
            </w:tcBorders>
            <w:shd w:val="clear" w:color="auto" w:fill="C5AFC5"/>
          </w:tcPr>
          <w:p w14:paraId="4CB15881"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4A9D396F"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Public Health Engineer</w:t>
            </w:r>
          </w:p>
        </w:tc>
        <w:tc>
          <w:tcPr>
            <w:tcW w:w="2223" w:type="dxa"/>
            <w:tcBorders>
              <w:top w:val="single" w:sz="4" w:space="0" w:color="006890"/>
              <w:bottom w:val="single" w:sz="4" w:space="0" w:color="006890"/>
            </w:tcBorders>
          </w:tcPr>
          <w:p w14:paraId="0CB138BC"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05DA3CDF"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3536C97F"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4EC5A5E6" w14:textId="77777777" w:rsidR="005A0994" w:rsidRDefault="005A0994" w:rsidP="00387DB8">
            <w:r>
              <w:t>2.15.4.16</w:t>
            </w:r>
          </w:p>
        </w:tc>
        <w:tc>
          <w:tcPr>
            <w:tcW w:w="2010" w:type="dxa"/>
            <w:tcBorders>
              <w:top w:val="single" w:sz="4" w:space="0" w:color="006890"/>
              <w:bottom w:val="single" w:sz="4" w:space="0" w:color="006890"/>
            </w:tcBorders>
            <w:shd w:val="clear" w:color="auto" w:fill="C5AFC5"/>
          </w:tcPr>
          <w:p w14:paraId="0F7A5042"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6265B670"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Technician</w:t>
            </w:r>
          </w:p>
        </w:tc>
        <w:tc>
          <w:tcPr>
            <w:tcW w:w="2223" w:type="dxa"/>
            <w:tcBorders>
              <w:top w:val="single" w:sz="4" w:space="0" w:color="006890"/>
              <w:bottom w:val="single" w:sz="4" w:space="0" w:color="006890"/>
            </w:tcBorders>
          </w:tcPr>
          <w:p w14:paraId="7314C4F2"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7ED46515"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795CBA75"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11DCD226" w14:textId="77777777" w:rsidR="005A0994" w:rsidRDefault="005A0994" w:rsidP="00387DB8">
            <w:r>
              <w:t>2.15.4.17</w:t>
            </w:r>
          </w:p>
        </w:tc>
        <w:tc>
          <w:tcPr>
            <w:tcW w:w="2010" w:type="dxa"/>
            <w:tcBorders>
              <w:top w:val="single" w:sz="4" w:space="0" w:color="006890"/>
              <w:bottom w:val="single" w:sz="4" w:space="0" w:color="006890"/>
            </w:tcBorders>
            <w:shd w:val="clear" w:color="auto" w:fill="C5AFC5"/>
          </w:tcPr>
          <w:p w14:paraId="5F76BA71"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68DB7B8E"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Outsource</w:t>
            </w:r>
          </w:p>
        </w:tc>
        <w:tc>
          <w:tcPr>
            <w:tcW w:w="2223" w:type="dxa"/>
            <w:tcBorders>
              <w:top w:val="single" w:sz="4" w:space="0" w:color="006890"/>
              <w:bottom w:val="single" w:sz="4" w:space="0" w:color="006890"/>
            </w:tcBorders>
          </w:tcPr>
          <w:p w14:paraId="471FF61D"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30319638"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146A6407"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756A0BB8" w14:textId="77777777" w:rsidR="005A0994" w:rsidRDefault="005A0994" w:rsidP="00387DB8">
            <w:r>
              <w:t>2.15.4.18</w:t>
            </w:r>
          </w:p>
        </w:tc>
        <w:tc>
          <w:tcPr>
            <w:tcW w:w="2010" w:type="dxa"/>
            <w:tcBorders>
              <w:top w:val="single" w:sz="4" w:space="0" w:color="006890"/>
              <w:bottom w:val="single" w:sz="4" w:space="0" w:color="006890"/>
            </w:tcBorders>
            <w:shd w:val="clear" w:color="auto" w:fill="C5AFC5"/>
          </w:tcPr>
          <w:p w14:paraId="00507D5F"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Structures</w:t>
            </w:r>
          </w:p>
        </w:tc>
        <w:tc>
          <w:tcPr>
            <w:tcW w:w="3031" w:type="dxa"/>
            <w:tcBorders>
              <w:top w:val="single" w:sz="4" w:space="0" w:color="006890"/>
              <w:bottom w:val="single" w:sz="4" w:space="0" w:color="006890"/>
            </w:tcBorders>
            <w:shd w:val="clear" w:color="auto" w:fill="C5AFC5"/>
          </w:tcPr>
          <w:p w14:paraId="2AE64BCD"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Project Director</w:t>
            </w:r>
          </w:p>
        </w:tc>
        <w:tc>
          <w:tcPr>
            <w:tcW w:w="2223" w:type="dxa"/>
            <w:tcBorders>
              <w:top w:val="single" w:sz="4" w:space="0" w:color="006890"/>
              <w:bottom w:val="single" w:sz="4" w:space="0" w:color="006890"/>
            </w:tcBorders>
          </w:tcPr>
          <w:p w14:paraId="5FF6CA58"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19BD7627"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6FB21DC6"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508C1A50" w14:textId="77777777" w:rsidR="005A0994" w:rsidRDefault="005A0994" w:rsidP="00387DB8">
            <w:r>
              <w:t>2.15.4.19</w:t>
            </w:r>
          </w:p>
        </w:tc>
        <w:tc>
          <w:tcPr>
            <w:tcW w:w="2010" w:type="dxa"/>
            <w:tcBorders>
              <w:top w:val="single" w:sz="4" w:space="0" w:color="006890"/>
              <w:bottom w:val="single" w:sz="4" w:space="0" w:color="006890"/>
            </w:tcBorders>
            <w:shd w:val="clear" w:color="auto" w:fill="C5AFC5"/>
          </w:tcPr>
          <w:p w14:paraId="29DA4AA0"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Structures</w:t>
            </w:r>
          </w:p>
        </w:tc>
        <w:tc>
          <w:tcPr>
            <w:tcW w:w="3031" w:type="dxa"/>
            <w:tcBorders>
              <w:top w:val="single" w:sz="4" w:space="0" w:color="006890"/>
              <w:bottom w:val="single" w:sz="4" w:space="0" w:color="006890"/>
            </w:tcBorders>
            <w:shd w:val="clear" w:color="auto" w:fill="C5AFC5"/>
          </w:tcPr>
          <w:p w14:paraId="366DB49E"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Lead Engineer</w:t>
            </w:r>
          </w:p>
        </w:tc>
        <w:tc>
          <w:tcPr>
            <w:tcW w:w="2223" w:type="dxa"/>
            <w:tcBorders>
              <w:top w:val="single" w:sz="4" w:space="0" w:color="006890"/>
              <w:bottom w:val="single" w:sz="4" w:space="0" w:color="006890"/>
            </w:tcBorders>
          </w:tcPr>
          <w:p w14:paraId="29B6D8BB"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66A554C6"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30C44D18"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1F2D19B6" w14:textId="77777777" w:rsidR="005A0994" w:rsidRDefault="005A0994" w:rsidP="00387DB8">
            <w:r>
              <w:lastRenderedPageBreak/>
              <w:t>2.15.4.20</w:t>
            </w:r>
          </w:p>
        </w:tc>
        <w:tc>
          <w:tcPr>
            <w:tcW w:w="2010" w:type="dxa"/>
            <w:tcBorders>
              <w:top w:val="single" w:sz="4" w:space="0" w:color="006890"/>
              <w:bottom w:val="single" w:sz="4" w:space="0" w:color="006890"/>
            </w:tcBorders>
            <w:shd w:val="clear" w:color="auto" w:fill="C5AFC5"/>
          </w:tcPr>
          <w:p w14:paraId="20401A6F"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Structures</w:t>
            </w:r>
          </w:p>
        </w:tc>
        <w:tc>
          <w:tcPr>
            <w:tcW w:w="3031" w:type="dxa"/>
            <w:tcBorders>
              <w:top w:val="single" w:sz="4" w:space="0" w:color="006890"/>
              <w:bottom w:val="single" w:sz="4" w:space="0" w:color="006890"/>
            </w:tcBorders>
            <w:shd w:val="clear" w:color="auto" w:fill="C5AFC5"/>
          </w:tcPr>
          <w:p w14:paraId="5642DA75"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BIM Manager</w:t>
            </w:r>
          </w:p>
        </w:tc>
        <w:tc>
          <w:tcPr>
            <w:tcW w:w="2223" w:type="dxa"/>
            <w:tcBorders>
              <w:top w:val="single" w:sz="4" w:space="0" w:color="006890"/>
              <w:bottom w:val="single" w:sz="4" w:space="0" w:color="006890"/>
            </w:tcBorders>
          </w:tcPr>
          <w:p w14:paraId="5DC394F1"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3335C49B"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6C00CE5A"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75CE62F0" w14:textId="77777777" w:rsidR="005A0994" w:rsidRDefault="005A0994" w:rsidP="00387DB8">
            <w:r>
              <w:t>2.15.4.21</w:t>
            </w:r>
          </w:p>
        </w:tc>
        <w:tc>
          <w:tcPr>
            <w:tcW w:w="2010" w:type="dxa"/>
            <w:tcBorders>
              <w:top w:val="single" w:sz="4" w:space="0" w:color="006890"/>
              <w:bottom w:val="single" w:sz="4" w:space="0" w:color="006890"/>
            </w:tcBorders>
            <w:shd w:val="clear" w:color="auto" w:fill="C5AFC5"/>
          </w:tcPr>
          <w:p w14:paraId="09B68D7F"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Structures</w:t>
            </w:r>
          </w:p>
        </w:tc>
        <w:tc>
          <w:tcPr>
            <w:tcW w:w="3031" w:type="dxa"/>
            <w:tcBorders>
              <w:top w:val="single" w:sz="4" w:space="0" w:color="006890"/>
              <w:bottom w:val="single" w:sz="4" w:space="0" w:color="006890"/>
            </w:tcBorders>
            <w:shd w:val="clear" w:color="auto" w:fill="C5AFC5"/>
          </w:tcPr>
          <w:p w14:paraId="3B5F01CD"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Engineer</w:t>
            </w:r>
          </w:p>
        </w:tc>
        <w:tc>
          <w:tcPr>
            <w:tcW w:w="2223" w:type="dxa"/>
            <w:tcBorders>
              <w:top w:val="single" w:sz="4" w:space="0" w:color="006890"/>
              <w:bottom w:val="single" w:sz="4" w:space="0" w:color="006890"/>
            </w:tcBorders>
          </w:tcPr>
          <w:p w14:paraId="46D4E5F2"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708651E6"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198B0259"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75F93ED0" w14:textId="77777777" w:rsidR="005A0994" w:rsidRDefault="005A0994" w:rsidP="00387DB8">
            <w:r>
              <w:t>2.15.4.22</w:t>
            </w:r>
          </w:p>
        </w:tc>
        <w:tc>
          <w:tcPr>
            <w:tcW w:w="2010" w:type="dxa"/>
            <w:tcBorders>
              <w:top w:val="single" w:sz="4" w:space="0" w:color="006890"/>
              <w:bottom w:val="single" w:sz="4" w:space="0" w:color="006890"/>
            </w:tcBorders>
            <w:shd w:val="clear" w:color="auto" w:fill="C5AFC5"/>
          </w:tcPr>
          <w:p w14:paraId="75EBB5F5"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Structures</w:t>
            </w:r>
          </w:p>
        </w:tc>
        <w:tc>
          <w:tcPr>
            <w:tcW w:w="3031" w:type="dxa"/>
            <w:tcBorders>
              <w:top w:val="single" w:sz="4" w:space="0" w:color="006890"/>
              <w:bottom w:val="single" w:sz="4" w:space="0" w:color="006890"/>
            </w:tcBorders>
            <w:shd w:val="clear" w:color="auto" w:fill="C5AFC5"/>
          </w:tcPr>
          <w:p w14:paraId="6EB076B5"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Technician</w:t>
            </w:r>
          </w:p>
        </w:tc>
        <w:tc>
          <w:tcPr>
            <w:tcW w:w="2223" w:type="dxa"/>
            <w:tcBorders>
              <w:top w:val="single" w:sz="4" w:space="0" w:color="006890"/>
              <w:bottom w:val="single" w:sz="4" w:space="0" w:color="006890"/>
            </w:tcBorders>
          </w:tcPr>
          <w:p w14:paraId="02C6DD97"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222FA99F"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662207B2"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04E5C2B0" w14:textId="77777777" w:rsidR="005A0994" w:rsidRDefault="005A0994" w:rsidP="00387DB8">
            <w:r>
              <w:t>2.15.4.23</w:t>
            </w:r>
          </w:p>
        </w:tc>
        <w:tc>
          <w:tcPr>
            <w:tcW w:w="2010" w:type="dxa"/>
            <w:tcBorders>
              <w:top w:val="single" w:sz="4" w:space="0" w:color="006890"/>
              <w:bottom w:val="single" w:sz="4" w:space="0" w:color="006890"/>
            </w:tcBorders>
            <w:shd w:val="clear" w:color="auto" w:fill="C5AFC5"/>
          </w:tcPr>
          <w:p w14:paraId="7D6A8FCF"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Structures</w:t>
            </w:r>
          </w:p>
        </w:tc>
        <w:tc>
          <w:tcPr>
            <w:tcW w:w="3031" w:type="dxa"/>
            <w:tcBorders>
              <w:top w:val="single" w:sz="4" w:space="0" w:color="006890"/>
              <w:bottom w:val="single" w:sz="4" w:space="0" w:color="006890"/>
            </w:tcBorders>
            <w:shd w:val="clear" w:color="auto" w:fill="C5AFC5"/>
          </w:tcPr>
          <w:p w14:paraId="7C1BE90A"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Outsource</w:t>
            </w:r>
          </w:p>
        </w:tc>
        <w:tc>
          <w:tcPr>
            <w:tcW w:w="2223" w:type="dxa"/>
            <w:tcBorders>
              <w:top w:val="single" w:sz="4" w:space="0" w:color="006890"/>
              <w:bottom w:val="single" w:sz="4" w:space="0" w:color="006890"/>
            </w:tcBorders>
          </w:tcPr>
          <w:p w14:paraId="55C813C0"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77AA94F9"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218407D8"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428E1F97" w14:textId="77777777" w:rsidR="005A0994" w:rsidRDefault="005A0994" w:rsidP="00387DB8">
            <w:r>
              <w:t>2.15.4.24</w:t>
            </w:r>
          </w:p>
        </w:tc>
        <w:tc>
          <w:tcPr>
            <w:tcW w:w="2010" w:type="dxa"/>
            <w:tcBorders>
              <w:top w:val="single" w:sz="4" w:space="0" w:color="006890"/>
              <w:bottom w:val="single" w:sz="4" w:space="0" w:color="006890"/>
            </w:tcBorders>
            <w:shd w:val="clear" w:color="auto" w:fill="C5AFC5"/>
          </w:tcPr>
          <w:p w14:paraId="615EBB38"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3031" w:type="dxa"/>
            <w:tcBorders>
              <w:top w:val="single" w:sz="4" w:space="0" w:color="006890"/>
              <w:bottom w:val="single" w:sz="4" w:space="0" w:color="006890"/>
            </w:tcBorders>
            <w:shd w:val="clear" w:color="auto" w:fill="C5AFC5"/>
          </w:tcPr>
          <w:p w14:paraId="0A414B9B"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Project Director</w:t>
            </w:r>
          </w:p>
        </w:tc>
        <w:tc>
          <w:tcPr>
            <w:tcW w:w="2223" w:type="dxa"/>
            <w:tcBorders>
              <w:top w:val="single" w:sz="4" w:space="0" w:color="006890"/>
              <w:bottom w:val="single" w:sz="4" w:space="0" w:color="006890"/>
            </w:tcBorders>
          </w:tcPr>
          <w:p w14:paraId="05FE413E"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0619A964"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0CA095B8"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612DAAE1" w14:textId="77777777" w:rsidR="005A0994" w:rsidRDefault="005A0994" w:rsidP="00387DB8">
            <w:r>
              <w:t>2.15.4.25</w:t>
            </w:r>
          </w:p>
        </w:tc>
        <w:tc>
          <w:tcPr>
            <w:tcW w:w="2010" w:type="dxa"/>
            <w:tcBorders>
              <w:top w:val="single" w:sz="4" w:space="0" w:color="006890"/>
              <w:bottom w:val="single" w:sz="4" w:space="0" w:color="006890"/>
            </w:tcBorders>
            <w:shd w:val="clear" w:color="auto" w:fill="C5AFC5"/>
          </w:tcPr>
          <w:p w14:paraId="30016988"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Landscape</w:t>
            </w:r>
          </w:p>
        </w:tc>
        <w:tc>
          <w:tcPr>
            <w:tcW w:w="3031" w:type="dxa"/>
            <w:tcBorders>
              <w:top w:val="single" w:sz="4" w:space="0" w:color="006890"/>
              <w:bottom w:val="single" w:sz="4" w:space="0" w:color="006890"/>
            </w:tcBorders>
            <w:shd w:val="clear" w:color="auto" w:fill="C5AFC5"/>
          </w:tcPr>
          <w:p w14:paraId="413A608C"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Project Landscape Architect</w:t>
            </w:r>
          </w:p>
        </w:tc>
        <w:tc>
          <w:tcPr>
            <w:tcW w:w="2223" w:type="dxa"/>
            <w:tcBorders>
              <w:top w:val="single" w:sz="4" w:space="0" w:color="006890"/>
              <w:bottom w:val="single" w:sz="4" w:space="0" w:color="006890"/>
            </w:tcBorders>
          </w:tcPr>
          <w:p w14:paraId="7796A20A"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68D348E6"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143DAD7F"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079C787B" w14:textId="77777777" w:rsidR="005A0994" w:rsidRDefault="005A0994" w:rsidP="00387DB8">
            <w:r>
              <w:t>2.15.4.26</w:t>
            </w:r>
          </w:p>
        </w:tc>
        <w:tc>
          <w:tcPr>
            <w:tcW w:w="2010" w:type="dxa"/>
            <w:tcBorders>
              <w:top w:val="single" w:sz="4" w:space="0" w:color="006890"/>
              <w:bottom w:val="single" w:sz="4" w:space="0" w:color="006890"/>
            </w:tcBorders>
            <w:shd w:val="clear" w:color="auto" w:fill="C5AFC5"/>
          </w:tcPr>
          <w:p w14:paraId="18C6C8D9"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3031" w:type="dxa"/>
            <w:tcBorders>
              <w:top w:val="single" w:sz="4" w:space="0" w:color="006890"/>
              <w:bottom w:val="single" w:sz="4" w:space="0" w:color="006890"/>
            </w:tcBorders>
            <w:shd w:val="clear" w:color="auto" w:fill="C5AFC5"/>
          </w:tcPr>
          <w:p w14:paraId="1D13EF39"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BIM Manager</w:t>
            </w:r>
          </w:p>
        </w:tc>
        <w:tc>
          <w:tcPr>
            <w:tcW w:w="2223" w:type="dxa"/>
            <w:tcBorders>
              <w:top w:val="single" w:sz="4" w:space="0" w:color="006890"/>
              <w:bottom w:val="single" w:sz="4" w:space="0" w:color="006890"/>
            </w:tcBorders>
          </w:tcPr>
          <w:p w14:paraId="20CD0EA3"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75B74E24"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4BE8F8C3"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1D35A2B4" w14:textId="77777777" w:rsidR="005A0994" w:rsidRDefault="005A0994" w:rsidP="00387DB8">
            <w:r>
              <w:t>2.15.4.27</w:t>
            </w:r>
          </w:p>
        </w:tc>
        <w:tc>
          <w:tcPr>
            <w:tcW w:w="2010" w:type="dxa"/>
            <w:tcBorders>
              <w:top w:val="single" w:sz="4" w:space="0" w:color="006890"/>
              <w:bottom w:val="single" w:sz="4" w:space="0" w:color="006890"/>
            </w:tcBorders>
            <w:shd w:val="clear" w:color="auto" w:fill="C5AFC5"/>
          </w:tcPr>
          <w:p w14:paraId="2DAF8465"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Landscape</w:t>
            </w:r>
          </w:p>
        </w:tc>
        <w:tc>
          <w:tcPr>
            <w:tcW w:w="3031" w:type="dxa"/>
            <w:tcBorders>
              <w:top w:val="single" w:sz="4" w:space="0" w:color="006890"/>
              <w:bottom w:val="single" w:sz="4" w:space="0" w:color="006890"/>
            </w:tcBorders>
            <w:shd w:val="clear" w:color="auto" w:fill="C5AFC5"/>
          </w:tcPr>
          <w:p w14:paraId="4176E897"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Landscape Architect</w:t>
            </w:r>
          </w:p>
        </w:tc>
        <w:tc>
          <w:tcPr>
            <w:tcW w:w="2223" w:type="dxa"/>
            <w:tcBorders>
              <w:top w:val="single" w:sz="4" w:space="0" w:color="006890"/>
              <w:bottom w:val="single" w:sz="4" w:space="0" w:color="006890"/>
            </w:tcBorders>
          </w:tcPr>
          <w:p w14:paraId="09C5B0CA"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001BF740"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67796389"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439C389E" w14:textId="77777777" w:rsidR="005A0994" w:rsidRDefault="005A0994" w:rsidP="00387DB8">
            <w:r>
              <w:t>2.15.4.28</w:t>
            </w:r>
          </w:p>
        </w:tc>
        <w:tc>
          <w:tcPr>
            <w:tcW w:w="2010" w:type="dxa"/>
            <w:tcBorders>
              <w:top w:val="single" w:sz="4" w:space="0" w:color="006890"/>
              <w:bottom w:val="single" w:sz="4" w:space="0" w:color="006890"/>
            </w:tcBorders>
            <w:shd w:val="clear" w:color="auto" w:fill="C5AFC5"/>
          </w:tcPr>
          <w:p w14:paraId="5B34DD37"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3031" w:type="dxa"/>
            <w:tcBorders>
              <w:top w:val="single" w:sz="4" w:space="0" w:color="006890"/>
              <w:bottom w:val="single" w:sz="4" w:space="0" w:color="006890"/>
            </w:tcBorders>
            <w:shd w:val="clear" w:color="auto" w:fill="C5AFC5"/>
          </w:tcPr>
          <w:p w14:paraId="16175C54"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Technician</w:t>
            </w:r>
          </w:p>
        </w:tc>
        <w:tc>
          <w:tcPr>
            <w:tcW w:w="2223" w:type="dxa"/>
            <w:tcBorders>
              <w:top w:val="single" w:sz="4" w:space="0" w:color="006890"/>
              <w:bottom w:val="single" w:sz="4" w:space="0" w:color="006890"/>
            </w:tcBorders>
          </w:tcPr>
          <w:p w14:paraId="193DB1B9"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6ED7CA50"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7A075EB0"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36EC5E01" w14:textId="77777777" w:rsidR="005A0994" w:rsidRDefault="005A0994" w:rsidP="00387DB8">
            <w:r>
              <w:t>2.15.4.29</w:t>
            </w:r>
          </w:p>
        </w:tc>
        <w:tc>
          <w:tcPr>
            <w:tcW w:w="2010" w:type="dxa"/>
            <w:tcBorders>
              <w:top w:val="single" w:sz="4" w:space="0" w:color="006890"/>
            </w:tcBorders>
            <w:shd w:val="clear" w:color="auto" w:fill="C5AFC5"/>
          </w:tcPr>
          <w:p w14:paraId="24DF2109"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Landscape</w:t>
            </w:r>
          </w:p>
        </w:tc>
        <w:tc>
          <w:tcPr>
            <w:tcW w:w="3031" w:type="dxa"/>
            <w:tcBorders>
              <w:top w:val="single" w:sz="4" w:space="0" w:color="006890"/>
            </w:tcBorders>
            <w:shd w:val="clear" w:color="auto" w:fill="C5AFC5"/>
          </w:tcPr>
          <w:p w14:paraId="1F03137D"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Outsource</w:t>
            </w:r>
          </w:p>
        </w:tc>
        <w:tc>
          <w:tcPr>
            <w:tcW w:w="2223" w:type="dxa"/>
            <w:tcBorders>
              <w:top w:val="single" w:sz="4" w:space="0" w:color="006890"/>
            </w:tcBorders>
          </w:tcPr>
          <w:p w14:paraId="540F653F"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tcBorders>
          </w:tcPr>
          <w:p w14:paraId="6DABFC9F"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bl>
    <w:p w14:paraId="4C5E73A1" w14:textId="77777777" w:rsidR="005A0994" w:rsidRDefault="005A0994" w:rsidP="005A0994">
      <w:pPr>
        <w:pStyle w:val="TableCaption"/>
      </w:pPr>
      <w:r>
        <w:t>Table 2.15.4 – Workload and resourcing</w:t>
      </w:r>
    </w:p>
    <w:p w14:paraId="060279B2" w14:textId="77777777" w:rsidR="005A0994" w:rsidRPr="004A6BF4" w:rsidRDefault="005A0994" w:rsidP="004A6BF4"/>
    <w:p w14:paraId="6E2682BE" w14:textId="60DAE59E" w:rsidR="00285933" w:rsidRDefault="00285933" w:rsidP="004A6BF4">
      <w:pPr>
        <w:pStyle w:val="Heading3"/>
        <w:numPr>
          <w:ilvl w:val="2"/>
          <w:numId w:val="32"/>
        </w:numPr>
      </w:pPr>
      <w:bookmarkStart w:id="77" w:name="_Toc482371852"/>
      <w:bookmarkStart w:id="78" w:name="_Toc482628900"/>
      <w:r>
        <w:lastRenderedPageBreak/>
        <w:t>Principal supply chain</w:t>
      </w:r>
      <w:bookmarkEnd w:id="77"/>
      <w:bookmarkEnd w:id="78"/>
      <w:r w:rsidRPr="00285933">
        <w:t xml:space="preserve"> </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60"/>
        <w:gridCol w:w="2109"/>
        <w:gridCol w:w="2071"/>
        <w:gridCol w:w="2675"/>
        <w:gridCol w:w="2697"/>
      </w:tblGrid>
      <w:tr w:rsidR="005A0994" w:rsidRPr="00B91305" w14:paraId="76E66B20" w14:textId="77777777" w:rsidTr="00387D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0" w:type="dxa"/>
            <w:tcBorders>
              <w:top w:val="single" w:sz="4" w:space="0" w:color="006890"/>
              <w:bottom w:val="single" w:sz="4" w:space="0" w:color="006890"/>
            </w:tcBorders>
          </w:tcPr>
          <w:p w14:paraId="240D31EC" w14:textId="77777777" w:rsidR="005A0994" w:rsidRPr="00B91305" w:rsidRDefault="005A0994" w:rsidP="00387DB8">
            <w:pPr>
              <w:rPr>
                <w:szCs w:val="20"/>
              </w:rPr>
            </w:pPr>
            <w:r w:rsidRPr="00B91305">
              <w:rPr>
                <w:szCs w:val="20"/>
              </w:rPr>
              <w:t>Ref:</w:t>
            </w:r>
          </w:p>
        </w:tc>
        <w:tc>
          <w:tcPr>
            <w:tcW w:w="2109" w:type="dxa"/>
            <w:tcBorders>
              <w:top w:val="single" w:sz="4" w:space="0" w:color="006890"/>
              <w:bottom w:val="single" w:sz="4" w:space="0" w:color="006890"/>
            </w:tcBorders>
          </w:tcPr>
          <w:p w14:paraId="2940E5C8"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Team Member</w:t>
            </w:r>
          </w:p>
        </w:tc>
        <w:tc>
          <w:tcPr>
            <w:tcW w:w="2071" w:type="dxa"/>
            <w:tcBorders>
              <w:top w:val="single" w:sz="4" w:space="0" w:color="006890"/>
              <w:bottom w:val="single" w:sz="4" w:space="0" w:color="006890"/>
            </w:tcBorders>
          </w:tcPr>
          <w:p w14:paraId="39BBE23A"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Partner</w:t>
            </w:r>
          </w:p>
        </w:tc>
        <w:tc>
          <w:tcPr>
            <w:tcW w:w="2675" w:type="dxa"/>
            <w:tcBorders>
              <w:top w:val="single" w:sz="4" w:space="0" w:color="006890"/>
              <w:bottom w:val="single" w:sz="4" w:space="0" w:color="006890"/>
            </w:tcBorders>
          </w:tcPr>
          <w:p w14:paraId="77E2AA3A"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Partner Role</w:t>
            </w:r>
          </w:p>
        </w:tc>
        <w:tc>
          <w:tcPr>
            <w:tcW w:w="2697" w:type="dxa"/>
            <w:tcBorders>
              <w:top w:val="single" w:sz="4" w:space="0" w:color="006890"/>
              <w:bottom w:val="single" w:sz="4" w:space="0" w:color="006890"/>
            </w:tcBorders>
          </w:tcPr>
          <w:p w14:paraId="4DA96722"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Expected Outputs</w:t>
            </w:r>
          </w:p>
        </w:tc>
      </w:tr>
      <w:tr w:rsidR="005A0994" w14:paraId="3FA7D808" w14:textId="77777777" w:rsidTr="00387DB8">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006890"/>
            </w:tcBorders>
          </w:tcPr>
          <w:p w14:paraId="00A89A6C" w14:textId="77777777" w:rsidR="005A0994" w:rsidRPr="00CF5AEE" w:rsidRDefault="005A0994" w:rsidP="00387DB8">
            <w:r>
              <w:t>2.15.5.1</w:t>
            </w:r>
          </w:p>
        </w:tc>
        <w:tc>
          <w:tcPr>
            <w:tcW w:w="2109" w:type="dxa"/>
            <w:tcBorders>
              <w:top w:val="single" w:sz="4" w:space="0" w:color="006890"/>
            </w:tcBorders>
            <w:shd w:val="clear" w:color="auto" w:fill="C5AFC5"/>
          </w:tcPr>
          <w:p w14:paraId="5F38D502"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2071" w:type="dxa"/>
            <w:tcBorders>
              <w:top w:val="single" w:sz="4" w:space="0" w:color="006890"/>
            </w:tcBorders>
            <w:shd w:val="clear" w:color="auto" w:fill="C5AFC5"/>
          </w:tcPr>
          <w:p w14:paraId="22509B46"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c>
          <w:tcPr>
            <w:tcW w:w="2675" w:type="dxa"/>
            <w:tcBorders>
              <w:top w:val="single" w:sz="4" w:space="0" w:color="006890"/>
            </w:tcBorders>
          </w:tcPr>
          <w:p w14:paraId="0961A0CD"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c>
          <w:tcPr>
            <w:tcW w:w="2697" w:type="dxa"/>
            <w:tcBorders>
              <w:top w:val="single" w:sz="4" w:space="0" w:color="006890"/>
            </w:tcBorders>
          </w:tcPr>
          <w:p w14:paraId="0162A02F"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r w:rsidR="005A0994" w14:paraId="655EBE08" w14:textId="77777777" w:rsidTr="00387DB8">
        <w:trPr>
          <w:trHeight w:val="732"/>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006890"/>
              <w:bottom w:val="single" w:sz="4" w:space="0" w:color="006890"/>
            </w:tcBorders>
          </w:tcPr>
          <w:p w14:paraId="25178426" w14:textId="77777777" w:rsidR="005A0994" w:rsidRDefault="005A0994" w:rsidP="00387DB8">
            <w:r>
              <w:t>2.15.5.2</w:t>
            </w:r>
          </w:p>
        </w:tc>
        <w:tc>
          <w:tcPr>
            <w:tcW w:w="2109" w:type="dxa"/>
            <w:tcBorders>
              <w:top w:val="single" w:sz="4" w:space="0" w:color="006890"/>
              <w:bottom w:val="single" w:sz="4" w:space="0" w:color="006890"/>
            </w:tcBorders>
            <w:shd w:val="clear" w:color="auto" w:fill="C5AFC5"/>
          </w:tcPr>
          <w:p w14:paraId="1235718F"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2071" w:type="dxa"/>
            <w:tcBorders>
              <w:top w:val="single" w:sz="4" w:space="0" w:color="006890"/>
              <w:bottom w:val="single" w:sz="4" w:space="0" w:color="006890"/>
            </w:tcBorders>
            <w:shd w:val="clear" w:color="auto" w:fill="C5AFC5"/>
          </w:tcPr>
          <w:p w14:paraId="275246EE"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c>
          <w:tcPr>
            <w:tcW w:w="2675" w:type="dxa"/>
            <w:tcBorders>
              <w:top w:val="single" w:sz="4" w:space="0" w:color="006890"/>
              <w:bottom w:val="single" w:sz="4" w:space="0" w:color="006890"/>
            </w:tcBorders>
          </w:tcPr>
          <w:p w14:paraId="1A77D2FC"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p>
        </w:tc>
        <w:tc>
          <w:tcPr>
            <w:tcW w:w="2697" w:type="dxa"/>
            <w:tcBorders>
              <w:top w:val="single" w:sz="4" w:space="0" w:color="006890"/>
              <w:bottom w:val="single" w:sz="4" w:space="0" w:color="006890"/>
            </w:tcBorders>
          </w:tcPr>
          <w:p w14:paraId="01E5BBB5"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r>
      <w:tr w:rsidR="005A0994" w14:paraId="02E8ED62" w14:textId="77777777" w:rsidTr="00387DB8">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006890"/>
            </w:tcBorders>
          </w:tcPr>
          <w:p w14:paraId="7EAD2A59" w14:textId="77777777" w:rsidR="005A0994" w:rsidRDefault="005A0994" w:rsidP="00387DB8">
            <w:r>
              <w:t>2.15.5.3</w:t>
            </w:r>
          </w:p>
        </w:tc>
        <w:tc>
          <w:tcPr>
            <w:tcW w:w="2109" w:type="dxa"/>
            <w:tcBorders>
              <w:top w:val="single" w:sz="4" w:space="0" w:color="006890"/>
            </w:tcBorders>
            <w:shd w:val="clear" w:color="auto" w:fill="C5AFC5"/>
          </w:tcPr>
          <w:p w14:paraId="543E8953"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Structures</w:t>
            </w:r>
          </w:p>
        </w:tc>
        <w:tc>
          <w:tcPr>
            <w:tcW w:w="2071" w:type="dxa"/>
            <w:tcBorders>
              <w:top w:val="single" w:sz="4" w:space="0" w:color="006890"/>
            </w:tcBorders>
            <w:shd w:val="clear" w:color="auto" w:fill="C5AFC5"/>
          </w:tcPr>
          <w:p w14:paraId="7E270BB1"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c>
          <w:tcPr>
            <w:tcW w:w="2675" w:type="dxa"/>
            <w:tcBorders>
              <w:top w:val="single" w:sz="4" w:space="0" w:color="006890"/>
            </w:tcBorders>
          </w:tcPr>
          <w:p w14:paraId="3AF87DA3"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p>
        </w:tc>
        <w:tc>
          <w:tcPr>
            <w:tcW w:w="2697" w:type="dxa"/>
            <w:tcBorders>
              <w:top w:val="single" w:sz="4" w:space="0" w:color="006890"/>
            </w:tcBorders>
          </w:tcPr>
          <w:p w14:paraId="69F8A543"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r w:rsidR="005A0994" w14:paraId="4A5DD9E0" w14:textId="77777777" w:rsidTr="00387DB8">
        <w:trPr>
          <w:trHeight w:val="732"/>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006890"/>
            </w:tcBorders>
          </w:tcPr>
          <w:p w14:paraId="3CE78D9C" w14:textId="77777777" w:rsidR="005A0994" w:rsidRDefault="005A0994" w:rsidP="00387DB8">
            <w:r>
              <w:t>2.15.5.4</w:t>
            </w:r>
          </w:p>
        </w:tc>
        <w:tc>
          <w:tcPr>
            <w:tcW w:w="2109" w:type="dxa"/>
            <w:tcBorders>
              <w:top w:val="single" w:sz="4" w:space="0" w:color="006890"/>
            </w:tcBorders>
            <w:shd w:val="clear" w:color="auto" w:fill="C5AFC5"/>
          </w:tcPr>
          <w:p w14:paraId="1A307EAE"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2071" w:type="dxa"/>
            <w:tcBorders>
              <w:top w:val="single" w:sz="4" w:space="0" w:color="006890"/>
            </w:tcBorders>
            <w:shd w:val="clear" w:color="auto" w:fill="C5AFC5"/>
          </w:tcPr>
          <w:p w14:paraId="51789DFF"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c>
          <w:tcPr>
            <w:tcW w:w="2675" w:type="dxa"/>
            <w:tcBorders>
              <w:top w:val="single" w:sz="4" w:space="0" w:color="006890"/>
            </w:tcBorders>
          </w:tcPr>
          <w:p w14:paraId="1B520FBD"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p>
        </w:tc>
        <w:tc>
          <w:tcPr>
            <w:tcW w:w="2697" w:type="dxa"/>
            <w:tcBorders>
              <w:top w:val="single" w:sz="4" w:space="0" w:color="006890"/>
            </w:tcBorders>
          </w:tcPr>
          <w:p w14:paraId="36327FCE"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r>
    </w:tbl>
    <w:p w14:paraId="2759332E" w14:textId="7F631114" w:rsidR="005A0994" w:rsidRDefault="005A0994" w:rsidP="004A6BF4">
      <w:pPr>
        <w:pStyle w:val="TableCaption"/>
      </w:pPr>
      <w:r>
        <w:t>Table 2.15.5 – Principal supply chain</w:t>
      </w:r>
    </w:p>
    <w:p w14:paraId="16931A7D" w14:textId="77777777" w:rsidR="005A0994" w:rsidRPr="004A6BF4" w:rsidRDefault="005A0994" w:rsidP="004A6BF4"/>
    <w:p w14:paraId="62770F47" w14:textId="4905905B" w:rsidR="00D31D1F" w:rsidRDefault="00285933" w:rsidP="004A6BF4">
      <w:pPr>
        <w:pStyle w:val="Heading3"/>
        <w:numPr>
          <w:ilvl w:val="2"/>
          <w:numId w:val="32"/>
        </w:numPr>
      </w:pPr>
      <w:bookmarkStart w:id="79" w:name="_Toc482371853"/>
      <w:bookmarkStart w:id="80" w:name="_Toc482628901"/>
      <w:r>
        <w:t>Supply chain assessment process</w:t>
      </w:r>
      <w:bookmarkEnd w:id="79"/>
      <w:bookmarkEnd w:id="80"/>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66"/>
        <w:gridCol w:w="2140"/>
        <w:gridCol w:w="7406"/>
      </w:tblGrid>
      <w:tr w:rsidR="00D31D1F" w:rsidRPr="00B91305" w14:paraId="3F3C3A29" w14:textId="77777777" w:rsidTr="004A6BF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6" w:type="dxa"/>
            <w:tcBorders>
              <w:top w:val="single" w:sz="4" w:space="0" w:color="006890"/>
              <w:bottom w:val="single" w:sz="4" w:space="0" w:color="006890"/>
            </w:tcBorders>
          </w:tcPr>
          <w:p w14:paraId="0979873B" w14:textId="77777777" w:rsidR="00D31D1F" w:rsidRPr="00B91305" w:rsidRDefault="00D31D1F" w:rsidP="00D31D1F">
            <w:pPr>
              <w:rPr>
                <w:szCs w:val="20"/>
              </w:rPr>
            </w:pPr>
            <w:r w:rsidRPr="00B91305">
              <w:rPr>
                <w:szCs w:val="20"/>
              </w:rPr>
              <w:t>Ref:</w:t>
            </w:r>
          </w:p>
        </w:tc>
        <w:tc>
          <w:tcPr>
            <w:tcW w:w="2140" w:type="dxa"/>
            <w:tcBorders>
              <w:top w:val="single" w:sz="4" w:space="0" w:color="006890"/>
              <w:bottom w:val="single" w:sz="4" w:space="0" w:color="006890"/>
            </w:tcBorders>
          </w:tcPr>
          <w:p w14:paraId="16459B28" w14:textId="77777777" w:rsidR="00D31D1F" w:rsidRPr="00B91305" w:rsidRDefault="00D31D1F"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Team Member</w:t>
            </w:r>
          </w:p>
        </w:tc>
        <w:tc>
          <w:tcPr>
            <w:tcW w:w="7406" w:type="dxa"/>
            <w:tcBorders>
              <w:top w:val="single" w:sz="4" w:space="0" w:color="006890"/>
              <w:bottom w:val="single" w:sz="4" w:space="0" w:color="006890"/>
            </w:tcBorders>
          </w:tcPr>
          <w:p w14:paraId="075E1444" w14:textId="77777777" w:rsidR="00D31D1F" w:rsidRPr="00B91305" w:rsidRDefault="00D31D1F"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Assessment Process</w:t>
            </w:r>
          </w:p>
        </w:tc>
      </w:tr>
      <w:tr w:rsidR="00D31D1F" w14:paraId="182586D0" w14:textId="77777777" w:rsidTr="004A6BF4">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006890"/>
            </w:tcBorders>
          </w:tcPr>
          <w:p w14:paraId="04901F59" w14:textId="0356EDD1" w:rsidR="00D31D1F" w:rsidRPr="00CF5AEE" w:rsidRDefault="00D31D1F" w:rsidP="00D31D1F">
            <w:r>
              <w:t>2.15.6.1</w:t>
            </w:r>
          </w:p>
        </w:tc>
        <w:tc>
          <w:tcPr>
            <w:tcW w:w="2140" w:type="dxa"/>
            <w:tcBorders>
              <w:top w:val="single" w:sz="4" w:space="0" w:color="006890"/>
            </w:tcBorders>
            <w:shd w:val="clear" w:color="auto" w:fill="C5AFC5"/>
          </w:tcPr>
          <w:p w14:paraId="280F54C1" w14:textId="77777777" w:rsidR="00D31D1F" w:rsidRPr="00CF5AEE" w:rsidRDefault="00D31D1F" w:rsidP="00D31D1F">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7406" w:type="dxa"/>
            <w:tcBorders>
              <w:top w:val="single" w:sz="4" w:space="0" w:color="006890"/>
            </w:tcBorders>
          </w:tcPr>
          <w:p w14:paraId="6F332529" w14:textId="77777777" w:rsidR="00D31D1F" w:rsidRPr="00CF5AEE" w:rsidRDefault="00D31D1F" w:rsidP="00D31D1F">
            <w:pPr>
              <w:cnfStyle w:val="000000100000" w:firstRow="0" w:lastRow="0" w:firstColumn="0" w:lastColumn="0" w:oddVBand="0" w:evenVBand="0" w:oddHBand="1" w:evenHBand="0" w:firstRowFirstColumn="0" w:firstRowLastColumn="0" w:lastRowFirstColumn="0" w:lastRowLastColumn="0"/>
            </w:pPr>
          </w:p>
        </w:tc>
      </w:tr>
      <w:tr w:rsidR="00D31D1F" w14:paraId="592E58C7" w14:textId="77777777" w:rsidTr="004A6BF4">
        <w:trPr>
          <w:trHeight w:val="732"/>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006890"/>
              <w:bottom w:val="single" w:sz="4" w:space="0" w:color="006890"/>
            </w:tcBorders>
          </w:tcPr>
          <w:p w14:paraId="72B1A935" w14:textId="21D7A9AE" w:rsidR="00D31D1F" w:rsidRDefault="00D31D1F" w:rsidP="00D31D1F">
            <w:r>
              <w:t>2.15.6.2</w:t>
            </w:r>
          </w:p>
        </w:tc>
        <w:tc>
          <w:tcPr>
            <w:tcW w:w="2140" w:type="dxa"/>
            <w:tcBorders>
              <w:top w:val="single" w:sz="4" w:space="0" w:color="006890"/>
              <w:bottom w:val="single" w:sz="4" w:space="0" w:color="006890"/>
            </w:tcBorders>
            <w:shd w:val="clear" w:color="auto" w:fill="C5AFC5"/>
          </w:tcPr>
          <w:p w14:paraId="24B559AE" w14:textId="77777777" w:rsidR="00D31D1F" w:rsidRPr="004E1FA3" w:rsidRDefault="00D31D1F" w:rsidP="00D31D1F">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7406" w:type="dxa"/>
            <w:tcBorders>
              <w:top w:val="single" w:sz="4" w:space="0" w:color="006890"/>
              <w:bottom w:val="single" w:sz="4" w:space="0" w:color="006890"/>
            </w:tcBorders>
          </w:tcPr>
          <w:p w14:paraId="5C3E32C3" w14:textId="77777777" w:rsidR="00D31D1F" w:rsidRPr="00CF5AEE" w:rsidRDefault="00D31D1F" w:rsidP="00D31D1F">
            <w:pPr>
              <w:cnfStyle w:val="000000000000" w:firstRow="0" w:lastRow="0" w:firstColumn="0" w:lastColumn="0" w:oddVBand="0" w:evenVBand="0" w:oddHBand="0" w:evenHBand="0" w:firstRowFirstColumn="0" w:firstRowLastColumn="0" w:lastRowFirstColumn="0" w:lastRowLastColumn="0"/>
            </w:pPr>
          </w:p>
        </w:tc>
      </w:tr>
      <w:tr w:rsidR="00D31D1F" w14:paraId="7BD9561F" w14:textId="77777777" w:rsidTr="004A6BF4">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006890"/>
            </w:tcBorders>
          </w:tcPr>
          <w:p w14:paraId="6210A062" w14:textId="1B83078F" w:rsidR="00D31D1F" w:rsidRDefault="00D31D1F" w:rsidP="00D31D1F">
            <w:r>
              <w:t>2.15.6.3</w:t>
            </w:r>
          </w:p>
        </w:tc>
        <w:tc>
          <w:tcPr>
            <w:tcW w:w="2140" w:type="dxa"/>
            <w:tcBorders>
              <w:top w:val="single" w:sz="4" w:space="0" w:color="006890"/>
            </w:tcBorders>
            <w:shd w:val="clear" w:color="auto" w:fill="C5AFC5"/>
          </w:tcPr>
          <w:p w14:paraId="32E5C47E" w14:textId="77777777" w:rsidR="00D31D1F" w:rsidRDefault="00D31D1F" w:rsidP="00D31D1F">
            <w:pPr>
              <w:cnfStyle w:val="000000100000" w:firstRow="0" w:lastRow="0" w:firstColumn="0" w:lastColumn="0" w:oddVBand="0" w:evenVBand="0" w:oddHBand="1" w:evenHBand="0" w:firstRowFirstColumn="0" w:firstRowLastColumn="0" w:lastRowFirstColumn="0" w:lastRowLastColumn="0"/>
              <w:rPr>
                <w:b/>
              </w:rPr>
            </w:pPr>
            <w:r>
              <w:rPr>
                <w:b/>
              </w:rPr>
              <w:t>Structures</w:t>
            </w:r>
          </w:p>
        </w:tc>
        <w:tc>
          <w:tcPr>
            <w:tcW w:w="7406" w:type="dxa"/>
            <w:tcBorders>
              <w:top w:val="single" w:sz="4" w:space="0" w:color="006890"/>
            </w:tcBorders>
          </w:tcPr>
          <w:p w14:paraId="33AFD709" w14:textId="77777777" w:rsidR="00D31D1F" w:rsidRPr="00CF5AEE" w:rsidRDefault="00D31D1F" w:rsidP="00D31D1F">
            <w:pPr>
              <w:cnfStyle w:val="000000100000" w:firstRow="0" w:lastRow="0" w:firstColumn="0" w:lastColumn="0" w:oddVBand="0" w:evenVBand="0" w:oddHBand="1" w:evenHBand="0" w:firstRowFirstColumn="0" w:firstRowLastColumn="0" w:lastRowFirstColumn="0" w:lastRowLastColumn="0"/>
            </w:pPr>
          </w:p>
        </w:tc>
      </w:tr>
      <w:tr w:rsidR="00D31D1F" w14:paraId="502AC5EE" w14:textId="77777777" w:rsidTr="004A6BF4">
        <w:trPr>
          <w:trHeight w:val="732"/>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006890"/>
            </w:tcBorders>
          </w:tcPr>
          <w:p w14:paraId="5BC9EC01" w14:textId="1926843C" w:rsidR="00D31D1F" w:rsidRDefault="00D31D1F" w:rsidP="00D31D1F">
            <w:r>
              <w:t>2.15.6.4</w:t>
            </w:r>
          </w:p>
        </w:tc>
        <w:tc>
          <w:tcPr>
            <w:tcW w:w="2140" w:type="dxa"/>
            <w:tcBorders>
              <w:top w:val="single" w:sz="4" w:space="0" w:color="006890"/>
            </w:tcBorders>
            <w:shd w:val="clear" w:color="auto" w:fill="C5AFC5"/>
          </w:tcPr>
          <w:p w14:paraId="6C6FCF3B" w14:textId="77777777" w:rsidR="00D31D1F" w:rsidRDefault="00D31D1F" w:rsidP="00D31D1F">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7406" w:type="dxa"/>
            <w:tcBorders>
              <w:top w:val="single" w:sz="4" w:space="0" w:color="006890"/>
            </w:tcBorders>
          </w:tcPr>
          <w:p w14:paraId="186E07B7" w14:textId="77777777" w:rsidR="00D31D1F" w:rsidRPr="00CF5AEE" w:rsidRDefault="00D31D1F" w:rsidP="00D31D1F">
            <w:pPr>
              <w:cnfStyle w:val="000000000000" w:firstRow="0" w:lastRow="0" w:firstColumn="0" w:lastColumn="0" w:oddVBand="0" w:evenVBand="0" w:oddHBand="0" w:evenHBand="0" w:firstRowFirstColumn="0" w:firstRowLastColumn="0" w:lastRowFirstColumn="0" w:lastRowLastColumn="0"/>
            </w:pPr>
          </w:p>
        </w:tc>
      </w:tr>
    </w:tbl>
    <w:p w14:paraId="4CDE7550" w14:textId="11A46310" w:rsidR="002A0308" w:rsidRPr="004A6BF4" w:rsidRDefault="00D31D1F" w:rsidP="004A6BF4">
      <w:pPr>
        <w:pStyle w:val="TableCaption"/>
        <w:rPr>
          <w:rFonts w:cs="Arial"/>
          <w:color w:val="auto"/>
          <w:sz w:val="22"/>
          <w:szCs w:val="22"/>
        </w:rPr>
      </w:pPr>
      <w:r>
        <w:t>Table 2.15.6 – Supply chain assessment process</w:t>
      </w:r>
    </w:p>
    <w:p w14:paraId="4A4AA9A5" w14:textId="41FD01BF" w:rsidR="004D655E" w:rsidRPr="004A6BF4" w:rsidRDefault="002A0308" w:rsidP="004A6BF4">
      <w:pPr>
        <w:rPr>
          <w:rFonts w:asciiTheme="majorHAnsi" w:eastAsiaTheme="majorEastAsia" w:hAnsiTheme="majorHAnsi" w:cstheme="majorBidi"/>
          <w:b/>
          <w:color w:val="006890"/>
          <w:sz w:val="32"/>
          <w:szCs w:val="32"/>
        </w:rPr>
      </w:pPr>
      <w:r>
        <w:br w:type="page"/>
      </w:r>
    </w:p>
    <w:p w14:paraId="335AFFB9" w14:textId="21B34F78" w:rsidR="002A0308" w:rsidRDefault="00006D47" w:rsidP="005A0994">
      <w:pPr>
        <w:pStyle w:val="Heading1"/>
        <w:numPr>
          <w:ilvl w:val="0"/>
          <w:numId w:val="31"/>
        </w:numPr>
      </w:pPr>
      <w:bookmarkStart w:id="81" w:name="_Toc482371854"/>
      <w:bookmarkStart w:id="82" w:name="_Toc482628902"/>
      <w:r>
        <w:lastRenderedPageBreak/>
        <w:t>Project Implementation Plan (PIP)</w:t>
      </w:r>
      <w:bookmarkEnd w:id="81"/>
      <w:bookmarkEnd w:id="82"/>
    </w:p>
    <w:p w14:paraId="6DCDD5A1" w14:textId="77777777" w:rsidR="00AA5620" w:rsidRDefault="00AA5620" w:rsidP="00AA5620">
      <w:r>
        <w:t>Bidders to provide references of supply chain assessment forms:</w:t>
      </w:r>
    </w:p>
    <w:p w14:paraId="0C89673F" w14:textId="77777777" w:rsidR="00AA5620" w:rsidRDefault="00AA5620" w:rsidP="00AA5620">
      <w:pPr>
        <w:pStyle w:val="ListParagraph"/>
        <w:numPr>
          <w:ilvl w:val="0"/>
          <w:numId w:val="28"/>
        </w:numPr>
      </w:pPr>
      <w:r>
        <w:t>Supply chain capability summary form</w:t>
      </w:r>
    </w:p>
    <w:p w14:paraId="0E4A82C7" w14:textId="77777777" w:rsidR="00AA5620" w:rsidRDefault="00AA5620" w:rsidP="00AA5620">
      <w:pPr>
        <w:pStyle w:val="ListParagraph"/>
        <w:numPr>
          <w:ilvl w:val="0"/>
          <w:numId w:val="28"/>
        </w:numPr>
      </w:pPr>
      <w:r>
        <w:t>Supplier building information management assessment form(s)</w:t>
      </w:r>
    </w:p>
    <w:p w14:paraId="5B87CA2F" w14:textId="77777777" w:rsidR="00AA5620" w:rsidRDefault="00AA5620" w:rsidP="00AA5620">
      <w:pPr>
        <w:pStyle w:val="ListParagraph"/>
        <w:numPr>
          <w:ilvl w:val="0"/>
          <w:numId w:val="28"/>
        </w:numPr>
      </w:pPr>
      <w:r>
        <w:t>Supplier IT assessment form(s)</w:t>
      </w:r>
    </w:p>
    <w:p w14:paraId="03644844" w14:textId="77777777" w:rsidR="00AA5620" w:rsidRDefault="00AA5620" w:rsidP="00AA5620">
      <w:pPr>
        <w:pStyle w:val="ListParagraph"/>
        <w:numPr>
          <w:ilvl w:val="0"/>
          <w:numId w:val="28"/>
        </w:numPr>
      </w:pPr>
      <w:r>
        <w:t>Supplier resource assessment form(s)</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45"/>
        <w:gridCol w:w="2254"/>
        <w:gridCol w:w="7313"/>
      </w:tblGrid>
      <w:tr w:rsidR="00AA5620" w:rsidRPr="00B91305" w14:paraId="7A54220B" w14:textId="77777777" w:rsidTr="004A6BF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45" w:type="dxa"/>
            <w:tcBorders>
              <w:top w:val="single" w:sz="4" w:space="0" w:color="006890"/>
              <w:bottom w:val="single" w:sz="4" w:space="0" w:color="006890"/>
            </w:tcBorders>
          </w:tcPr>
          <w:p w14:paraId="34C9FB58" w14:textId="77777777" w:rsidR="00AA5620" w:rsidRPr="00B91305" w:rsidRDefault="00AA5620" w:rsidP="00387DB8">
            <w:pPr>
              <w:rPr>
                <w:szCs w:val="20"/>
              </w:rPr>
            </w:pPr>
            <w:r w:rsidRPr="00B91305">
              <w:rPr>
                <w:szCs w:val="20"/>
              </w:rPr>
              <w:t>Ref:</w:t>
            </w:r>
          </w:p>
        </w:tc>
        <w:tc>
          <w:tcPr>
            <w:tcW w:w="2254" w:type="dxa"/>
            <w:tcBorders>
              <w:top w:val="single" w:sz="4" w:space="0" w:color="006890"/>
              <w:bottom w:val="single" w:sz="4" w:space="0" w:color="006890"/>
            </w:tcBorders>
          </w:tcPr>
          <w:p w14:paraId="43BC2062" w14:textId="77777777" w:rsidR="00AA5620" w:rsidRPr="00B91305" w:rsidRDefault="00AA5620"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Supply Chain Member</w:t>
            </w:r>
          </w:p>
        </w:tc>
        <w:tc>
          <w:tcPr>
            <w:tcW w:w="7313" w:type="dxa"/>
            <w:tcBorders>
              <w:top w:val="single" w:sz="4" w:space="0" w:color="006890"/>
              <w:bottom w:val="single" w:sz="4" w:space="0" w:color="006890"/>
            </w:tcBorders>
          </w:tcPr>
          <w:p w14:paraId="23331909" w14:textId="77777777" w:rsidR="00AA5620" w:rsidRPr="00B91305" w:rsidRDefault="00AA5620"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Form References</w:t>
            </w:r>
          </w:p>
        </w:tc>
      </w:tr>
      <w:tr w:rsidR="00AA5620" w14:paraId="4F07E5E3" w14:textId="77777777" w:rsidTr="004A6BF4">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45" w:type="dxa"/>
            <w:tcBorders>
              <w:top w:val="single" w:sz="4" w:space="0" w:color="006890"/>
            </w:tcBorders>
          </w:tcPr>
          <w:p w14:paraId="08AAED8C" w14:textId="6C9BA6A0" w:rsidR="00AA5620" w:rsidRPr="00CF5AEE" w:rsidRDefault="00AA5620" w:rsidP="00387DB8">
            <w:r>
              <w:t>3.1</w:t>
            </w:r>
          </w:p>
        </w:tc>
        <w:tc>
          <w:tcPr>
            <w:tcW w:w="2254" w:type="dxa"/>
            <w:tcBorders>
              <w:top w:val="single" w:sz="4" w:space="0" w:color="006890"/>
            </w:tcBorders>
            <w:shd w:val="clear" w:color="auto" w:fill="C5AFC5"/>
          </w:tcPr>
          <w:p w14:paraId="2067B68E" w14:textId="77777777" w:rsidR="00AA5620" w:rsidRPr="00CF5AEE" w:rsidRDefault="00AA5620" w:rsidP="00387DB8">
            <w:pPr>
              <w:cnfStyle w:val="000000100000" w:firstRow="0" w:lastRow="0" w:firstColumn="0" w:lastColumn="0" w:oddVBand="0" w:evenVBand="0" w:oddHBand="1" w:evenHBand="0" w:firstRowFirstColumn="0" w:firstRowLastColumn="0" w:lastRowFirstColumn="0" w:lastRowLastColumn="0"/>
              <w:rPr>
                <w:b/>
              </w:rPr>
            </w:pPr>
          </w:p>
        </w:tc>
        <w:tc>
          <w:tcPr>
            <w:tcW w:w="7313" w:type="dxa"/>
            <w:tcBorders>
              <w:top w:val="single" w:sz="4" w:space="0" w:color="006890"/>
            </w:tcBorders>
          </w:tcPr>
          <w:p w14:paraId="45D31CE2" w14:textId="77777777" w:rsidR="00AA5620" w:rsidRPr="00CF5AEE" w:rsidRDefault="00AA5620" w:rsidP="00387DB8">
            <w:pPr>
              <w:cnfStyle w:val="000000100000" w:firstRow="0" w:lastRow="0" w:firstColumn="0" w:lastColumn="0" w:oddVBand="0" w:evenVBand="0" w:oddHBand="1" w:evenHBand="0" w:firstRowFirstColumn="0" w:firstRowLastColumn="0" w:lastRowFirstColumn="0" w:lastRowLastColumn="0"/>
            </w:pPr>
          </w:p>
        </w:tc>
      </w:tr>
      <w:tr w:rsidR="00AA5620" w14:paraId="0D741CEB" w14:textId="77777777" w:rsidTr="004A6BF4">
        <w:trPr>
          <w:trHeight w:val="732"/>
        </w:trPr>
        <w:tc>
          <w:tcPr>
            <w:cnfStyle w:val="001000000000" w:firstRow="0" w:lastRow="0" w:firstColumn="1" w:lastColumn="0" w:oddVBand="0" w:evenVBand="0" w:oddHBand="0" w:evenHBand="0" w:firstRowFirstColumn="0" w:firstRowLastColumn="0" w:lastRowFirstColumn="0" w:lastRowLastColumn="0"/>
            <w:tcW w:w="945" w:type="dxa"/>
            <w:tcBorders>
              <w:top w:val="single" w:sz="4" w:space="0" w:color="006890"/>
              <w:bottom w:val="single" w:sz="4" w:space="0" w:color="006890"/>
            </w:tcBorders>
          </w:tcPr>
          <w:p w14:paraId="7D0B22DB" w14:textId="7E61E772" w:rsidR="00AA5620" w:rsidRDefault="00AA5620" w:rsidP="00387DB8">
            <w:r>
              <w:t>3.2</w:t>
            </w:r>
          </w:p>
        </w:tc>
        <w:tc>
          <w:tcPr>
            <w:tcW w:w="2254" w:type="dxa"/>
            <w:tcBorders>
              <w:top w:val="single" w:sz="4" w:space="0" w:color="006890"/>
              <w:bottom w:val="single" w:sz="4" w:space="0" w:color="006890"/>
            </w:tcBorders>
            <w:shd w:val="clear" w:color="auto" w:fill="C5AFC5"/>
          </w:tcPr>
          <w:p w14:paraId="2F453341" w14:textId="77777777" w:rsidR="00AA5620" w:rsidRPr="004E1FA3" w:rsidRDefault="00AA5620" w:rsidP="00387DB8">
            <w:pPr>
              <w:cnfStyle w:val="000000000000" w:firstRow="0" w:lastRow="0" w:firstColumn="0" w:lastColumn="0" w:oddVBand="0" w:evenVBand="0" w:oddHBand="0" w:evenHBand="0" w:firstRowFirstColumn="0" w:firstRowLastColumn="0" w:lastRowFirstColumn="0" w:lastRowLastColumn="0"/>
              <w:rPr>
                <w:b/>
              </w:rPr>
            </w:pPr>
          </w:p>
        </w:tc>
        <w:tc>
          <w:tcPr>
            <w:tcW w:w="7313" w:type="dxa"/>
            <w:tcBorders>
              <w:top w:val="single" w:sz="4" w:space="0" w:color="006890"/>
              <w:bottom w:val="single" w:sz="4" w:space="0" w:color="006890"/>
            </w:tcBorders>
          </w:tcPr>
          <w:p w14:paraId="0CCC1CA8" w14:textId="77777777" w:rsidR="00AA5620" w:rsidRPr="00CF5AEE" w:rsidRDefault="00AA5620" w:rsidP="00387DB8">
            <w:pPr>
              <w:cnfStyle w:val="000000000000" w:firstRow="0" w:lastRow="0" w:firstColumn="0" w:lastColumn="0" w:oddVBand="0" w:evenVBand="0" w:oddHBand="0" w:evenHBand="0" w:firstRowFirstColumn="0" w:firstRowLastColumn="0" w:lastRowFirstColumn="0" w:lastRowLastColumn="0"/>
            </w:pPr>
          </w:p>
        </w:tc>
      </w:tr>
      <w:tr w:rsidR="00AA5620" w14:paraId="79F310A3" w14:textId="77777777" w:rsidTr="004A6BF4">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45" w:type="dxa"/>
            <w:tcBorders>
              <w:top w:val="single" w:sz="4" w:space="0" w:color="006890"/>
            </w:tcBorders>
          </w:tcPr>
          <w:p w14:paraId="3A862C94" w14:textId="4768A16B" w:rsidR="00AA5620" w:rsidRDefault="00AA5620" w:rsidP="00387DB8">
            <w:r>
              <w:t>3.3</w:t>
            </w:r>
          </w:p>
        </w:tc>
        <w:tc>
          <w:tcPr>
            <w:tcW w:w="2254" w:type="dxa"/>
            <w:tcBorders>
              <w:top w:val="single" w:sz="4" w:space="0" w:color="006890"/>
            </w:tcBorders>
            <w:shd w:val="clear" w:color="auto" w:fill="C5AFC5"/>
          </w:tcPr>
          <w:p w14:paraId="4868EF00" w14:textId="77777777" w:rsidR="00AA5620" w:rsidRDefault="00AA5620" w:rsidP="00387DB8">
            <w:pPr>
              <w:cnfStyle w:val="000000100000" w:firstRow="0" w:lastRow="0" w:firstColumn="0" w:lastColumn="0" w:oddVBand="0" w:evenVBand="0" w:oddHBand="1" w:evenHBand="0" w:firstRowFirstColumn="0" w:firstRowLastColumn="0" w:lastRowFirstColumn="0" w:lastRowLastColumn="0"/>
              <w:rPr>
                <w:b/>
              </w:rPr>
            </w:pPr>
          </w:p>
        </w:tc>
        <w:tc>
          <w:tcPr>
            <w:tcW w:w="7313" w:type="dxa"/>
            <w:tcBorders>
              <w:top w:val="single" w:sz="4" w:space="0" w:color="006890"/>
            </w:tcBorders>
          </w:tcPr>
          <w:p w14:paraId="7CA5A68B" w14:textId="77777777" w:rsidR="00AA5620" w:rsidRPr="00CF5AEE" w:rsidRDefault="00AA5620" w:rsidP="00387DB8">
            <w:pPr>
              <w:cnfStyle w:val="000000100000" w:firstRow="0" w:lastRow="0" w:firstColumn="0" w:lastColumn="0" w:oddVBand="0" w:evenVBand="0" w:oddHBand="1" w:evenHBand="0" w:firstRowFirstColumn="0" w:firstRowLastColumn="0" w:lastRowFirstColumn="0" w:lastRowLastColumn="0"/>
            </w:pPr>
          </w:p>
        </w:tc>
      </w:tr>
      <w:tr w:rsidR="00AA5620" w14:paraId="3220D213" w14:textId="77777777" w:rsidTr="004A6BF4">
        <w:trPr>
          <w:trHeight w:val="732"/>
        </w:trPr>
        <w:tc>
          <w:tcPr>
            <w:cnfStyle w:val="001000000000" w:firstRow="0" w:lastRow="0" w:firstColumn="1" w:lastColumn="0" w:oddVBand="0" w:evenVBand="0" w:oddHBand="0" w:evenHBand="0" w:firstRowFirstColumn="0" w:firstRowLastColumn="0" w:lastRowFirstColumn="0" w:lastRowLastColumn="0"/>
            <w:tcW w:w="945" w:type="dxa"/>
            <w:tcBorders>
              <w:top w:val="single" w:sz="4" w:space="0" w:color="006890"/>
            </w:tcBorders>
          </w:tcPr>
          <w:p w14:paraId="7CD23E03" w14:textId="2E3B2F06" w:rsidR="00AA5620" w:rsidRDefault="00AA5620" w:rsidP="00387DB8">
            <w:r>
              <w:t>3.4</w:t>
            </w:r>
          </w:p>
        </w:tc>
        <w:tc>
          <w:tcPr>
            <w:tcW w:w="2254" w:type="dxa"/>
            <w:tcBorders>
              <w:top w:val="single" w:sz="4" w:space="0" w:color="006890"/>
            </w:tcBorders>
            <w:shd w:val="clear" w:color="auto" w:fill="C5AFC5"/>
          </w:tcPr>
          <w:p w14:paraId="28A20296" w14:textId="77777777" w:rsidR="00AA5620" w:rsidRDefault="00AA5620" w:rsidP="00387DB8">
            <w:pPr>
              <w:cnfStyle w:val="000000000000" w:firstRow="0" w:lastRow="0" w:firstColumn="0" w:lastColumn="0" w:oddVBand="0" w:evenVBand="0" w:oddHBand="0" w:evenHBand="0" w:firstRowFirstColumn="0" w:firstRowLastColumn="0" w:lastRowFirstColumn="0" w:lastRowLastColumn="0"/>
              <w:rPr>
                <w:b/>
              </w:rPr>
            </w:pPr>
          </w:p>
        </w:tc>
        <w:tc>
          <w:tcPr>
            <w:tcW w:w="7313" w:type="dxa"/>
            <w:tcBorders>
              <w:top w:val="single" w:sz="4" w:space="0" w:color="006890"/>
            </w:tcBorders>
          </w:tcPr>
          <w:p w14:paraId="6A49F3F4" w14:textId="77777777" w:rsidR="00AA5620" w:rsidRPr="00CF5AEE" w:rsidRDefault="00AA5620" w:rsidP="00387DB8">
            <w:pPr>
              <w:cnfStyle w:val="000000000000" w:firstRow="0" w:lastRow="0" w:firstColumn="0" w:lastColumn="0" w:oddVBand="0" w:evenVBand="0" w:oddHBand="0" w:evenHBand="0" w:firstRowFirstColumn="0" w:firstRowLastColumn="0" w:lastRowFirstColumn="0" w:lastRowLastColumn="0"/>
            </w:pPr>
          </w:p>
        </w:tc>
      </w:tr>
    </w:tbl>
    <w:p w14:paraId="66809480" w14:textId="0430CC9C" w:rsidR="00AA5620" w:rsidRPr="004A6BF4" w:rsidRDefault="00AA5620" w:rsidP="004A6BF4">
      <w:pPr>
        <w:pStyle w:val="TableCaption"/>
      </w:pPr>
      <w:r>
        <w:rPr>
          <w:lang w:val="en-US"/>
        </w:rPr>
        <w:t>Table 3 – Supply chain capability summary</w:t>
      </w:r>
    </w:p>
    <w:p w14:paraId="58B00385" w14:textId="5B9B96EA" w:rsidR="004D655E" w:rsidRPr="004A6BF4" w:rsidRDefault="002A0308">
      <w:pPr>
        <w:rPr>
          <w:rFonts w:asciiTheme="majorHAnsi" w:eastAsiaTheme="majorEastAsia" w:hAnsiTheme="majorHAnsi" w:cstheme="majorBidi"/>
          <w:b/>
          <w:color w:val="006890"/>
          <w:sz w:val="40"/>
          <w:szCs w:val="40"/>
          <w:lang w:val="en-US"/>
        </w:rPr>
      </w:pPr>
      <w:r>
        <w:br w:type="page"/>
      </w:r>
    </w:p>
    <w:p w14:paraId="4AC9269A" w14:textId="6D35D1BB" w:rsidR="00285933" w:rsidRDefault="00C10746">
      <w:pPr>
        <w:pStyle w:val="Heading1"/>
        <w:numPr>
          <w:ilvl w:val="0"/>
          <w:numId w:val="31"/>
        </w:numPr>
      </w:pPr>
      <w:bookmarkStart w:id="83" w:name="_Toc482371855"/>
      <w:bookmarkStart w:id="84" w:name="_Toc482628903"/>
      <w:r>
        <w:lastRenderedPageBreak/>
        <w:t>Project goals fo</w:t>
      </w:r>
      <w:r w:rsidR="001C737B">
        <w:t>r collaboration and information</w:t>
      </w:r>
      <w:bookmarkEnd w:id="83"/>
      <w:bookmarkEnd w:id="84"/>
    </w:p>
    <w:p w14:paraId="7A57BBEC" w14:textId="18A4642F" w:rsidR="005A0994" w:rsidRDefault="004874C8" w:rsidP="004A6BF4">
      <w:pPr>
        <w:pStyle w:val="Heading2"/>
        <w:numPr>
          <w:ilvl w:val="1"/>
          <w:numId w:val="33"/>
        </w:numPr>
      </w:pPr>
      <w:bookmarkStart w:id="85" w:name="_Toc482371856"/>
      <w:bookmarkStart w:id="86" w:name="_Toc482628904"/>
      <w:r w:rsidRPr="004A6BF4">
        <w:t>Collaboration Process</w:t>
      </w:r>
      <w:bookmarkEnd w:id="85"/>
      <w:bookmarkEnd w:id="86"/>
      <w:r>
        <w:t xml:space="preserve"> </w:t>
      </w:r>
    </w:p>
    <w:p w14:paraId="0638C12E" w14:textId="4A57BC9B" w:rsidR="005A0994" w:rsidRDefault="005A0994" w:rsidP="004A6BF4">
      <w:r>
        <w:t>Each bidding company to name preferred solution for collaboration and state whether it is Network, Database of File based, along with any other useful comments for the employer to consider.</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841"/>
        <w:gridCol w:w="1827"/>
        <w:gridCol w:w="1523"/>
        <w:gridCol w:w="39"/>
        <w:gridCol w:w="1245"/>
        <w:gridCol w:w="325"/>
        <w:gridCol w:w="964"/>
        <w:gridCol w:w="619"/>
        <w:gridCol w:w="660"/>
        <w:gridCol w:w="859"/>
        <w:gridCol w:w="1610"/>
      </w:tblGrid>
      <w:tr w:rsidR="005A0994" w14:paraId="02EC7027" w14:textId="77777777" w:rsidTr="005A099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191" w:type="dxa"/>
            <w:gridSpan w:val="3"/>
            <w:tcBorders>
              <w:bottom w:val="single" w:sz="4" w:space="0" w:color="006890"/>
              <w:right w:val="single" w:sz="4" w:space="0" w:color="006890"/>
            </w:tcBorders>
          </w:tcPr>
          <w:p w14:paraId="326A820D" w14:textId="77777777" w:rsidR="005A0994" w:rsidRPr="00B91305" w:rsidRDefault="005A0994" w:rsidP="00387DB8">
            <w:pPr>
              <w:rPr>
                <w:b w:val="0"/>
                <w:szCs w:val="20"/>
              </w:rPr>
            </w:pPr>
            <w:r>
              <w:t>Table 4.1 – Collaboration process</w:t>
            </w:r>
          </w:p>
        </w:tc>
        <w:tc>
          <w:tcPr>
            <w:tcW w:w="1284" w:type="dxa"/>
            <w:gridSpan w:val="2"/>
            <w:tcBorders>
              <w:bottom w:val="single" w:sz="4" w:space="0" w:color="006890"/>
              <w:right w:val="single" w:sz="4" w:space="0" w:color="006890"/>
            </w:tcBorders>
          </w:tcPr>
          <w:p w14:paraId="3B0BEA50" w14:textId="77777777" w:rsidR="005A0994" w:rsidRDefault="005A0994" w:rsidP="00387DB8">
            <w:pPr>
              <w:cnfStyle w:val="100000000000" w:firstRow="1" w:lastRow="0" w:firstColumn="0" w:lastColumn="0" w:oddVBand="0" w:evenVBand="0" w:oddHBand="0" w:evenHBand="0" w:firstRowFirstColumn="0" w:firstRowLastColumn="0" w:lastRowFirstColumn="0" w:lastRowLastColumn="0"/>
            </w:pPr>
          </w:p>
        </w:tc>
        <w:tc>
          <w:tcPr>
            <w:tcW w:w="1289" w:type="dxa"/>
            <w:gridSpan w:val="2"/>
            <w:tcBorders>
              <w:bottom w:val="single" w:sz="4" w:space="0" w:color="006890"/>
              <w:right w:val="single" w:sz="4" w:space="0" w:color="006890"/>
            </w:tcBorders>
          </w:tcPr>
          <w:p w14:paraId="5328E4BD" w14:textId="77777777" w:rsidR="005A0994" w:rsidRDefault="005A0994" w:rsidP="00387DB8">
            <w:pPr>
              <w:cnfStyle w:val="100000000000" w:firstRow="1" w:lastRow="0" w:firstColumn="0" w:lastColumn="0" w:oddVBand="0" w:evenVBand="0" w:oddHBand="0" w:evenHBand="0" w:firstRowFirstColumn="0" w:firstRowLastColumn="0" w:lastRowFirstColumn="0" w:lastRowLastColumn="0"/>
            </w:pPr>
          </w:p>
        </w:tc>
        <w:tc>
          <w:tcPr>
            <w:tcW w:w="1279" w:type="dxa"/>
            <w:gridSpan w:val="2"/>
            <w:tcBorders>
              <w:bottom w:val="single" w:sz="4" w:space="0" w:color="006890"/>
              <w:right w:val="single" w:sz="4" w:space="0" w:color="006890"/>
            </w:tcBorders>
          </w:tcPr>
          <w:p w14:paraId="62DC1328" w14:textId="77777777" w:rsidR="005A0994" w:rsidRDefault="005A0994" w:rsidP="00387DB8">
            <w:pPr>
              <w:cnfStyle w:val="100000000000" w:firstRow="1" w:lastRow="0" w:firstColumn="0" w:lastColumn="0" w:oddVBand="0" w:evenVBand="0" w:oddHBand="0" w:evenHBand="0" w:firstRowFirstColumn="0" w:firstRowLastColumn="0" w:lastRowFirstColumn="0" w:lastRowLastColumn="0"/>
            </w:pPr>
          </w:p>
        </w:tc>
        <w:tc>
          <w:tcPr>
            <w:tcW w:w="2469" w:type="dxa"/>
            <w:gridSpan w:val="2"/>
            <w:tcBorders>
              <w:bottom w:val="single" w:sz="4" w:space="0" w:color="006890"/>
              <w:right w:val="single" w:sz="4" w:space="0" w:color="006890"/>
            </w:tcBorders>
          </w:tcPr>
          <w:p w14:paraId="2FD7BFF9" w14:textId="77777777" w:rsidR="005A0994" w:rsidRDefault="005A0994" w:rsidP="00387DB8">
            <w:pPr>
              <w:cnfStyle w:val="100000000000" w:firstRow="1" w:lastRow="0" w:firstColumn="0" w:lastColumn="0" w:oddVBand="0" w:evenVBand="0" w:oddHBand="0" w:evenHBand="0" w:firstRowFirstColumn="0" w:firstRowLastColumn="0" w:lastRowFirstColumn="0" w:lastRowLastColumn="0"/>
            </w:pPr>
          </w:p>
        </w:tc>
      </w:tr>
      <w:tr w:rsidR="005A0994" w:rsidRPr="00B91305" w14:paraId="7CECCE24" w14:textId="77777777" w:rsidTr="005A099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1" w:type="dxa"/>
            <w:tcBorders>
              <w:top w:val="single" w:sz="4" w:space="0" w:color="006890"/>
              <w:bottom w:val="single" w:sz="4" w:space="0" w:color="006890"/>
            </w:tcBorders>
          </w:tcPr>
          <w:p w14:paraId="43974097" w14:textId="77777777" w:rsidR="005A0994" w:rsidRPr="00B91305" w:rsidRDefault="005A0994" w:rsidP="00387DB8">
            <w:pPr>
              <w:rPr>
                <w:szCs w:val="20"/>
              </w:rPr>
            </w:pPr>
            <w:r w:rsidRPr="00B91305">
              <w:rPr>
                <w:szCs w:val="20"/>
              </w:rPr>
              <w:t>Ref:</w:t>
            </w:r>
          </w:p>
        </w:tc>
        <w:tc>
          <w:tcPr>
            <w:tcW w:w="1827" w:type="dxa"/>
            <w:tcBorders>
              <w:top w:val="single" w:sz="4" w:space="0" w:color="006890"/>
              <w:bottom w:val="single" w:sz="4" w:space="0" w:color="006890"/>
            </w:tcBorders>
          </w:tcPr>
          <w:p w14:paraId="1C95B215"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Company</w:t>
            </w:r>
          </w:p>
        </w:tc>
        <w:tc>
          <w:tcPr>
            <w:tcW w:w="1562" w:type="dxa"/>
            <w:gridSpan w:val="2"/>
            <w:tcBorders>
              <w:top w:val="single" w:sz="4" w:space="0" w:color="006890"/>
              <w:bottom w:val="single" w:sz="4" w:space="0" w:color="006890"/>
            </w:tcBorders>
          </w:tcPr>
          <w:p w14:paraId="35DD9636"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Solution</w:t>
            </w:r>
          </w:p>
        </w:tc>
        <w:tc>
          <w:tcPr>
            <w:tcW w:w="1570" w:type="dxa"/>
            <w:gridSpan w:val="2"/>
            <w:tcBorders>
              <w:top w:val="single" w:sz="4" w:space="0" w:color="006890"/>
              <w:bottom w:val="single" w:sz="4" w:space="0" w:color="006890"/>
            </w:tcBorders>
          </w:tcPr>
          <w:p w14:paraId="10D87381" w14:textId="77777777" w:rsidR="005A0994" w:rsidRDefault="005A0994" w:rsidP="00387DB8">
            <w:pPr>
              <w:cnfStyle w:val="100000000000" w:firstRow="1" w:lastRow="0" w:firstColumn="0" w:lastColumn="0" w:oddVBand="0" w:evenVBand="0" w:oddHBand="0" w:evenHBand="0" w:firstRowFirstColumn="0" w:firstRowLastColumn="0" w:lastRowFirstColumn="0" w:lastRowLastColumn="0"/>
              <w:rPr>
                <w:szCs w:val="20"/>
              </w:rPr>
            </w:pPr>
            <w:r>
              <w:rPr>
                <w:szCs w:val="20"/>
              </w:rPr>
              <w:t>Network</w:t>
            </w:r>
          </w:p>
        </w:tc>
        <w:tc>
          <w:tcPr>
            <w:tcW w:w="1583" w:type="dxa"/>
            <w:gridSpan w:val="2"/>
            <w:tcBorders>
              <w:top w:val="single" w:sz="4" w:space="0" w:color="006890"/>
              <w:bottom w:val="single" w:sz="4" w:space="0" w:color="006890"/>
            </w:tcBorders>
          </w:tcPr>
          <w:p w14:paraId="5AD3E631" w14:textId="77777777" w:rsidR="005A0994" w:rsidRDefault="005A0994" w:rsidP="00387DB8">
            <w:pPr>
              <w:cnfStyle w:val="100000000000" w:firstRow="1" w:lastRow="0" w:firstColumn="0" w:lastColumn="0" w:oddVBand="0" w:evenVBand="0" w:oddHBand="0" w:evenHBand="0" w:firstRowFirstColumn="0" w:firstRowLastColumn="0" w:lastRowFirstColumn="0" w:lastRowLastColumn="0"/>
              <w:rPr>
                <w:szCs w:val="20"/>
              </w:rPr>
            </w:pPr>
            <w:r>
              <w:rPr>
                <w:szCs w:val="20"/>
              </w:rPr>
              <w:t>Database</w:t>
            </w:r>
          </w:p>
        </w:tc>
        <w:tc>
          <w:tcPr>
            <w:tcW w:w="1519" w:type="dxa"/>
            <w:gridSpan w:val="2"/>
            <w:tcBorders>
              <w:top w:val="single" w:sz="4" w:space="0" w:color="006890"/>
              <w:bottom w:val="single" w:sz="4" w:space="0" w:color="006890"/>
            </w:tcBorders>
          </w:tcPr>
          <w:p w14:paraId="0E32C6D6" w14:textId="77777777" w:rsidR="005A0994" w:rsidRDefault="005A0994" w:rsidP="00387DB8">
            <w:pPr>
              <w:cnfStyle w:val="100000000000" w:firstRow="1" w:lastRow="0" w:firstColumn="0" w:lastColumn="0" w:oddVBand="0" w:evenVBand="0" w:oddHBand="0" w:evenHBand="0" w:firstRowFirstColumn="0" w:firstRowLastColumn="0" w:lastRowFirstColumn="0" w:lastRowLastColumn="0"/>
              <w:rPr>
                <w:szCs w:val="20"/>
              </w:rPr>
            </w:pPr>
            <w:r>
              <w:rPr>
                <w:szCs w:val="20"/>
              </w:rPr>
              <w:t>File Based</w:t>
            </w:r>
          </w:p>
        </w:tc>
        <w:tc>
          <w:tcPr>
            <w:tcW w:w="1610" w:type="dxa"/>
            <w:tcBorders>
              <w:top w:val="single" w:sz="4" w:space="0" w:color="006890"/>
              <w:bottom w:val="single" w:sz="4" w:space="0" w:color="006890"/>
            </w:tcBorders>
          </w:tcPr>
          <w:p w14:paraId="4D02BBD6" w14:textId="77777777" w:rsidR="005A0994" w:rsidRDefault="005A0994" w:rsidP="00387DB8">
            <w:pPr>
              <w:cnfStyle w:val="100000000000" w:firstRow="1" w:lastRow="0" w:firstColumn="0" w:lastColumn="0" w:oddVBand="0" w:evenVBand="0" w:oddHBand="0" w:evenHBand="0" w:firstRowFirstColumn="0" w:firstRowLastColumn="0" w:lastRowFirstColumn="0" w:lastRowLastColumn="0"/>
              <w:rPr>
                <w:szCs w:val="20"/>
              </w:rPr>
            </w:pPr>
            <w:r>
              <w:rPr>
                <w:szCs w:val="20"/>
              </w:rPr>
              <w:t>Comments</w:t>
            </w:r>
          </w:p>
        </w:tc>
      </w:tr>
      <w:tr w:rsidR="005A0994" w14:paraId="13FDF1B2" w14:textId="77777777" w:rsidTr="005A09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006890"/>
            </w:tcBorders>
          </w:tcPr>
          <w:p w14:paraId="23AD2D45" w14:textId="77777777" w:rsidR="005A0994" w:rsidRPr="00CF5AEE" w:rsidRDefault="005A0994" w:rsidP="00387DB8">
            <w:r>
              <w:t>4.1.1</w:t>
            </w:r>
          </w:p>
        </w:tc>
        <w:tc>
          <w:tcPr>
            <w:tcW w:w="1827" w:type="dxa"/>
            <w:tcBorders>
              <w:top w:val="single" w:sz="4" w:space="0" w:color="006890"/>
            </w:tcBorders>
            <w:shd w:val="clear" w:color="auto" w:fill="C5AFC5"/>
          </w:tcPr>
          <w:p w14:paraId="45AE8303"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p>
        </w:tc>
        <w:tc>
          <w:tcPr>
            <w:tcW w:w="1562" w:type="dxa"/>
            <w:gridSpan w:val="2"/>
            <w:tcBorders>
              <w:top w:val="single" w:sz="4" w:space="0" w:color="006890"/>
            </w:tcBorders>
          </w:tcPr>
          <w:p w14:paraId="52E4E6DA"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sdt>
          <w:sdtPr>
            <w:id w:val="347842521"/>
            <w14:checkbox>
              <w14:checked w14:val="0"/>
              <w14:checkedState w14:val="00FC" w14:font="Wingdings"/>
              <w14:uncheckedState w14:val="0020" w14:font="Wingdings"/>
            </w14:checkbox>
          </w:sdtPr>
          <w:sdtEndPr/>
          <w:sdtContent>
            <w:tc>
              <w:tcPr>
                <w:tcW w:w="1570" w:type="dxa"/>
                <w:gridSpan w:val="2"/>
                <w:tcBorders>
                  <w:top w:val="single" w:sz="4" w:space="0" w:color="006890"/>
                </w:tcBorders>
              </w:tcPr>
              <w:p w14:paraId="32790E17" w14:textId="3255FDEF" w:rsidR="005A0994" w:rsidRPr="00CF5AEE" w:rsidRDefault="00CB4CE9"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605112633"/>
            <w14:checkbox>
              <w14:checked w14:val="0"/>
              <w14:checkedState w14:val="00FC" w14:font="Wingdings"/>
              <w14:uncheckedState w14:val="0020" w14:font="Wingdings"/>
            </w14:checkbox>
          </w:sdtPr>
          <w:sdtEndPr/>
          <w:sdtContent>
            <w:tc>
              <w:tcPr>
                <w:tcW w:w="1583" w:type="dxa"/>
                <w:gridSpan w:val="2"/>
                <w:tcBorders>
                  <w:top w:val="single" w:sz="4" w:space="0" w:color="006890"/>
                </w:tcBorders>
              </w:tcPr>
              <w:p w14:paraId="691E5A7A"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54077452"/>
            <w14:checkbox>
              <w14:checked w14:val="0"/>
              <w14:checkedState w14:val="00FC" w14:font="Wingdings"/>
              <w14:uncheckedState w14:val="0020" w14:font="Wingdings"/>
            </w14:checkbox>
          </w:sdtPr>
          <w:sdtEndPr/>
          <w:sdtContent>
            <w:tc>
              <w:tcPr>
                <w:tcW w:w="1519" w:type="dxa"/>
                <w:gridSpan w:val="2"/>
                <w:tcBorders>
                  <w:top w:val="single" w:sz="4" w:space="0" w:color="006890"/>
                </w:tcBorders>
              </w:tcPr>
              <w:p w14:paraId="4C81D728"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785916983"/>
            <w14:checkbox>
              <w14:checked w14:val="0"/>
              <w14:checkedState w14:val="00FC" w14:font="Wingdings"/>
              <w14:uncheckedState w14:val="0020" w14:font="Wingdings"/>
            </w14:checkbox>
          </w:sdtPr>
          <w:sdtEndPr/>
          <w:sdtContent>
            <w:tc>
              <w:tcPr>
                <w:tcW w:w="1610" w:type="dxa"/>
                <w:tcBorders>
                  <w:top w:val="single" w:sz="4" w:space="0" w:color="006890"/>
                </w:tcBorders>
              </w:tcPr>
              <w:p w14:paraId="2C27F565"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r>
      <w:tr w:rsidR="005A0994" w14:paraId="64F07319" w14:textId="77777777" w:rsidTr="005A0994">
        <w:trPr>
          <w:trHeight w:val="567"/>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006890"/>
              <w:bottom w:val="single" w:sz="4" w:space="0" w:color="006890"/>
            </w:tcBorders>
          </w:tcPr>
          <w:p w14:paraId="102DF084" w14:textId="77777777" w:rsidR="005A0994" w:rsidRDefault="005A0994" w:rsidP="00387DB8">
            <w:r>
              <w:t>4.1.2</w:t>
            </w:r>
          </w:p>
        </w:tc>
        <w:tc>
          <w:tcPr>
            <w:tcW w:w="1827" w:type="dxa"/>
            <w:tcBorders>
              <w:top w:val="single" w:sz="4" w:space="0" w:color="006890"/>
              <w:bottom w:val="single" w:sz="4" w:space="0" w:color="006890"/>
            </w:tcBorders>
            <w:shd w:val="clear" w:color="auto" w:fill="C5AFC5"/>
          </w:tcPr>
          <w:p w14:paraId="4D70A9EE"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p>
        </w:tc>
        <w:tc>
          <w:tcPr>
            <w:tcW w:w="1562" w:type="dxa"/>
            <w:gridSpan w:val="2"/>
            <w:tcBorders>
              <w:top w:val="single" w:sz="4" w:space="0" w:color="006890"/>
              <w:bottom w:val="single" w:sz="4" w:space="0" w:color="006890"/>
            </w:tcBorders>
          </w:tcPr>
          <w:p w14:paraId="7633EF37"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sdt>
          <w:sdtPr>
            <w:id w:val="658510319"/>
            <w14:checkbox>
              <w14:checked w14:val="0"/>
              <w14:checkedState w14:val="00FC" w14:font="Wingdings"/>
              <w14:uncheckedState w14:val="0020" w14:font="Wingdings"/>
            </w14:checkbox>
          </w:sdtPr>
          <w:sdtEndPr/>
          <w:sdtContent>
            <w:tc>
              <w:tcPr>
                <w:tcW w:w="1570" w:type="dxa"/>
                <w:gridSpan w:val="2"/>
                <w:tcBorders>
                  <w:top w:val="single" w:sz="4" w:space="0" w:color="006890"/>
                  <w:bottom w:val="single" w:sz="4" w:space="0" w:color="006890"/>
                </w:tcBorders>
              </w:tcPr>
              <w:p w14:paraId="416D166E"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169836156"/>
            <w14:checkbox>
              <w14:checked w14:val="0"/>
              <w14:checkedState w14:val="00FC" w14:font="Wingdings"/>
              <w14:uncheckedState w14:val="0020" w14:font="Wingdings"/>
            </w14:checkbox>
          </w:sdtPr>
          <w:sdtEndPr/>
          <w:sdtContent>
            <w:tc>
              <w:tcPr>
                <w:tcW w:w="1583" w:type="dxa"/>
                <w:gridSpan w:val="2"/>
                <w:tcBorders>
                  <w:top w:val="single" w:sz="4" w:space="0" w:color="006890"/>
                  <w:bottom w:val="single" w:sz="4" w:space="0" w:color="006890"/>
                </w:tcBorders>
              </w:tcPr>
              <w:p w14:paraId="110240C5"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66531538"/>
            <w14:checkbox>
              <w14:checked w14:val="0"/>
              <w14:checkedState w14:val="00FC" w14:font="Wingdings"/>
              <w14:uncheckedState w14:val="0020" w14:font="Wingdings"/>
            </w14:checkbox>
          </w:sdtPr>
          <w:sdtEndPr/>
          <w:sdtContent>
            <w:tc>
              <w:tcPr>
                <w:tcW w:w="1519" w:type="dxa"/>
                <w:gridSpan w:val="2"/>
                <w:tcBorders>
                  <w:top w:val="single" w:sz="4" w:space="0" w:color="006890"/>
                  <w:bottom w:val="single" w:sz="4" w:space="0" w:color="006890"/>
                </w:tcBorders>
              </w:tcPr>
              <w:p w14:paraId="1E7B91FF"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61326375"/>
            <w14:checkbox>
              <w14:checked w14:val="0"/>
              <w14:checkedState w14:val="00FC" w14:font="Wingdings"/>
              <w14:uncheckedState w14:val="0020" w14:font="Wingdings"/>
            </w14:checkbox>
          </w:sdtPr>
          <w:sdtEndPr/>
          <w:sdtContent>
            <w:tc>
              <w:tcPr>
                <w:tcW w:w="1610" w:type="dxa"/>
                <w:tcBorders>
                  <w:top w:val="single" w:sz="4" w:space="0" w:color="006890"/>
                  <w:bottom w:val="single" w:sz="4" w:space="0" w:color="006890"/>
                </w:tcBorders>
              </w:tcPr>
              <w:p w14:paraId="059CA19B"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r>
      <w:tr w:rsidR="005A0994" w14:paraId="373047DD" w14:textId="77777777" w:rsidTr="005A09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006890"/>
            </w:tcBorders>
          </w:tcPr>
          <w:p w14:paraId="777C8455" w14:textId="77777777" w:rsidR="005A0994" w:rsidRDefault="005A0994" w:rsidP="00387DB8">
            <w:r>
              <w:t>4.1.3</w:t>
            </w:r>
          </w:p>
        </w:tc>
        <w:tc>
          <w:tcPr>
            <w:tcW w:w="1827" w:type="dxa"/>
            <w:tcBorders>
              <w:top w:val="single" w:sz="4" w:space="0" w:color="006890"/>
            </w:tcBorders>
            <w:shd w:val="clear" w:color="auto" w:fill="C5AFC5"/>
          </w:tcPr>
          <w:p w14:paraId="7EEDB38D"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p>
        </w:tc>
        <w:tc>
          <w:tcPr>
            <w:tcW w:w="1562" w:type="dxa"/>
            <w:gridSpan w:val="2"/>
            <w:tcBorders>
              <w:top w:val="single" w:sz="4" w:space="0" w:color="006890"/>
            </w:tcBorders>
          </w:tcPr>
          <w:p w14:paraId="000E200A"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sdt>
          <w:sdtPr>
            <w:id w:val="1128208735"/>
            <w14:checkbox>
              <w14:checked w14:val="0"/>
              <w14:checkedState w14:val="00FC" w14:font="Wingdings"/>
              <w14:uncheckedState w14:val="0020" w14:font="Wingdings"/>
            </w14:checkbox>
          </w:sdtPr>
          <w:sdtEndPr/>
          <w:sdtContent>
            <w:tc>
              <w:tcPr>
                <w:tcW w:w="1570" w:type="dxa"/>
                <w:gridSpan w:val="2"/>
                <w:tcBorders>
                  <w:top w:val="single" w:sz="4" w:space="0" w:color="006890"/>
                </w:tcBorders>
              </w:tcPr>
              <w:p w14:paraId="38EFBDD4"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347862320"/>
            <w14:checkbox>
              <w14:checked w14:val="0"/>
              <w14:checkedState w14:val="00FC" w14:font="Wingdings"/>
              <w14:uncheckedState w14:val="0020" w14:font="Wingdings"/>
            </w14:checkbox>
          </w:sdtPr>
          <w:sdtEndPr/>
          <w:sdtContent>
            <w:tc>
              <w:tcPr>
                <w:tcW w:w="1583" w:type="dxa"/>
                <w:gridSpan w:val="2"/>
                <w:tcBorders>
                  <w:top w:val="single" w:sz="4" w:space="0" w:color="006890"/>
                </w:tcBorders>
              </w:tcPr>
              <w:p w14:paraId="60524F92"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140102732"/>
            <w14:checkbox>
              <w14:checked w14:val="0"/>
              <w14:checkedState w14:val="00FC" w14:font="Wingdings"/>
              <w14:uncheckedState w14:val="0020" w14:font="Wingdings"/>
            </w14:checkbox>
          </w:sdtPr>
          <w:sdtEndPr/>
          <w:sdtContent>
            <w:tc>
              <w:tcPr>
                <w:tcW w:w="1519" w:type="dxa"/>
                <w:gridSpan w:val="2"/>
                <w:tcBorders>
                  <w:top w:val="single" w:sz="4" w:space="0" w:color="006890"/>
                </w:tcBorders>
              </w:tcPr>
              <w:p w14:paraId="50C38E8C"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2143231099"/>
            <w14:checkbox>
              <w14:checked w14:val="0"/>
              <w14:checkedState w14:val="00FC" w14:font="Wingdings"/>
              <w14:uncheckedState w14:val="0020" w14:font="Wingdings"/>
            </w14:checkbox>
          </w:sdtPr>
          <w:sdtEndPr/>
          <w:sdtContent>
            <w:tc>
              <w:tcPr>
                <w:tcW w:w="1610" w:type="dxa"/>
                <w:tcBorders>
                  <w:top w:val="single" w:sz="4" w:space="0" w:color="006890"/>
                </w:tcBorders>
              </w:tcPr>
              <w:p w14:paraId="79406A05"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r>
      <w:tr w:rsidR="005A0994" w14:paraId="213332BA" w14:textId="77777777" w:rsidTr="005A0994">
        <w:trPr>
          <w:trHeight w:val="567"/>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006890"/>
            </w:tcBorders>
          </w:tcPr>
          <w:p w14:paraId="5241C17A" w14:textId="77777777" w:rsidR="005A0994" w:rsidRDefault="005A0994" w:rsidP="00387DB8">
            <w:r>
              <w:t>4.1.4</w:t>
            </w:r>
          </w:p>
        </w:tc>
        <w:tc>
          <w:tcPr>
            <w:tcW w:w="1827" w:type="dxa"/>
            <w:tcBorders>
              <w:top w:val="single" w:sz="4" w:space="0" w:color="006890"/>
            </w:tcBorders>
            <w:shd w:val="clear" w:color="auto" w:fill="C5AFC5"/>
          </w:tcPr>
          <w:p w14:paraId="3FA83724"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p>
        </w:tc>
        <w:tc>
          <w:tcPr>
            <w:tcW w:w="1562" w:type="dxa"/>
            <w:gridSpan w:val="2"/>
            <w:tcBorders>
              <w:top w:val="single" w:sz="4" w:space="0" w:color="006890"/>
            </w:tcBorders>
          </w:tcPr>
          <w:p w14:paraId="33584768"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sdt>
          <w:sdtPr>
            <w:id w:val="-367226567"/>
            <w14:checkbox>
              <w14:checked w14:val="0"/>
              <w14:checkedState w14:val="00FC" w14:font="Wingdings"/>
              <w14:uncheckedState w14:val="0020" w14:font="Wingdings"/>
            </w14:checkbox>
          </w:sdtPr>
          <w:sdtEndPr/>
          <w:sdtContent>
            <w:tc>
              <w:tcPr>
                <w:tcW w:w="1570" w:type="dxa"/>
                <w:gridSpan w:val="2"/>
                <w:tcBorders>
                  <w:top w:val="single" w:sz="4" w:space="0" w:color="006890"/>
                </w:tcBorders>
              </w:tcPr>
              <w:p w14:paraId="5CB826C3"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586682464"/>
            <w14:checkbox>
              <w14:checked w14:val="0"/>
              <w14:checkedState w14:val="00FC" w14:font="Wingdings"/>
              <w14:uncheckedState w14:val="0020" w14:font="Wingdings"/>
            </w14:checkbox>
          </w:sdtPr>
          <w:sdtEndPr/>
          <w:sdtContent>
            <w:tc>
              <w:tcPr>
                <w:tcW w:w="1583" w:type="dxa"/>
                <w:gridSpan w:val="2"/>
                <w:tcBorders>
                  <w:top w:val="single" w:sz="4" w:space="0" w:color="006890"/>
                </w:tcBorders>
              </w:tcPr>
              <w:p w14:paraId="1FB3F9B5"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189670037"/>
            <w14:checkbox>
              <w14:checked w14:val="0"/>
              <w14:checkedState w14:val="00FC" w14:font="Wingdings"/>
              <w14:uncheckedState w14:val="0020" w14:font="Wingdings"/>
            </w14:checkbox>
          </w:sdtPr>
          <w:sdtEndPr/>
          <w:sdtContent>
            <w:tc>
              <w:tcPr>
                <w:tcW w:w="1519" w:type="dxa"/>
                <w:gridSpan w:val="2"/>
                <w:tcBorders>
                  <w:top w:val="single" w:sz="4" w:space="0" w:color="006890"/>
                </w:tcBorders>
              </w:tcPr>
              <w:p w14:paraId="567F59B0"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761034000"/>
            <w14:checkbox>
              <w14:checked w14:val="0"/>
              <w14:checkedState w14:val="00FC" w14:font="Wingdings"/>
              <w14:uncheckedState w14:val="0020" w14:font="Wingdings"/>
            </w14:checkbox>
          </w:sdtPr>
          <w:sdtEndPr/>
          <w:sdtContent>
            <w:tc>
              <w:tcPr>
                <w:tcW w:w="1610" w:type="dxa"/>
                <w:tcBorders>
                  <w:top w:val="single" w:sz="4" w:space="0" w:color="006890"/>
                </w:tcBorders>
              </w:tcPr>
              <w:p w14:paraId="6EA092F8"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r>
    </w:tbl>
    <w:p w14:paraId="37E5A63D" w14:textId="77777777" w:rsidR="005A0994" w:rsidRDefault="005A0994" w:rsidP="005A0994">
      <w:pPr>
        <w:pStyle w:val="TableCaption"/>
        <w:rPr>
          <w:lang w:val="en-US"/>
        </w:rPr>
      </w:pPr>
      <w:r>
        <w:rPr>
          <w:lang w:val="en-US"/>
        </w:rPr>
        <w:t xml:space="preserve">Table 4.1 </w:t>
      </w:r>
      <w:r>
        <w:rPr>
          <w:lang w:val="en-US"/>
        </w:rPr>
        <w:softHyphen/>
        <w:t>– Collaboration process</w:t>
      </w:r>
    </w:p>
    <w:p w14:paraId="40665F80" w14:textId="77777777" w:rsidR="005A0994" w:rsidRPr="004A6BF4" w:rsidRDefault="005A0994" w:rsidP="004A6BF4"/>
    <w:p w14:paraId="31071017" w14:textId="378F5D8D" w:rsidR="005A0994" w:rsidRDefault="004874C8" w:rsidP="004A6BF4">
      <w:pPr>
        <w:pStyle w:val="Heading2"/>
        <w:numPr>
          <w:ilvl w:val="1"/>
          <w:numId w:val="33"/>
        </w:numPr>
      </w:pPr>
      <w:bookmarkStart w:id="87" w:name="_Toc482371857"/>
      <w:bookmarkStart w:id="88" w:name="_Toc482628905"/>
      <w:r w:rsidRPr="004A6BF4">
        <w:rPr>
          <w:lang w:val="en-US"/>
        </w:rPr>
        <w:t>Clash rendition viewer</w:t>
      </w:r>
      <w:bookmarkEnd w:id="87"/>
      <w:bookmarkEnd w:id="88"/>
      <w:r>
        <w:t xml:space="preserve"> </w:t>
      </w:r>
    </w:p>
    <w:p w14:paraId="2D51C0FF" w14:textId="3465BDBF" w:rsidR="005A0994" w:rsidRDefault="005A0994" w:rsidP="004A6BF4">
      <w:r>
        <w:t>Bidder to name clash rendition software and initial version to be used:</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5255"/>
        <w:gridCol w:w="5257"/>
      </w:tblGrid>
      <w:tr w:rsidR="005A0994" w14:paraId="240C1E74" w14:textId="77777777" w:rsidTr="005A099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512" w:type="dxa"/>
            <w:gridSpan w:val="2"/>
            <w:tcBorders>
              <w:bottom w:val="single" w:sz="4" w:space="0" w:color="006890"/>
              <w:right w:val="single" w:sz="4" w:space="0" w:color="006890"/>
            </w:tcBorders>
          </w:tcPr>
          <w:p w14:paraId="50108005" w14:textId="77777777" w:rsidR="005A0994" w:rsidRPr="00B91305" w:rsidRDefault="005A0994" w:rsidP="00387DB8">
            <w:pPr>
              <w:rPr>
                <w:bCs w:val="0"/>
                <w:szCs w:val="20"/>
              </w:rPr>
            </w:pPr>
            <w:r>
              <w:t>Table 4.2 – Clash rendition viewer</w:t>
            </w:r>
          </w:p>
        </w:tc>
      </w:tr>
      <w:tr w:rsidR="005A0994" w:rsidRPr="00B91305" w14:paraId="570108EF" w14:textId="77777777" w:rsidTr="005A099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255" w:type="dxa"/>
            <w:tcBorders>
              <w:top w:val="single" w:sz="4" w:space="0" w:color="006890"/>
              <w:bottom w:val="single" w:sz="4" w:space="0" w:color="006890"/>
            </w:tcBorders>
          </w:tcPr>
          <w:p w14:paraId="7FF90B6C" w14:textId="77777777" w:rsidR="005A0994" w:rsidRPr="00B91305" w:rsidRDefault="005A0994" w:rsidP="00387DB8">
            <w:pPr>
              <w:rPr>
                <w:b w:val="0"/>
                <w:szCs w:val="20"/>
              </w:rPr>
            </w:pPr>
            <w:r>
              <w:rPr>
                <w:szCs w:val="20"/>
              </w:rPr>
              <w:t>Viewer Software</w:t>
            </w:r>
          </w:p>
        </w:tc>
        <w:tc>
          <w:tcPr>
            <w:tcW w:w="5257" w:type="dxa"/>
            <w:tcBorders>
              <w:top w:val="single" w:sz="4" w:space="0" w:color="006890"/>
              <w:bottom w:val="single" w:sz="4" w:space="0" w:color="006890"/>
            </w:tcBorders>
          </w:tcPr>
          <w:p w14:paraId="103832C9"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Version</w:t>
            </w:r>
          </w:p>
        </w:tc>
      </w:tr>
      <w:tr w:rsidR="005A0994" w14:paraId="029E63BE" w14:textId="77777777" w:rsidTr="005A09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55" w:type="dxa"/>
            <w:tcBorders>
              <w:top w:val="single" w:sz="4" w:space="0" w:color="006890"/>
            </w:tcBorders>
            <w:shd w:val="clear" w:color="auto" w:fill="C5AFC5"/>
          </w:tcPr>
          <w:p w14:paraId="5DC09057" w14:textId="77777777" w:rsidR="005A0994" w:rsidRPr="00CF5AEE" w:rsidRDefault="005A0994" w:rsidP="00387DB8">
            <w:pPr>
              <w:rPr>
                <w:b w:val="0"/>
              </w:rPr>
            </w:pPr>
          </w:p>
        </w:tc>
        <w:tc>
          <w:tcPr>
            <w:tcW w:w="5257" w:type="dxa"/>
            <w:tcBorders>
              <w:top w:val="single" w:sz="4" w:space="0" w:color="006890"/>
            </w:tcBorders>
          </w:tcPr>
          <w:p w14:paraId="3F6E3970"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bl>
    <w:p w14:paraId="2982914B" w14:textId="77777777" w:rsidR="005A0994" w:rsidRDefault="005A0994" w:rsidP="005A0994">
      <w:pPr>
        <w:pStyle w:val="TableCaption"/>
        <w:rPr>
          <w:lang w:val="en-US"/>
        </w:rPr>
      </w:pPr>
      <w:r>
        <w:rPr>
          <w:lang w:val="en-US"/>
        </w:rPr>
        <w:t>Table 4.2 – Clash rendition viewer</w:t>
      </w:r>
    </w:p>
    <w:p w14:paraId="1EB99186" w14:textId="77777777" w:rsidR="005A0994" w:rsidRPr="004A6BF4" w:rsidRDefault="005A0994" w:rsidP="004A6BF4"/>
    <w:p w14:paraId="2227FF65" w14:textId="02807610" w:rsidR="004874C8" w:rsidRDefault="004874C8" w:rsidP="004A6BF4">
      <w:pPr>
        <w:pStyle w:val="Heading2"/>
        <w:numPr>
          <w:ilvl w:val="1"/>
          <w:numId w:val="33"/>
        </w:numPr>
      </w:pPr>
      <w:bookmarkStart w:id="89" w:name="_Toc482371858"/>
      <w:bookmarkStart w:id="90" w:name="_Toc482628906"/>
      <w:r w:rsidRPr="004A6BF4">
        <w:rPr>
          <w:lang w:val="en-US"/>
        </w:rPr>
        <w:lastRenderedPageBreak/>
        <w:t xml:space="preserve">CDE </w:t>
      </w:r>
      <w:proofErr w:type="spellStart"/>
      <w:r w:rsidRPr="004A6BF4">
        <w:rPr>
          <w:lang w:val="en-US"/>
        </w:rPr>
        <w:t>authorisations</w:t>
      </w:r>
      <w:bookmarkEnd w:id="89"/>
      <w:bookmarkEnd w:id="90"/>
      <w:proofErr w:type="spellEnd"/>
    </w:p>
    <w:p w14:paraId="52933D2C" w14:textId="77777777" w:rsidR="00AA5620" w:rsidRDefault="00AA5620" w:rsidP="005A0994">
      <w:r>
        <w:t>Each bidding company to identify named individuals and their required access rights to the Common Data Environment.</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835"/>
        <w:gridCol w:w="1852"/>
        <w:gridCol w:w="1654"/>
        <w:gridCol w:w="40"/>
        <w:gridCol w:w="1207"/>
        <w:gridCol w:w="322"/>
        <w:gridCol w:w="929"/>
        <w:gridCol w:w="609"/>
        <w:gridCol w:w="647"/>
        <w:gridCol w:w="863"/>
        <w:gridCol w:w="1554"/>
      </w:tblGrid>
      <w:tr w:rsidR="00AA5620" w14:paraId="58722AEF" w14:textId="77777777" w:rsidTr="00387D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579" w:type="dxa"/>
            <w:gridSpan w:val="3"/>
            <w:tcBorders>
              <w:bottom w:val="single" w:sz="4" w:space="0" w:color="006890"/>
              <w:right w:val="single" w:sz="4" w:space="0" w:color="006890"/>
            </w:tcBorders>
          </w:tcPr>
          <w:p w14:paraId="2B1C6840" w14:textId="443AEF34" w:rsidR="00AA5620" w:rsidRPr="00B91305" w:rsidRDefault="004874C8" w:rsidP="00387DB8">
            <w:pPr>
              <w:rPr>
                <w:b w:val="0"/>
                <w:szCs w:val="20"/>
              </w:rPr>
            </w:pPr>
            <w:r>
              <w:t>Table 4.3</w:t>
            </w:r>
            <w:r w:rsidR="00AA5620">
              <w:t xml:space="preserve"> – CDE Authorisations</w:t>
            </w:r>
          </w:p>
        </w:tc>
        <w:tc>
          <w:tcPr>
            <w:tcW w:w="1394" w:type="dxa"/>
            <w:gridSpan w:val="2"/>
            <w:tcBorders>
              <w:bottom w:val="single" w:sz="4" w:space="0" w:color="006890"/>
              <w:right w:val="single" w:sz="4" w:space="0" w:color="006890"/>
            </w:tcBorders>
          </w:tcPr>
          <w:p w14:paraId="7BD82A2D" w14:textId="77777777" w:rsidR="00AA5620" w:rsidRDefault="00AA5620" w:rsidP="00387DB8">
            <w:pPr>
              <w:cnfStyle w:val="100000000000" w:firstRow="1" w:lastRow="0" w:firstColumn="0" w:lastColumn="0" w:oddVBand="0" w:evenVBand="0" w:oddHBand="0" w:evenHBand="0" w:firstRowFirstColumn="0" w:firstRowLastColumn="0" w:lastRowFirstColumn="0" w:lastRowLastColumn="0"/>
            </w:pPr>
          </w:p>
        </w:tc>
        <w:tc>
          <w:tcPr>
            <w:tcW w:w="1394" w:type="dxa"/>
            <w:gridSpan w:val="2"/>
            <w:tcBorders>
              <w:bottom w:val="single" w:sz="4" w:space="0" w:color="006890"/>
              <w:right w:val="single" w:sz="4" w:space="0" w:color="006890"/>
            </w:tcBorders>
          </w:tcPr>
          <w:p w14:paraId="2ED6F2C4" w14:textId="77777777" w:rsidR="00AA5620" w:rsidRDefault="00AA5620" w:rsidP="00387DB8">
            <w:pPr>
              <w:cnfStyle w:val="100000000000" w:firstRow="1" w:lastRow="0" w:firstColumn="0" w:lastColumn="0" w:oddVBand="0" w:evenVBand="0" w:oddHBand="0" w:evenHBand="0" w:firstRowFirstColumn="0" w:firstRowLastColumn="0" w:lastRowFirstColumn="0" w:lastRowLastColumn="0"/>
            </w:pPr>
          </w:p>
        </w:tc>
        <w:tc>
          <w:tcPr>
            <w:tcW w:w="1394" w:type="dxa"/>
            <w:gridSpan w:val="2"/>
            <w:tcBorders>
              <w:bottom w:val="single" w:sz="4" w:space="0" w:color="006890"/>
              <w:right w:val="single" w:sz="4" w:space="0" w:color="006890"/>
            </w:tcBorders>
          </w:tcPr>
          <w:p w14:paraId="072C0AC5" w14:textId="77777777" w:rsidR="00AA5620" w:rsidRDefault="00AA5620" w:rsidP="00387DB8">
            <w:pPr>
              <w:cnfStyle w:val="100000000000" w:firstRow="1" w:lastRow="0" w:firstColumn="0" w:lastColumn="0" w:oddVBand="0" w:evenVBand="0" w:oddHBand="0" w:evenHBand="0" w:firstRowFirstColumn="0" w:firstRowLastColumn="0" w:lastRowFirstColumn="0" w:lastRowLastColumn="0"/>
            </w:pPr>
          </w:p>
        </w:tc>
        <w:tc>
          <w:tcPr>
            <w:tcW w:w="2721" w:type="dxa"/>
            <w:gridSpan w:val="2"/>
            <w:tcBorders>
              <w:bottom w:val="single" w:sz="4" w:space="0" w:color="006890"/>
              <w:right w:val="single" w:sz="4" w:space="0" w:color="006890"/>
            </w:tcBorders>
          </w:tcPr>
          <w:p w14:paraId="3FA5D892" w14:textId="77777777" w:rsidR="00AA5620" w:rsidRDefault="00AA5620" w:rsidP="00387DB8">
            <w:pPr>
              <w:cnfStyle w:val="100000000000" w:firstRow="1" w:lastRow="0" w:firstColumn="0" w:lastColumn="0" w:oddVBand="0" w:evenVBand="0" w:oddHBand="0" w:evenHBand="0" w:firstRowFirstColumn="0" w:firstRowLastColumn="0" w:lastRowFirstColumn="0" w:lastRowLastColumn="0"/>
            </w:pPr>
          </w:p>
        </w:tc>
      </w:tr>
      <w:tr w:rsidR="00AA5620" w:rsidRPr="00B91305" w14:paraId="418C755C" w14:textId="77777777" w:rsidTr="00387D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85" w:type="dxa"/>
            <w:tcBorders>
              <w:top w:val="single" w:sz="4" w:space="0" w:color="006890"/>
              <w:bottom w:val="single" w:sz="4" w:space="0" w:color="006890"/>
            </w:tcBorders>
          </w:tcPr>
          <w:p w14:paraId="2EE6011F" w14:textId="77777777" w:rsidR="00AA5620" w:rsidRPr="00B91305" w:rsidRDefault="00AA5620" w:rsidP="00387DB8">
            <w:pPr>
              <w:rPr>
                <w:szCs w:val="20"/>
              </w:rPr>
            </w:pPr>
            <w:r w:rsidRPr="00B91305">
              <w:rPr>
                <w:szCs w:val="20"/>
              </w:rPr>
              <w:t>Ref:</w:t>
            </w:r>
          </w:p>
        </w:tc>
        <w:tc>
          <w:tcPr>
            <w:tcW w:w="2021" w:type="dxa"/>
            <w:tcBorders>
              <w:top w:val="single" w:sz="4" w:space="0" w:color="006890"/>
              <w:bottom w:val="single" w:sz="4" w:space="0" w:color="006890"/>
            </w:tcBorders>
          </w:tcPr>
          <w:p w14:paraId="48C5C420" w14:textId="77777777" w:rsidR="00AA5620" w:rsidRPr="00B91305" w:rsidRDefault="00AA5620"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Company</w:t>
            </w:r>
          </w:p>
        </w:tc>
        <w:tc>
          <w:tcPr>
            <w:tcW w:w="1715" w:type="dxa"/>
            <w:gridSpan w:val="2"/>
            <w:tcBorders>
              <w:top w:val="single" w:sz="4" w:space="0" w:color="006890"/>
              <w:bottom w:val="single" w:sz="4" w:space="0" w:color="006890"/>
            </w:tcBorders>
          </w:tcPr>
          <w:p w14:paraId="6601CC80" w14:textId="77777777" w:rsidR="00AA5620" w:rsidRPr="00767EB5" w:rsidRDefault="00AA5620" w:rsidP="00387DB8">
            <w:pPr>
              <w:cnfStyle w:val="100000000000" w:firstRow="1" w:lastRow="0" w:firstColumn="0" w:lastColumn="0" w:oddVBand="0" w:evenVBand="0" w:oddHBand="0" w:evenHBand="0" w:firstRowFirstColumn="0" w:firstRowLastColumn="0" w:lastRowFirstColumn="0" w:lastRowLastColumn="0"/>
              <w:rPr>
                <w:szCs w:val="20"/>
              </w:rPr>
            </w:pPr>
            <w:r w:rsidRPr="00767EB5">
              <w:rPr>
                <w:szCs w:val="20"/>
              </w:rPr>
              <w:t>Name</w:t>
            </w:r>
            <w:r>
              <w:rPr>
                <w:szCs w:val="20"/>
              </w:rPr>
              <w:t>/Position</w:t>
            </w:r>
          </w:p>
        </w:tc>
        <w:tc>
          <w:tcPr>
            <w:tcW w:w="1715" w:type="dxa"/>
            <w:gridSpan w:val="2"/>
            <w:tcBorders>
              <w:top w:val="single" w:sz="4" w:space="0" w:color="006890"/>
              <w:bottom w:val="single" w:sz="4" w:space="0" w:color="006890"/>
            </w:tcBorders>
          </w:tcPr>
          <w:p w14:paraId="6E0F3246" w14:textId="77777777" w:rsidR="00AA5620" w:rsidRPr="00B91305" w:rsidRDefault="00AA5620" w:rsidP="00387DB8">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Read</w:t>
            </w:r>
          </w:p>
        </w:tc>
        <w:tc>
          <w:tcPr>
            <w:tcW w:w="1715" w:type="dxa"/>
            <w:gridSpan w:val="2"/>
            <w:tcBorders>
              <w:top w:val="single" w:sz="4" w:space="0" w:color="006890"/>
              <w:bottom w:val="single" w:sz="4" w:space="0" w:color="006890"/>
            </w:tcBorders>
          </w:tcPr>
          <w:p w14:paraId="58089739" w14:textId="77777777" w:rsidR="00AA5620" w:rsidRDefault="00AA5620" w:rsidP="00387DB8">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Write</w:t>
            </w:r>
          </w:p>
        </w:tc>
        <w:tc>
          <w:tcPr>
            <w:tcW w:w="1715" w:type="dxa"/>
            <w:gridSpan w:val="2"/>
            <w:tcBorders>
              <w:top w:val="single" w:sz="4" w:space="0" w:color="006890"/>
              <w:bottom w:val="single" w:sz="4" w:space="0" w:color="006890"/>
            </w:tcBorders>
          </w:tcPr>
          <w:p w14:paraId="5C9E3FD8" w14:textId="77777777" w:rsidR="00AA5620" w:rsidRDefault="00AA5620" w:rsidP="00387DB8">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Edit</w:t>
            </w:r>
          </w:p>
        </w:tc>
        <w:tc>
          <w:tcPr>
            <w:tcW w:w="1716" w:type="dxa"/>
            <w:tcBorders>
              <w:top w:val="single" w:sz="4" w:space="0" w:color="006890"/>
              <w:bottom w:val="single" w:sz="4" w:space="0" w:color="006890"/>
            </w:tcBorders>
          </w:tcPr>
          <w:p w14:paraId="3E042F04" w14:textId="77777777" w:rsidR="00AA5620" w:rsidRDefault="00AA5620" w:rsidP="00387DB8">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Delete</w:t>
            </w:r>
          </w:p>
        </w:tc>
      </w:tr>
      <w:tr w:rsidR="00AA5620" w14:paraId="7BCAA348" w14:textId="77777777" w:rsidTr="00387DB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85" w:type="dxa"/>
            <w:tcBorders>
              <w:top w:val="single" w:sz="4" w:space="0" w:color="006890"/>
            </w:tcBorders>
          </w:tcPr>
          <w:p w14:paraId="447F1A25" w14:textId="77777777" w:rsidR="00AA5620" w:rsidRPr="00CF5AEE" w:rsidRDefault="00AA5620" w:rsidP="00387DB8">
            <w:r>
              <w:t>20.1</w:t>
            </w:r>
          </w:p>
        </w:tc>
        <w:tc>
          <w:tcPr>
            <w:tcW w:w="2021" w:type="dxa"/>
            <w:tcBorders>
              <w:top w:val="single" w:sz="4" w:space="0" w:color="006890"/>
            </w:tcBorders>
            <w:shd w:val="clear" w:color="auto" w:fill="C5AFC5"/>
          </w:tcPr>
          <w:p w14:paraId="5B1AE178" w14:textId="77777777" w:rsidR="00AA5620" w:rsidRPr="00CF5AEE" w:rsidRDefault="00AA5620" w:rsidP="00387DB8">
            <w:pPr>
              <w:cnfStyle w:val="000000100000" w:firstRow="0" w:lastRow="0" w:firstColumn="0" w:lastColumn="0" w:oddVBand="0" w:evenVBand="0" w:oddHBand="1" w:evenHBand="0" w:firstRowFirstColumn="0" w:firstRowLastColumn="0" w:lastRowFirstColumn="0" w:lastRowLastColumn="0"/>
              <w:rPr>
                <w:b/>
              </w:rPr>
            </w:pPr>
          </w:p>
        </w:tc>
        <w:tc>
          <w:tcPr>
            <w:tcW w:w="1715" w:type="dxa"/>
            <w:gridSpan w:val="2"/>
            <w:tcBorders>
              <w:top w:val="single" w:sz="4" w:space="0" w:color="006890"/>
            </w:tcBorders>
          </w:tcPr>
          <w:p w14:paraId="3148A53E" w14:textId="77777777" w:rsidR="00AA5620" w:rsidRPr="00CF5AEE" w:rsidRDefault="00AA5620" w:rsidP="00387DB8">
            <w:pPr>
              <w:cnfStyle w:val="000000100000" w:firstRow="0" w:lastRow="0" w:firstColumn="0" w:lastColumn="0" w:oddVBand="0" w:evenVBand="0" w:oddHBand="1" w:evenHBand="0" w:firstRowFirstColumn="0" w:firstRowLastColumn="0" w:lastRowFirstColumn="0" w:lastRowLastColumn="0"/>
            </w:pPr>
          </w:p>
        </w:tc>
        <w:sdt>
          <w:sdtPr>
            <w:id w:val="-348337898"/>
            <w14:checkbox>
              <w14:checked w14:val="0"/>
              <w14:checkedState w14:val="00FC" w14:font="Wingdings"/>
              <w14:uncheckedState w14:val="0020" w14:font="Wingdings"/>
            </w14:checkbox>
          </w:sdtPr>
          <w:sdtEndPr/>
          <w:sdtContent>
            <w:tc>
              <w:tcPr>
                <w:tcW w:w="1715" w:type="dxa"/>
                <w:gridSpan w:val="2"/>
                <w:tcBorders>
                  <w:top w:val="single" w:sz="4" w:space="0" w:color="006890"/>
                </w:tcBorders>
              </w:tcPr>
              <w:p w14:paraId="4AF7FD89"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955250897"/>
            <w14:checkbox>
              <w14:checked w14:val="0"/>
              <w14:checkedState w14:val="00FC" w14:font="Wingdings"/>
              <w14:uncheckedState w14:val="0020" w14:font="Wingdings"/>
            </w14:checkbox>
          </w:sdtPr>
          <w:sdtEndPr/>
          <w:sdtContent>
            <w:tc>
              <w:tcPr>
                <w:tcW w:w="1715" w:type="dxa"/>
                <w:gridSpan w:val="2"/>
                <w:tcBorders>
                  <w:top w:val="single" w:sz="4" w:space="0" w:color="006890"/>
                </w:tcBorders>
              </w:tcPr>
              <w:p w14:paraId="26C64B96"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628400530"/>
            <w14:checkbox>
              <w14:checked w14:val="0"/>
              <w14:checkedState w14:val="00FC" w14:font="Wingdings"/>
              <w14:uncheckedState w14:val="0020" w14:font="Wingdings"/>
            </w14:checkbox>
          </w:sdtPr>
          <w:sdtEndPr/>
          <w:sdtContent>
            <w:tc>
              <w:tcPr>
                <w:tcW w:w="1715" w:type="dxa"/>
                <w:gridSpan w:val="2"/>
                <w:tcBorders>
                  <w:top w:val="single" w:sz="4" w:space="0" w:color="006890"/>
                </w:tcBorders>
              </w:tcPr>
              <w:p w14:paraId="204E72AA"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352953910"/>
            <w14:checkbox>
              <w14:checked w14:val="0"/>
              <w14:checkedState w14:val="00FC" w14:font="Wingdings"/>
              <w14:uncheckedState w14:val="0020" w14:font="Wingdings"/>
            </w14:checkbox>
          </w:sdtPr>
          <w:sdtEndPr/>
          <w:sdtContent>
            <w:tc>
              <w:tcPr>
                <w:tcW w:w="1716" w:type="dxa"/>
                <w:tcBorders>
                  <w:top w:val="single" w:sz="4" w:space="0" w:color="006890"/>
                </w:tcBorders>
              </w:tcPr>
              <w:p w14:paraId="7C91ADEF"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r>
      <w:tr w:rsidR="00AA5620" w14:paraId="72E03E19" w14:textId="77777777" w:rsidTr="00387DB8">
        <w:trPr>
          <w:trHeight w:val="567"/>
        </w:trPr>
        <w:tc>
          <w:tcPr>
            <w:cnfStyle w:val="001000000000" w:firstRow="0" w:lastRow="0" w:firstColumn="1" w:lastColumn="0" w:oddVBand="0" w:evenVBand="0" w:oddHBand="0" w:evenHBand="0" w:firstRowFirstColumn="0" w:firstRowLastColumn="0" w:lastRowFirstColumn="0" w:lastRowLastColumn="0"/>
            <w:tcW w:w="885" w:type="dxa"/>
            <w:tcBorders>
              <w:top w:val="single" w:sz="4" w:space="0" w:color="006890"/>
              <w:bottom w:val="single" w:sz="4" w:space="0" w:color="006890"/>
            </w:tcBorders>
          </w:tcPr>
          <w:p w14:paraId="27E6EBEE" w14:textId="77777777" w:rsidR="00AA5620" w:rsidRDefault="00AA5620" w:rsidP="00387DB8">
            <w:r>
              <w:t>20.2</w:t>
            </w:r>
          </w:p>
        </w:tc>
        <w:tc>
          <w:tcPr>
            <w:tcW w:w="2021" w:type="dxa"/>
            <w:tcBorders>
              <w:top w:val="single" w:sz="4" w:space="0" w:color="006890"/>
              <w:bottom w:val="single" w:sz="4" w:space="0" w:color="006890"/>
            </w:tcBorders>
            <w:shd w:val="clear" w:color="auto" w:fill="C5AFC5"/>
          </w:tcPr>
          <w:p w14:paraId="60F5DD27" w14:textId="77777777" w:rsidR="00AA5620" w:rsidRPr="004E1FA3" w:rsidRDefault="00AA5620" w:rsidP="00387DB8">
            <w:pPr>
              <w:cnfStyle w:val="000000000000" w:firstRow="0" w:lastRow="0" w:firstColumn="0" w:lastColumn="0" w:oddVBand="0" w:evenVBand="0" w:oddHBand="0" w:evenHBand="0" w:firstRowFirstColumn="0" w:firstRowLastColumn="0" w:lastRowFirstColumn="0" w:lastRowLastColumn="0"/>
              <w:rPr>
                <w:b/>
              </w:rPr>
            </w:pPr>
          </w:p>
        </w:tc>
        <w:tc>
          <w:tcPr>
            <w:tcW w:w="1715" w:type="dxa"/>
            <w:gridSpan w:val="2"/>
            <w:tcBorders>
              <w:top w:val="single" w:sz="4" w:space="0" w:color="006890"/>
              <w:bottom w:val="single" w:sz="4" w:space="0" w:color="006890"/>
            </w:tcBorders>
          </w:tcPr>
          <w:p w14:paraId="53321D40" w14:textId="77777777" w:rsidR="00AA5620" w:rsidRPr="00CF5AEE" w:rsidRDefault="00AA5620" w:rsidP="00387DB8">
            <w:pPr>
              <w:cnfStyle w:val="000000000000" w:firstRow="0" w:lastRow="0" w:firstColumn="0" w:lastColumn="0" w:oddVBand="0" w:evenVBand="0" w:oddHBand="0" w:evenHBand="0" w:firstRowFirstColumn="0" w:firstRowLastColumn="0" w:lastRowFirstColumn="0" w:lastRowLastColumn="0"/>
            </w:pPr>
          </w:p>
        </w:tc>
        <w:sdt>
          <w:sdtPr>
            <w:id w:val="-290985261"/>
            <w14:checkbox>
              <w14:checked w14:val="0"/>
              <w14:checkedState w14:val="00FC" w14:font="Wingdings"/>
              <w14:uncheckedState w14:val="0020" w14:font="Wingdings"/>
            </w14:checkbox>
          </w:sdtPr>
          <w:sdtEndPr/>
          <w:sdtContent>
            <w:tc>
              <w:tcPr>
                <w:tcW w:w="1715" w:type="dxa"/>
                <w:gridSpan w:val="2"/>
                <w:tcBorders>
                  <w:top w:val="single" w:sz="4" w:space="0" w:color="006890"/>
                  <w:bottom w:val="single" w:sz="4" w:space="0" w:color="006890"/>
                </w:tcBorders>
              </w:tcPr>
              <w:p w14:paraId="4498F24C"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493379344"/>
            <w14:checkbox>
              <w14:checked w14:val="0"/>
              <w14:checkedState w14:val="00FC" w14:font="Wingdings"/>
              <w14:uncheckedState w14:val="0020" w14:font="Wingdings"/>
            </w14:checkbox>
          </w:sdtPr>
          <w:sdtEndPr/>
          <w:sdtContent>
            <w:tc>
              <w:tcPr>
                <w:tcW w:w="1715" w:type="dxa"/>
                <w:gridSpan w:val="2"/>
                <w:tcBorders>
                  <w:top w:val="single" w:sz="4" w:space="0" w:color="006890"/>
                  <w:bottom w:val="single" w:sz="4" w:space="0" w:color="006890"/>
                </w:tcBorders>
              </w:tcPr>
              <w:p w14:paraId="3A94237A"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963321283"/>
            <w14:checkbox>
              <w14:checked w14:val="0"/>
              <w14:checkedState w14:val="00FC" w14:font="Wingdings"/>
              <w14:uncheckedState w14:val="0020" w14:font="Wingdings"/>
            </w14:checkbox>
          </w:sdtPr>
          <w:sdtEndPr/>
          <w:sdtContent>
            <w:tc>
              <w:tcPr>
                <w:tcW w:w="1715" w:type="dxa"/>
                <w:gridSpan w:val="2"/>
                <w:tcBorders>
                  <w:top w:val="single" w:sz="4" w:space="0" w:color="006890"/>
                  <w:bottom w:val="single" w:sz="4" w:space="0" w:color="006890"/>
                </w:tcBorders>
              </w:tcPr>
              <w:p w14:paraId="6021DF4D"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326484966"/>
            <w14:checkbox>
              <w14:checked w14:val="0"/>
              <w14:checkedState w14:val="00FC" w14:font="Wingdings"/>
              <w14:uncheckedState w14:val="0020" w14:font="Wingdings"/>
            </w14:checkbox>
          </w:sdtPr>
          <w:sdtEndPr/>
          <w:sdtContent>
            <w:tc>
              <w:tcPr>
                <w:tcW w:w="1716" w:type="dxa"/>
                <w:tcBorders>
                  <w:top w:val="single" w:sz="4" w:space="0" w:color="006890"/>
                  <w:bottom w:val="single" w:sz="4" w:space="0" w:color="006890"/>
                </w:tcBorders>
              </w:tcPr>
              <w:p w14:paraId="0E8080F7"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r>
      <w:tr w:rsidR="00AA5620" w14:paraId="40294968" w14:textId="77777777" w:rsidTr="00387DB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85" w:type="dxa"/>
            <w:tcBorders>
              <w:top w:val="single" w:sz="4" w:space="0" w:color="006890"/>
            </w:tcBorders>
          </w:tcPr>
          <w:p w14:paraId="1FBB3208" w14:textId="77777777" w:rsidR="00AA5620" w:rsidRDefault="00AA5620" w:rsidP="00387DB8">
            <w:r>
              <w:t>20.3</w:t>
            </w:r>
          </w:p>
        </w:tc>
        <w:tc>
          <w:tcPr>
            <w:tcW w:w="2021" w:type="dxa"/>
            <w:tcBorders>
              <w:top w:val="single" w:sz="4" w:space="0" w:color="006890"/>
            </w:tcBorders>
            <w:shd w:val="clear" w:color="auto" w:fill="C5AFC5"/>
          </w:tcPr>
          <w:p w14:paraId="6B7B1493" w14:textId="77777777" w:rsidR="00AA5620" w:rsidRDefault="00AA5620" w:rsidP="00387DB8">
            <w:pPr>
              <w:cnfStyle w:val="000000100000" w:firstRow="0" w:lastRow="0" w:firstColumn="0" w:lastColumn="0" w:oddVBand="0" w:evenVBand="0" w:oddHBand="1" w:evenHBand="0" w:firstRowFirstColumn="0" w:firstRowLastColumn="0" w:lastRowFirstColumn="0" w:lastRowLastColumn="0"/>
              <w:rPr>
                <w:b/>
              </w:rPr>
            </w:pPr>
          </w:p>
        </w:tc>
        <w:tc>
          <w:tcPr>
            <w:tcW w:w="1715" w:type="dxa"/>
            <w:gridSpan w:val="2"/>
            <w:tcBorders>
              <w:top w:val="single" w:sz="4" w:space="0" w:color="006890"/>
            </w:tcBorders>
          </w:tcPr>
          <w:p w14:paraId="6BD14A07" w14:textId="77777777" w:rsidR="00AA5620" w:rsidRPr="00CF5AEE" w:rsidRDefault="00AA5620" w:rsidP="00387DB8">
            <w:pPr>
              <w:cnfStyle w:val="000000100000" w:firstRow="0" w:lastRow="0" w:firstColumn="0" w:lastColumn="0" w:oddVBand="0" w:evenVBand="0" w:oddHBand="1" w:evenHBand="0" w:firstRowFirstColumn="0" w:firstRowLastColumn="0" w:lastRowFirstColumn="0" w:lastRowLastColumn="0"/>
            </w:pPr>
          </w:p>
        </w:tc>
        <w:sdt>
          <w:sdtPr>
            <w:id w:val="-974217367"/>
            <w14:checkbox>
              <w14:checked w14:val="0"/>
              <w14:checkedState w14:val="00FC" w14:font="Wingdings"/>
              <w14:uncheckedState w14:val="0020" w14:font="Wingdings"/>
            </w14:checkbox>
          </w:sdtPr>
          <w:sdtEndPr/>
          <w:sdtContent>
            <w:tc>
              <w:tcPr>
                <w:tcW w:w="1715" w:type="dxa"/>
                <w:gridSpan w:val="2"/>
                <w:tcBorders>
                  <w:top w:val="single" w:sz="4" w:space="0" w:color="006890"/>
                </w:tcBorders>
              </w:tcPr>
              <w:p w14:paraId="5711EDD8" w14:textId="23D7218F" w:rsidR="00AA5620" w:rsidRPr="00CF5AEE" w:rsidRDefault="00CB4CE9"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590479721"/>
            <w14:checkbox>
              <w14:checked w14:val="0"/>
              <w14:checkedState w14:val="00FC" w14:font="Wingdings"/>
              <w14:uncheckedState w14:val="0020" w14:font="Wingdings"/>
            </w14:checkbox>
          </w:sdtPr>
          <w:sdtEndPr/>
          <w:sdtContent>
            <w:tc>
              <w:tcPr>
                <w:tcW w:w="1715" w:type="dxa"/>
                <w:gridSpan w:val="2"/>
                <w:tcBorders>
                  <w:top w:val="single" w:sz="4" w:space="0" w:color="006890"/>
                </w:tcBorders>
              </w:tcPr>
              <w:p w14:paraId="65DE68AF"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725721342"/>
            <w14:checkbox>
              <w14:checked w14:val="0"/>
              <w14:checkedState w14:val="00FC" w14:font="Wingdings"/>
              <w14:uncheckedState w14:val="0020" w14:font="Wingdings"/>
            </w14:checkbox>
          </w:sdtPr>
          <w:sdtEndPr/>
          <w:sdtContent>
            <w:tc>
              <w:tcPr>
                <w:tcW w:w="1715" w:type="dxa"/>
                <w:gridSpan w:val="2"/>
                <w:tcBorders>
                  <w:top w:val="single" w:sz="4" w:space="0" w:color="006890"/>
                </w:tcBorders>
              </w:tcPr>
              <w:p w14:paraId="2062ED06"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284737391"/>
            <w14:checkbox>
              <w14:checked w14:val="0"/>
              <w14:checkedState w14:val="00FC" w14:font="Wingdings"/>
              <w14:uncheckedState w14:val="0020" w14:font="Wingdings"/>
            </w14:checkbox>
          </w:sdtPr>
          <w:sdtEndPr/>
          <w:sdtContent>
            <w:tc>
              <w:tcPr>
                <w:tcW w:w="1716" w:type="dxa"/>
                <w:tcBorders>
                  <w:top w:val="single" w:sz="4" w:space="0" w:color="006890"/>
                </w:tcBorders>
              </w:tcPr>
              <w:p w14:paraId="0E2BC4CB"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r>
      <w:tr w:rsidR="00AA5620" w14:paraId="0E74C355" w14:textId="77777777" w:rsidTr="00387DB8">
        <w:trPr>
          <w:trHeight w:val="567"/>
        </w:trPr>
        <w:tc>
          <w:tcPr>
            <w:cnfStyle w:val="001000000000" w:firstRow="0" w:lastRow="0" w:firstColumn="1" w:lastColumn="0" w:oddVBand="0" w:evenVBand="0" w:oddHBand="0" w:evenHBand="0" w:firstRowFirstColumn="0" w:firstRowLastColumn="0" w:lastRowFirstColumn="0" w:lastRowLastColumn="0"/>
            <w:tcW w:w="885" w:type="dxa"/>
            <w:tcBorders>
              <w:top w:val="single" w:sz="4" w:space="0" w:color="006890"/>
            </w:tcBorders>
          </w:tcPr>
          <w:p w14:paraId="0AF1F453" w14:textId="77777777" w:rsidR="00AA5620" w:rsidRDefault="00AA5620" w:rsidP="00387DB8">
            <w:r>
              <w:t>20.4</w:t>
            </w:r>
          </w:p>
        </w:tc>
        <w:tc>
          <w:tcPr>
            <w:tcW w:w="2021" w:type="dxa"/>
            <w:tcBorders>
              <w:top w:val="single" w:sz="4" w:space="0" w:color="006890"/>
            </w:tcBorders>
            <w:shd w:val="clear" w:color="auto" w:fill="C5AFC5"/>
          </w:tcPr>
          <w:p w14:paraId="7F36C9F3" w14:textId="77777777" w:rsidR="00AA5620" w:rsidRDefault="00AA5620" w:rsidP="00387DB8">
            <w:pPr>
              <w:cnfStyle w:val="000000000000" w:firstRow="0" w:lastRow="0" w:firstColumn="0" w:lastColumn="0" w:oddVBand="0" w:evenVBand="0" w:oddHBand="0" w:evenHBand="0" w:firstRowFirstColumn="0" w:firstRowLastColumn="0" w:lastRowFirstColumn="0" w:lastRowLastColumn="0"/>
              <w:rPr>
                <w:b/>
              </w:rPr>
            </w:pPr>
          </w:p>
        </w:tc>
        <w:tc>
          <w:tcPr>
            <w:tcW w:w="1715" w:type="dxa"/>
            <w:gridSpan w:val="2"/>
            <w:tcBorders>
              <w:top w:val="single" w:sz="4" w:space="0" w:color="006890"/>
            </w:tcBorders>
          </w:tcPr>
          <w:p w14:paraId="73EE5926" w14:textId="77777777" w:rsidR="00AA5620" w:rsidRPr="00CF5AEE" w:rsidRDefault="00AA5620" w:rsidP="00387DB8">
            <w:pPr>
              <w:cnfStyle w:val="000000000000" w:firstRow="0" w:lastRow="0" w:firstColumn="0" w:lastColumn="0" w:oddVBand="0" w:evenVBand="0" w:oddHBand="0" w:evenHBand="0" w:firstRowFirstColumn="0" w:firstRowLastColumn="0" w:lastRowFirstColumn="0" w:lastRowLastColumn="0"/>
            </w:pPr>
          </w:p>
        </w:tc>
        <w:sdt>
          <w:sdtPr>
            <w:id w:val="1346674679"/>
            <w14:checkbox>
              <w14:checked w14:val="0"/>
              <w14:checkedState w14:val="00FC" w14:font="Wingdings"/>
              <w14:uncheckedState w14:val="0020" w14:font="Wingdings"/>
            </w14:checkbox>
          </w:sdtPr>
          <w:sdtEndPr/>
          <w:sdtContent>
            <w:tc>
              <w:tcPr>
                <w:tcW w:w="1715" w:type="dxa"/>
                <w:gridSpan w:val="2"/>
                <w:tcBorders>
                  <w:top w:val="single" w:sz="4" w:space="0" w:color="006890"/>
                </w:tcBorders>
              </w:tcPr>
              <w:p w14:paraId="19DEF9F9"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349530285"/>
            <w14:checkbox>
              <w14:checked w14:val="0"/>
              <w14:checkedState w14:val="00FC" w14:font="Wingdings"/>
              <w14:uncheckedState w14:val="0020" w14:font="Wingdings"/>
            </w14:checkbox>
          </w:sdtPr>
          <w:sdtEndPr/>
          <w:sdtContent>
            <w:tc>
              <w:tcPr>
                <w:tcW w:w="1715" w:type="dxa"/>
                <w:gridSpan w:val="2"/>
                <w:tcBorders>
                  <w:top w:val="single" w:sz="4" w:space="0" w:color="006890"/>
                </w:tcBorders>
              </w:tcPr>
              <w:p w14:paraId="1A287FFB"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1578966"/>
            <w14:checkbox>
              <w14:checked w14:val="0"/>
              <w14:checkedState w14:val="00FC" w14:font="Wingdings"/>
              <w14:uncheckedState w14:val="0020" w14:font="Wingdings"/>
            </w14:checkbox>
          </w:sdtPr>
          <w:sdtEndPr/>
          <w:sdtContent>
            <w:tc>
              <w:tcPr>
                <w:tcW w:w="1715" w:type="dxa"/>
                <w:gridSpan w:val="2"/>
                <w:tcBorders>
                  <w:top w:val="single" w:sz="4" w:space="0" w:color="006890"/>
                </w:tcBorders>
              </w:tcPr>
              <w:p w14:paraId="1EC26E57"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2018686276"/>
            <w14:checkbox>
              <w14:checked w14:val="0"/>
              <w14:checkedState w14:val="00FC" w14:font="Wingdings"/>
              <w14:uncheckedState w14:val="0020" w14:font="Wingdings"/>
            </w14:checkbox>
          </w:sdtPr>
          <w:sdtEndPr/>
          <w:sdtContent>
            <w:tc>
              <w:tcPr>
                <w:tcW w:w="1716" w:type="dxa"/>
                <w:tcBorders>
                  <w:top w:val="single" w:sz="4" w:space="0" w:color="006890"/>
                </w:tcBorders>
              </w:tcPr>
              <w:p w14:paraId="240FD540"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r>
    </w:tbl>
    <w:p w14:paraId="4CF6017A" w14:textId="6A037839" w:rsidR="004D655E" w:rsidRPr="004A6BF4" w:rsidRDefault="004874C8" w:rsidP="004A6BF4">
      <w:pPr>
        <w:pStyle w:val="TableCaption"/>
      </w:pPr>
      <w:r>
        <w:t>Table 4.3 – CDE Authorisations</w:t>
      </w:r>
      <w:r w:rsidR="002A0308">
        <w:br w:type="page"/>
      </w:r>
    </w:p>
    <w:p w14:paraId="193F47BE" w14:textId="5900EE9A" w:rsidR="002A0308" w:rsidRDefault="00CA57A3" w:rsidP="005A0994">
      <w:pPr>
        <w:pStyle w:val="Heading1"/>
        <w:numPr>
          <w:ilvl w:val="0"/>
          <w:numId w:val="31"/>
        </w:numPr>
      </w:pPr>
      <w:bookmarkStart w:id="91" w:name="_Toc482371859"/>
      <w:bookmarkStart w:id="92" w:name="_Toc482628907"/>
      <w:r>
        <w:lastRenderedPageBreak/>
        <w:t>Major project milestones</w:t>
      </w:r>
      <w:bookmarkEnd w:id="91"/>
      <w:bookmarkEnd w:id="92"/>
    </w:p>
    <w:p w14:paraId="43833EC1" w14:textId="77777777" w:rsidR="005A0994" w:rsidRDefault="005A0994">
      <w:r>
        <w:t>Bidder to show approximate stage dates to achieve overall client program to deliver these works.</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ayout w:type="fixed"/>
        <w:tblLook w:val="04A0" w:firstRow="1" w:lastRow="0" w:firstColumn="1" w:lastColumn="0" w:noHBand="0" w:noVBand="1"/>
      </w:tblPr>
      <w:tblGrid>
        <w:gridCol w:w="1973"/>
        <w:gridCol w:w="2959"/>
        <w:gridCol w:w="2790"/>
        <w:gridCol w:w="2790"/>
      </w:tblGrid>
      <w:tr w:rsidR="005A0994" w:rsidRPr="00B91305" w14:paraId="7354C7C5" w14:textId="77777777" w:rsidTr="00387DB8">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100" w:firstRow="0" w:lastRow="0" w:firstColumn="1" w:lastColumn="0" w:oddVBand="0" w:evenVBand="0" w:oddHBand="0" w:evenHBand="0" w:firstRowFirstColumn="1" w:firstRowLastColumn="0" w:lastRowFirstColumn="0" w:lastRowLastColumn="0"/>
            <w:tcW w:w="7554" w:type="dxa"/>
            <w:gridSpan w:val="4"/>
            <w:tcBorders>
              <w:top w:val="single" w:sz="4" w:space="0" w:color="006890"/>
              <w:bottom w:val="single" w:sz="4" w:space="0" w:color="006890"/>
            </w:tcBorders>
          </w:tcPr>
          <w:p w14:paraId="57730A08" w14:textId="77777777" w:rsidR="005A0994" w:rsidRDefault="005A0994" w:rsidP="00387DB8">
            <w:pPr>
              <w:rPr>
                <w:b w:val="0"/>
                <w:bCs w:val="0"/>
                <w:szCs w:val="20"/>
              </w:rPr>
            </w:pPr>
            <w:r>
              <w:rPr>
                <w:szCs w:val="20"/>
              </w:rPr>
              <w:t>3 – Major Project Milestones</w:t>
            </w:r>
          </w:p>
        </w:tc>
      </w:tr>
      <w:tr w:rsidR="005A0994" w:rsidRPr="00B91305" w14:paraId="0D534A95" w14:textId="77777777" w:rsidTr="00387DB8">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100" w:firstRow="0" w:lastRow="0" w:firstColumn="1" w:lastColumn="0" w:oddVBand="0" w:evenVBand="0" w:oddHBand="0" w:evenHBand="0" w:firstRowFirstColumn="1" w:firstRowLastColumn="0" w:lastRowFirstColumn="0" w:lastRowLastColumn="0"/>
            <w:tcW w:w="1418" w:type="dxa"/>
            <w:tcBorders>
              <w:bottom w:val="single" w:sz="4" w:space="0" w:color="006890"/>
            </w:tcBorders>
          </w:tcPr>
          <w:p w14:paraId="1680BBDE" w14:textId="77777777" w:rsidR="005A0994" w:rsidRDefault="005A0994" w:rsidP="00387DB8">
            <w:pPr>
              <w:jc w:val="center"/>
              <w:rPr>
                <w:szCs w:val="20"/>
              </w:rPr>
            </w:pPr>
            <w:r>
              <w:rPr>
                <w:szCs w:val="20"/>
              </w:rPr>
              <w:t>Stage No.</w:t>
            </w:r>
          </w:p>
        </w:tc>
        <w:tc>
          <w:tcPr>
            <w:tcW w:w="2126" w:type="dxa"/>
            <w:tcBorders>
              <w:bottom w:val="single" w:sz="4" w:space="0" w:color="006890"/>
            </w:tcBorders>
          </w:tcPr>
          <w:p w14:paraId="63B3EB51"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szCs w:val="20"/>
              </w:rPr>
            </w:pPr>
            <w:r>
              <w:rPr>
                <w:szCs w:val="20"/>
              </w:rPr>
              <w:t>Stage Name</w:t>
            </w:r>
          </w:p>
        </w:tc>
        <w:tc>
          <w:tcPr>
            <w:tcW w:w="2005" w:type="dxa"/>
          </w:tcPr>
          <w:p w14:paraId="0857810F" w14:textId="77777777" w:rsidR="005A0994" w:rsidRPr="00B91305" w:rsidRDefault="005A0994" w:rsidP="00387DB8">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Start Date</w:t>
            </w:r>
          </w:p>
        </w:tc>
        <w:tc>
          <w:tcPr>
            <w:tcW w:w="2005" w:type="dxa"/>
          </w:tcPr>
          <w:p w14:paraId="1FFECEE1" w14:textId="77777777" w:rsidR="005A0994" w:rsidRDefault="005A0994" w:rsidP="00387DB8">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End Date</w:t>
            </w:r>
          </w:p>
        </w:tc>
      </w:tr>
      <w:tr w:rsidR="005A0994" w14:paraId="7BA46439" w14:textId="77777777" w:rsidTr="00387DB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6890"/>
              <w:bottom w:val="single" w:sz="4" w:space="0" w:color="006890"/>
            </w:tcBorders>
          </w:tcPr>
          <w:p w14:paraId="4F60FC7C" w14:textId="77777777" w:rsidR="005A0994" w:rsidRPr="00CF5AEE" w:rsidRDefault="005A0994" w:rsidP="00387DB8">
            <w:pPr>
              <w:jc w:val="center"/>
            </w:pPr>
            <w:r>
              <w:t>0</w:t>
            </w:r>
          </w:p>
        </w:tc>
        <w:tc>
          <w:tcPr>
            <w:tcW w:w="2126" w:type="dxa"/>
            <w:tcBorders>
              <w:top w:val="single" w:sz="4" w:space="0" w:color="006890"/>
              <w:bottom w:val="single" w:sz="4" w:space="0" w:color="006890"/>
            </w:tcBorders>
            <w:shd w:val="clear" w:color="auto" w:fill="C5AFC5"/>
          </w:tcPr>
          <w:p w14:paraId="56C31064" w14:textId="77777777" w:rsidR="005A0994" w:rsidRPr="00337357" w:rsidRDefault="005A0994" w:rsidP="00387DB8">
            <w:pPr>
              <w:cnfStyle w:val="000000100000" w:firstRow="0" w:lastRow="0" w:firstColumn="0" w:lastColumn="0" w:oddVBand="0" w:evenVBand="0" w:oddHBand="1" w:evenHBand="0" w:firstRowFirstColumn="0" w:firstRowLastColumn="0" w:lastRowFirstColumn="0" w:lastRowLastColumn="0"/>
              <w:rPr>
                <w:b/>
              </w:rPr>
            </w:pPr>
            <w:r w:rsidRPr="00337357">
              <w:rPr>
                <w:b/>
              </w:rPr>
              <w:t>Strategic Definition</w:t>
            </w:r>
          </w:p>
        </w:tc>
        <w:tc>
          <w:tcPr>
            <w:tcW w:w="2005" w:type="dxa"/>
          </w:tcPr>
          <w:p w14:paraId="1458A306"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005" w:type="dxa"/>
          </w:tcPr>
          <w:p w14:paraId="2772D6BA"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7D49BF75" w14:textId="77777777" w:rsidTr="00387DB8">
        <w:trPr>
          <w:trHeight w:val="48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6890"/>
              <w:bottom w:val="single" w:sz="4" w:space="0" w:color="006890"/>
            </w:tcBorders>
          </w:tcPr>
          <w:p w14:paraId="6CA5E9EC" w14:textId="77777777" w:rsidR="005A0994" w:rsidRDefault="005A0994" w:rsidP="00387DB8">
            <w:pPr>
              <w:jc w:val="center"/>
            </w:pPr>
            <w:r>
              <w:t>1</w:t>
            </w:r>
          </w:p>
        </w:tc>
        <w:tc>
          <w:tcPr>
            <w:tcW w:w="2126" w:type="dxa"/>
            <w:tcBorders>
              <w:top w:val="single" w:sz="4" w:space="0" w:color="006890"/>
              <w:bottom w:val="single" w:sz="4" w:space="0" w:color="006890"/>
            </w:tcBorders>
            <w:shd w:val="clear" w:color="auto" w:fill="C5AFC5"/>
          </w:tcPr>
          <w:p w14:paraId="340BEF75" w14:textId="77777777" w:rsidR="005A0994" w:rsidRPr="00337357" w:rsidRDefault="005A0994" w:rsidP="00387DB8">
            <w:pPr>
              <w:cnfStyle w:val="000000000000" w:firstRow="0" w:lastRow="0" w:firstColumn="0" w:lastColumn="0" w:oddVBand="0" w:evenVBand="0" w:oddHBand="0" w:evenHBand="0" w:firstRowFirstColumn="0" w:firstRowLastColumn="0" w:lastRowFirstColumn="0" w:lastRowLastColumn="0"/>
              <w:rPr>
                <w:b/>
              </w:rPr>
            </w:pPr>
            <w:r w:rsidRPr="00337357">
              <w:rPr>
                <w:b/>
              </w:rPr>
              <w:t>Preparation and Brief</w:t>
            </w:r>
          </w:p>
        </w:tc>
        <w:tc>
          <w:tcPr>
            <w:tcW w:w="2005" w:type="dxa"/>
          </w:tcPr>
          <w:p w14:paraId="48EE248F"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005" w:type="dxa"/>
          </w:tcPr>
          <w:p w14:paraId="72FD5F9B"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78268E7E" w14:textId="77777777" w:rsidTr="00387DB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6890"/>
            </w:tcBorders>
          </w:tcPr>
          <w:p w14:paraId="1142D8FA" w14:textId="77777777" w:rsidR="005A0994" w:rsidRPr="00CF5AEE" w:rsidRDefault="005A0994" w:rsidP="00387DB8">
            <w:pPr>
              <w:jc w:val="center"/>
            </w:pPr>
            <w:r>
              <w:t>2</w:t>
            </w:r>
          </w:p>
        </w:tc>
        <w:tc>
          <w:tcPr>
            <w:tcW w:w="2126" w:type="dxa"/>
            <w:tcBorders>
              <w:top w:val="single" w:sz="4" w:space="0" w:color="006890"/>
            </w:tcBorders>
            <w:shd w:val="clear" w:color="auto" w:fill="C5AFC5"/>
          </w:tcPr>
          <w:p w14:paraId="4C8AB0D5" w14:textId="77777777" w:rsidR="005A0994" w:rsidRPr="00337357" w:rsidRDefault="005A0994" w:rsidP="00387DB8">
            <w:pPr>
              <w:cnfStyle w:val="000000100000" w:firstRow="0" w:lastRow="0" w:firstColumn="0" w:lastColumn="0" w:oddVBand="0" w:evenVBand="0" w:oddHBand="1" w:evenHBand="0" w:firstRowFirstColumn="0" w:firstRowLastColumn="0" w:lastRowFirstColumn="0" w:lastRowLastColumn="0"/>
              <w:rPr>
                <w:b/>
              </w:rPr>
            </w:pPr>
            <w:r w:rsidRPr="00337357">
              <w:rPr>
                <w:b/>
              </w:rPr>
              <w:t>Concept Design</w:t>
            </w:r>
          </w:p>
        </w:tc>
        <w:tc>
          <w:tcPr>
            <w:tcW w:w="2005" w:type="dxa"/>
          </w:tcPr>
          <w:p w14:paraId="7FAEB630"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005" w:type="dxa"/>
          </w:tcPr>
          <w:p w14:paraId="6C905555"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6199CF3D" w14:textId="77777777" w:rsidTr="00387DB8">
        <w:trPr>
          <w:trHeight w:val="48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6890"/>
            </w:tcBorders>
          </w:tcPr>
          <w:p w14:paraId="7A357846" w14:textId="77777777" w:rsidR="005A0994" w:rsidRPr="00CF5AEE" w:rsidRDefault="005A0994" w:rsidP="00387DB8">
            <w:pPr>
              <w:jc w:val="center"/>
            </w:pPr>
            <w:r>
              <w:t>3</w:t>
            </w:r>
          </w:p>
        </w:tc>
        <w:tc>
          <w:tcPr>
            <w:tcW w:w="2126" w:type="dxa"/>
            <w:tcBorders>
              <w:top w:val="single" w:sz="4" w:space="0" w:color="006890"/>
            </w:tcBorders>
            <w:shd w:val="clear" w:color="auto" w:fill="C5AFC5"/>
          </w:tcPr>
          <w:p w14:paraId="7054030C" w14:textId="77777777" w:rsidR="005A0994" w:rsidRPr="00337357" w:rsidRDefault="005A0994" w:rsidP="00387DB8">
            <w:pPr>
              <w:cnfStyle w:val="000000000000" w:firstRow="0" w:lastRow="0" w:firstColumn="0" w:lastColumn="0" w:oddVBand="0" w:evenVBand="0" w:oddHBand="0" w:evenHBand="0" w:firstRowFirstColumn="0" w:firstRowLastColumn="0" w:lastRowFirstColumn="0" w:lastRowLastColumn="0"/>
              <w:rPr>
                <w:b/>
              </w:rPr>
            </w:pPr>
            <w:r w:rsidRPr="00337357">
              <w:rPr>
                <w:b/>
              </w:rPr>
              <w:t>Developed Design</w:t>
            </w:r>
          </w:p>
        </w:tc>
        <w:tc>
          <w:tcPr>
            <w:tcW w:w="2005" w:type="dxa"/>
          </w:tcPr>
          <w:p w14:paraId="6205D9AB"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005" w:type="dxa"/>
          </w:tcPr>
          <w:p w14:paraId="157C6E22"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54A4DE86" w14:textId="77777777" w:rsidTr="00387DB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6890"/>
            </w:tcBorders>
          </w:tcPr>
          <w:p w14:paraId="64B03C89" w14:textId="77777777" w:rsidR="005A0994" w:rsidRPr="00CF5AEE" w:rsidRDefault="005A0994" w:rsidP="00387DB8">
            <w:pPr>
              <w:jc w:val="center"/>
            </w:pPr>
            <w:r>
              <w:t>4</w:t>
            </w:r>
          </w:p>
        </w:tc>
        <w:tc>
          <w:tcPr>
            <w:tcW w:w="2126" w:type="dxa"/>
            <w:tcBorders>
              <w:top w:val="single" w:sz="4" w:space="0" w:color="006890"/>
            </w:tcBorders>
            <w:shd w:val="clear" w:color="auto" w:fill="C5AFC5"/>
          </w:tcPr>
          <w:p w14:paraId="580F4AC1" w14:textId="77777777" w:rsidR="005A0994" w:rsidRPr="00337357" w:rsidRDefault="005A0994" w:rsidP="00387DB8">
            <w:pPr>
              <w:cnfStyle w:val="000000100000" w:firstRow="0" w:lastRow="0" w:firstColumn="0" w:lastColumn="0" w:oddVBand="0" w:evenVBand="0" w:oddHBand="1" w:evenHBand="0" w:firstRowFirstColumn="0" w:firstRowLastColumn="0" w:lastRowFirstColumn="0" w:lastRowLastColumn="0"/>
              <w:rPr>
                <w:b/>
              </w:rPr>
            </w:pPr>
            <w:r w:rsidRPr="00337357">
              <w:rPr>
                <w:b/>
              </w:rPr>
              <w:t>Technical Design</w:t>
            </w:r>
          </w:p>
        </w:tc>
        <w:tc>
          <w:tcPr>
            <w:tcW w:w="2005" w:type="dxa"/>
          </w:tcPr>
          <w:p w14:paraId="5DB3B909"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005" w:type="dxa"/>
          </w:tcPr>
          <w:p w14:paraId="52CE6FD3"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627742E3" w14:textId="77777777" w:rsidTr="00387DB8">
        <w:trPr>
          <w:trHeight w:val="48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6890"/>
            </w:tcBorders>
          </w:tcPr>
          <w:p w14:paraId="53F99198" w14:textId="77777777" w:rsidR="005A0994" w:rsidRPr="00CF5AEE" w:rsidRDefault="005A0994" w:rsidP="00387DB8">
            <w:pPr>
              <w:jc w:val="center"/>
            </w:pPr>
            <w:r>
              <w:t>5</w:t>
            </w:r>
          </w:p>
        </w:tc>
        <w:tc>
          <w:tcPr>
            <w:tcW w:w="2126" w:type="dxa"/>
            <w:tcBorders>
              <w:top w:val="single" w:sz="4" w:space="0" w:color="006890"/>
            </w:tcBorders>
            <w:shd w:val="clear" w:color="auto" w:fill="C5AFC5"/>
          </w:tcPr>
          <w:p w14:paraId="28536909" w14:textId="77777777" w:rsidR="005A0994" w:rsidRPr="00337357" w:rsidRDefault="005A0994" w:rsidP="00387DB8">
            <w:pPr>
              <w:cnfStyle w:val="000000000000" w:firstRow="0" w:lastRow="0" w:firstColumn="0" w:lastColumn="0" w:oddVBand="0" w:evenVBand="0" w:oddHBand="0" w:evenHBand="0" w:firstRowFirstColumn="0" w:firstRowLastColumn="0" w:lastRowFirstColumn="0" w:lastRowLastColumn="0"/>
              <w:rPr>
                <w:b/>
              </w:rPr>
            </w:pPr>
            <w:r w:rsidRPr="00337357">
              <w:rPr>
                <w:b/>
              </w:rPr>
              <w:t>Construction</w:t>
            </w:r>
          </w:p>
        </w:tc>
        <w:tc>
          <w:tcPr>
            <w:tcW w:w="2005" w:type="dxa"/>
          </w:tcPr>
          <w:p w14:paraId="22F13891"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005" w:type="dxa"/>
          </w:tcPr>
          <w:p w14:paraId="1B13D24B"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4B25AB13" w14:textId="77777777" w:rsidTr="00387DB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6890"/>
            </w:tcBorders>
          </w:tcPr>
          <w:p w14:paraId="144DEEC9" w14:textId="77777777" w:rsidR="005A0994" w:rsidRPr="00CF5AEE" w:rsidRDefault="005A0994" w:rsidP="00387DB8">
            <w:pPr>
              <w:jc w:val="center"/>
            </w:pPr>
            <w:r>
              <w:t>6</w:t>
            </w:r>
          </w:p>
        </w:tc>
        <w:tc>
          <w:tcPr>
            <w:tcW w:w="2126" w:type="dxa"/>
            <w:tcBorders>
              <w:top w:val="single" w:sz="4" w:space="0" w:color="006890"/>
            </w:tcBorders>
            <w:shd w:val="clear" w:color="auto" w:fill="C5AFC5"/>
          </w:tcPr>
          <w:p w14:paraId="0CCE5337" w14:textId="77777777" w:rsidR="005A0994" w:rsidRPr="00337357" w:rsidRDefault="005A0994" w:rsidP="00387DB8">
            <w:pPr>
              <w:cnfStyle w:val="000000100000" w:firstRow="0" w:lastRow="0" w:firstColumn="0" w:lastColumn="0" w:oddVBand="0" w:evenVBand="0" w:oddHBand="1" w:evenHBand="0" w:firstRowFirstColumn="0" w:firstRowLastColumn="0" w:lastRowFirstColumn="0" w:lastRowLastColumn="0"/>
              <w:rPr>
                <w:b/>
              </w:rPr>
            </w:pPr>
            <w:r w:rsidRPr="00337357">
              <w:rPr>
                <w:b/>
              </w:rPr>
              <w:t>Handover and Close Out</w:t>
            </w:r>
          </w:p>
        </w:tc>
        <w:tc>
          <w:tcPr>
            <w:tcW w:w="2005" w:type="dxa"/>
          </w:tcPr>
          <w:p w14:paraId="625B0F50"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005" w:type="dxa"/>
          </w:tcPr>
          <w:p w14:paraId="5A6761F4"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28434B47" w14:textId="77777777" w:rsidTr="00387DB8">
        <w:trPr>
          <w:trHeight w:val="48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6890"/>
            </w:tcBorders>
          </w:tcPr>
          <w:p w14:paraId="7F20E525" w14:textId="77777777" w:rsidR="005A0994" w:rsidRPr="00CF5AEE" w:rsidRDefault="005A0994" w:rsidP="00387DB8">
            <w:pPr>
              <w:jc w:val="center"/>
            </w:pPr>
            <w:r>
              <w:t>7</w:t>
            </w:r>
          </w:p>
        </w:tc>
        <w:tc>
          <w:tcPr>
            <w:tcW w:w="2126" w:type="dxa"/>
            <w:tcBorders>
              <w:top w:val="single" w:sz="4" w:space="0" w:color="006890"/>
            </w:tcBorders>
            <w:shd w:val="clear" w:color="auto" w:fill="C5AFC5"/>
          </w:tcPr>
          <w:p w14:paraId="2C03B634" w14:textId="77777777" w:rsidR="005A0994" w:rsidRPr="00337357" w:rsidRDefault="005A0994" w:rsidP="00387DB8">
            <w:pPr>
              <w:cnfStyle w:val="000000000000" w:firstRow="0" w:lastRow="0" w:firstColumn="0" w:lastColumn="0" w:oddVBand="0" w:evenVBand="0" w:oddHBand="0" w:evenHBand="0" w:firstRowFirstColumn="0" w:firstRowLastColumn="0" w:lastRowFirstColumn="0" w:lastRowLastColumn="0"/>
              <w:rPr>
                <w:b/>
              </w:rPr>
            </w:pPr>
            <w:r w:rsidRPr="00337357">
              <w:rPr>
                <w:b/>
              </w:rPr>
              <w:t>In Use</w:t>
            </w:r>
          </w:p>
        </w:tc>
        <w:tc>
          <w:tcPr>
            <w:tcW w:w="2005" w:type="dxa"/>
          </w:tcPr>
          <w:p w14:paraId="2571A2D0"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005" w:type="dxa"/>
          </w:tcPr>
          <w:p w14:paraId="137FC8B4"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bl>
    <w:p w14:paraId="2FDF2941" w14:textId="20C63AB6" w:rsidR="004D655E" w:rsidRPr="004A6BF4" w:rsidRDefault="005A0994" w:rsidP="004A6BF4">
      <w:pPr>
        <w:pStyle w:val="TableCaption"/>
        <w:rPr>
          <w:rFonts w:asciiTheme="majorHAnsi" w:eastAsiaTheme="majorEastAsia" w:hAnsiTheme="majorHAnsi" w:cstheme="majorBidi"/>
          <w:color w:val="006890"/>
          <w:sz w:val="40"/>
          <w:szCs w:val="40"/>
          <w:lang w:val="en-US"/>
        </w:rPr>
      </w:pPr>
      <w:r>
        <w:t>Table 5 – Major project milestones</w:t>
      </w:r>
      <w:r w:rsidR="002A0308">
        <w:br w:type="page"/>
      </w:r>
    </w:p>
    <w:p w14:paraId="26D3EFCA" w14:textId="54464328" w:rsidR="00370E34" w:rsidRDefault="00CA57A3" w:rsidP="004A6BF4">
      <w:pPr>
        <w:pStyle w:val="Heading1"/>
        <w:numPr>
          <w:ilvl w:val="0"/>
          <w:numId w:val="31"/>
        </w:numPr>
      </w:pPr>
      <w:bookmarkStart w:id="93" w:name="_Toc482371860"/>
      <w:bookmarkStart w:id="94" w:name="_Toc482628908"/>
      <w:r>
        <w:lastRenderedPageBreak/>
        <w:t>Project Information Model (PIM)</w:t>
      </w:r>
      <w:r w:rsidR="0030775F">
        <w:t xml:space="preserve"> delivery strategy</w:t>
      </w:r>
      <w:bookmarkEnd w:id="93"/>
      <w:bookmarkEnd w:id="94"/>
    </w:p>
    <w:p w14:paraId="6AA139E4" w14:textId="77777777" w:rsidR="005A0994" w:rsidRDefault="005A0994" w:rsidP="005A0994">
      <w:r>
        <w:t xml:space="preserve">For the PIM strategy, refer to: </w:t>
      </w:r>
    </w:p>
    <w:p w14:paraId="4636D611" w14:textId="7D7153B8" w:rsidR="005A0994" w:rsidRDefault="005A0994" w:rsidP="005A0994">
      <w:pPr>
        <w:pStyle w:val="ListParagraph"/>
        <w:numPr>
          <w:ilvl w:val="0"/>
          <w:numId w:val="29"/>
        </w:numPr>
      </w:pPr>
      <w:r>
        <w:t xml:space="preserve">Section 2.13 </w:t>
      </w:r>
      <w:r>
        <w:tab/>
        <w:t>–</w:t>
      </w:r>
      <w:r w:rsidRPr="0084471C">
        <w:t xml:space="preserve"> </w:t>
      </w:r>
      <w:r>
        <w:tab/>
      </w:r>
      <w:r w:rsidRPr="0084471C">
        <w:t>Data</w:t>
      </w:r>
      <w:r>
        <w:t xml:space="preserve"> drops and project deliverables;</w:t>
      </w:r>
      <w:r w:rsidRPr="0084471C">
        <w:t xml:space="preserve"> </w:t>
      </w:r>
    </w:p>
    <w:p w14:paraId="40BF15C7" w14:textId="15FE7797" w:rsidR="005A0994" w:rsidRDefault="005A0994" w:rsidP="005A0994">
      <w:pPr>
        <w:pStyle w:val="ListParagraph"/>
        <w:numPr>
          <w:ilvl w:val="0"/>
          <w:numId w:val="29"/>
        </w:numPr>
      </w:pPr>
      <w:r>
        <w:t>Section 2.7.4</w:t>
      </w:r>
      <w:r w:rsidRPr="0084471C">
        <w:t xml:space="preserve"> </w:t>
      </w:r>
      <w:r>
        <w:tab/>
      </w:r>
      <w:r w:rsidRPr="0084471C">
        <w:t xml:space="preserve">– </w:t>
      </w:r>
      <w:r>
        <w:tab/>
      </w:r>
      <w:r w:rsidRPr="0084471C">
        <w:t>Tolerance strate</w:t>
      </w:r>
      <w:r>
        <w:t>gy; and</w:t>
      </w:r>
    </w:p>
    <w:p w14:paraId="7DB357B2" w14:textId="25015408" w:rsidR="005A0994" w:rsidRPr="001A31B4" w:rsidRDefault="005A0994" w:rsidP="005A0994">
      <w:pPr>
        <w:pStyle w:val="ListParagraph"/>
        <w:numPr>
          <w:ilvl w:val="0"/>
          <w:numId w:val="29"/>
        </w:numPr>
      </w:pPr>
      <w:r>
        <w:t xml:space="preserve">Section 2.2 </w:t>
      </w:r>
      <w:r>
        <w:tab/>
        <w:t xml:space="preserve">– </w:t>
      </w:r>
      <w:r>
        <w:tab/>
        <w:t>Levels of definition.</w:t>
      </w:r>
    </w:p>
    <w:p w14:paraId="6A4B6CFE" w14:textId="77777777" w:rsidR="005A0994" w:rsidRPr="004A6BF4" w:rsidRDefault="005A0994">
      <w:pPr>
        <w:rPr>
          <w:lang w:val="en-US"/>
        </w:rPr>
      </w:pPr>
    </w:p>
    <w:p w14:paraId="2BA2F046" w14:textId="77777777" w:rsidR="00370E34" w:rsidRDefault="00370E34"/>
    <w:p w14:paraId="24E889BE" w14:textId="77777777" w:rsidR="00370E34" w:rsidRDefault="00370E34"/>
    <w:p w14:paraId="07F90F79" w14:textId="77777777" w:rsidR="00370E34" w:rsidRDefault="00370E34"/>
    <w:p w14:paraId="78D35970" w14:textId="77777777" w:rsidR="00370E34" w:rsidRDefault="00370E34"/>
    <w:p w14:paraId="5F1B1EA3" w14:textId="77777777" w:rsidR="00370E34" w:rsidRDefault="00370E34"/>
    <w:p w14:paraId="2E734448" w14:textId="77777777" w:rsidR="00370E34" w:rsidRDefault="00370E34"/>
    <w:p w14:paraId="170F5BAB" w14:textId="77777777" w:rsidR="00370E34" w:rsidRDefault="00370E34"/>
    <w:p w14:paraId="433C7CF9" w14:textId="77777777" w:rsidR="00370E34" w:rsidRDefault="00370E34"/>
    <w:p w14:paraId="02932BBC" w14:textId="77777777" w:rsidR="00370E34" w:rsidRDefault="00370E34"/>
    <w:p w14:paraId="63018584" w14:textId="77777777" w:rsidR="00370E34" w:rsidRDefault="00370E34"/>
    <w:p w14:paraId="4C6BF7F7" w14:textId="77777777" w:rsidR="00370E34" w:rsidRDefault="00370E34"/>
    <w:p w14:paraId="799DF96C" w14:textId="77777777" w:rsidR="000C7DA9" w:rsidRDefault="000C7DA9" w:rsidP="000C7DA9">
      <w:bookmarkStart w:id="95" w:name="_Toc454185064"/>
      <w:bookmarkStart w:id="96" w:name="_Toc478717056"/>
      <w:bookmarkStart w:id="97" w:name="_Toc478717386"/>
      <w:bookmarkStart w:id="98" w:name="_Toc478717788"/>
      <w:bookmarkStart w:id="99" w:name="_Toc478717841"/>
      <w:bookmarkStart w:id="100" w:name="_Toc478717855"/>
      <w:bookmarkStart w:id="101" w:name="_Toc478984972"/>
      <w:bookmarkStart w:id="102" w:name="_Toc478989234"/>
    </w:p>
    <w:p w14:paraId="7DD1A39F" w14:textId="77777777" w:rsidR="004A6BF4" w:rsidRDefault="004A6BF4">
      <w:pPr>
        <w:rPr>
          <w:rFonts w:asciiTheme="majorHAnsi" w:eastAsiaTheme="majorEastAsia" w:hAnsiTheme="majorHAnsi" w:cstheme="majorBidi"/>
          <w:b/>
          <w:color w:val="006890"/>
          <w:sz w:val="40"/>
          <w:szCs w:val="40"/>
          <w:lang w:val="en-US"/>
        </w:rPr>
      </w:pPr>
      <w:bookmarkStart w:id="103" w:name="_Toc456621226"/>
      <w:bookmarkStart w:id="104" w:name="_Toc482371861"/>
      <w:bookmarkStart w:id="105" w:name="_Toc482628909"/>
      <w:r>
        <w:br w:type="page"/>
      </w:r>
    </w:p>
    <w:p w14:paraId="765B7855" w14:textId="72E2B1F3" w:rsidR="000C7DA9" w:rsidRDefault="000C7DA9" w:rsidP="000C7DA9">
      <w:pPr>
        <w:pStyle w:val="Heading1"/>
      </w:pPr>
      <w:r>
        <w:lastRenderedPageBreak/>
        <w:t>Appendix 1 – Further Reading</w:t>
      </w:r>
      <w:bookmarkEnd w:id="103"/>
      <w:bookmarkEnd w:id="104"/>
      <w:bookmarkEnd w:id="105"/>
    </w:p>
    <w:p w14:paraId="30AF2A8C" w14:textId="77777777" w:rsidR="007827CA" w:rsidRDefault="007827CA" w:rsidP="007827CA">
      <w:pPr>
        <w:pStyle w:val="ListParagraph"/>
        <w:numPr>
          <w:ilvl w:val="0"/>
          <w:numId w:val="13"/>
        </w:numPr>
      </w:pPr>
      <w:r>
        <w:t>Other guides in this series</w:t>
      </w:r>
    </w:p>
    <w:p w14:paraId="4B000218" w14:textId="77777777" w:rsidR="007827CA" w:rsidRDefault="007827CA" w:rsidP="007827CA">
      <w:pPr>
        <w:pStyle w:val="ListParagraph"/>
        <w:numPr>
          <w:ilvl w:val="1"/>
          <w:numId w:val="13"/>
        </w:numPr>
      </w:pPr>
      <w:hyperlink r:id="rId11" w:history="1">
        <w:r w:rsidRPr="00605788">
          <w:rPr>
            <w:rStyle w:val="Hyperlink"/>
          </w:rPr>
          <w:t>http://www.cibse.org/knowledge/cibse-publications/cibse-digital-engineering-series</w:t>
        </w:r>
      </w:hyperlink>
    </w:p>
    <w:p w14:paraId="2E244B44" w14:textId="77777777" w:rsidR="000C7DA9" w:rsidRDefault="000C7DA9" w:rsidP="000C7DA9">
      <w:pPr>
        <w:pStyle w:val="ListParagraph"/>
        <w:numPr>
          <w:ilvl w:val="0"/>
          <w:numId w:val="13"/>
        </w:numPr>
      </w:pPr>
      <w:r>
        <w:t>BS 1192:2007+A2:2016</w:t>
      </w:r>
    </w:p>
    <w:p w14:paraId="4168493E" w14:textId="77777777" w:rsidR="000C7DA9" w:rsidRDefault="000C7DA9" w:rsidP="000C7DA9">
      <w:pPr>
        <w:pStyle w:val="ListParagraph"/>
        <w:numPr>
          <w:ilvl w:val="1"/>
          <w:numId w:val="13"/>
        </w:numPr>
      </w:pPr>
      <w:hyperlink r:id="rId12" w:history="1">
        <w:r w:rsidRPr="00B420A8">
          <w:rPr>
            <w:rStyle w:val="Hyperlink"/>
          </w:rPr>
          <w:t>http://shop.bsigroup.com/forms/PASs/BS-1192-2007/</w:t>
        </w:r>
      </w:hyperlink>
    </w:p>
    <w:p w14:paraId="58CEABAF" w14:textId="77777777" w:rsidR="000C7DA9" w:rsidRDefault="000C7DA9" w:rsidP="000C7DA9">
      <w:pPr>
        <w:pStyle w:val="ListParagraph"/>
        <w:numPr>
          <w:ilvl w:val="0"/>
          <w:numId w:val="13"/>
        </w:numPr>
      </w:pPr>
      <w:r>
        <w:t>PAS 1192-2:2013</w:t>
      </w:r>
    </w:p>
    <w:p w14:paraId="0B9D4274" w14:textId="77777777" w:rsidR="000C7DA9" w:rsidRPr="00536F5B" w:rsidRDefault="000C7DA9" w:rsidP="000C7DA9">
      <w:pPr>
        <w:pStyle w:val="ListParagraph"/>
        <w:numPr>
          <w:ilvl w:val="1"/>
          <w:numId w:val="13"/>
        </w:numPr>
        <w:rPr>
          <w:rStyle w:val="Hyperlink"/>
        </w:rPr>
      </w:pPr>
      <w:r>
        <w:fldChar w:fldCharType="begin"/>
      </w:r>
      <w:r>
        <w:instrText xml:space="preserve"> HYPERLINK "http://shop.bsigroup.com/navigate-by/pas/pas-1192-22013/" </w:instrText>
      </w:r>
      <w:r>
        <w:fldChar w:fldCharType="separate"/>
      </w:r>
      <w:r w:rsidRPr="00536F5B">
        <w:rPr>
          <w:rStyle w:val="Hyperlink"/>
        </w:rPr>
        <w:t>http://shop.bsigroup.com/navigate-by/pas/pas-1192-22013/</w:t>
      </w:r>
    </w:p>
    <w:p w14:paraId="2B0B0281" w14:textId="77777777" w:rsidR="000C7DA9" w:rsidRDefault="000C7DA9" w:rsidP="000C7DA9">
      <w:pPr>
        <w:pStyle w:val="ListParagraph"/>
        <w:numPr>
          <w:ilvl w:val="0"/>
          <w:numId w:val="13"/>
        </w:numPr>
      </w:pPr>
      <w:r>
        <w:fldChar w:fldCharType="end"/>
      </w:r>
      <w:r>
        <w:t>PAS 1192-3:2014</w:t>
      </w:r>
    </w:p>
    <w:p w14:paraId="606BE8B3" w14:textId="77777777" w:rsidR="000C7DA9" w:rsidRPr="00536F5B" w:rsidRDefault="000C7DA9" w:rsidP="000C7DA9">
      <w:pPr>
        <w:pStyle w:val="ListParagraph"/>
        <w:numPr>
          <w:ilvl w:val="1"/>
          <w:numId w:val="13"/>
        </w:numPr>
        <w:rPr>
          <w:rStyle w:val="Hyperlink"/>
        </w:rPr>
      </w:pPr>
      <w:r>
        <w:fldChar w:fldCharType="begin"/>
      </w:r>
      <w:r>
        <w:instrText xml:space="preserve"> HYPERLINK "http://shop.bsigroup.com/forms/pass/pas-1192-3/" </w:instrText>
      </w:r>
      <w:r>
        <w:fldChar w:fldCharType="separate"/>
      </w:r>
      <w:r w:rsidRPr="00536F5B">
        <w:rPr>
          <w:rStyle w:val="Hyperlink"/>
        </w:rPr>
        <w:t>http://shop.bsigroup.com/forms/pass/pas-1192-3/</w:t>
      </w:r>
    </w:p>
    <w:p w14:paraId="26CB1310" w14:textId="77777777" w:rsidR="000C7DA9" w:rsidRDefault="000C7DA9" w:rsidP="000C7DA9">
      <w:pPr>
        <w:pStyle w:val="ListParagraph"/>
        <w:numPr>
          <w:ilvl w:val="0"/>
          <w:numId w:val="13"/>
        </w:numPr>
      </w:pPr>
      <w:r>
        <w:fldChar w:fldCharType="end"/>
      </w:r>
      <w:r>
        <w:t>BS 1192-4:2014</w:t>
      </w:r>
    </w:p>
    <w:p w14:paraId="57A72633" w14:textId="77777777" w:rsidR="000C7DA9" w:rsidRPr="00955681" w:rsidRDefault="000C7DA9" w:rsidP="000C7DA9">
      <w:pPr>
        <w:pStyle w:val="ListParagraph"/>
        <w:numPr>
          <w:ilvl w:val="1"/>
          <w:numId w:val="13"/>
        </w:numPr>
      </w:pPr>
      <w:r>
        <w:fldChar w:fldCharType="begin"/>
      </w:r>
      <w:r>
        <w:instrText xml:space="preserve"> HYPERLINK "</w:instrText>
      </w:r>
      <w:r w:rsidRPr="00955681">
        <w:instrText>http://shop.bsigroup.com/forms/PASs/BS-1192-4-2014/</w:instrText>
      </w:r>
    </w:p>
    <w:p w14:paraId="4271671E" w14:textId="77777777" w:rsidR="000C7DA9" w:rsidRPr="00991E37" w:rsidRDefault="000C7DA9" w:rsidP="000C7DA9">
      <w:pPr>
        <w:pStyle w:val="ListParagraph"/>
        <w:numPr>
          <w:ilvl w:val="1"/>
          <w:numId w:val="13"/>
        </w:numPr>
        <w:rPr>
          <w:rStyle w:val="Hyperlink"/>
        </w:rPr>
      </w:pPr>
      <w:r>
        <w:instrText xml:space="preserve">" </w:instrText>
      </w:r>
      <w:r>
        <w:fldChar w:fldCharType="separate"/>
      </w:r>
      <w:r w:rsidRPr="00991E37">
        <w:rPr>
          <w:rStyle w:val="Hyperlink"/>
        </w:rPr>
        <w:t>http://shop.bsigroup.com/forms/PASs/BS-1192-4-2014/</w:t>
      </w:r>
    </w:p>
    <w:p w14:paraId="138DB5A7" w14:textId="77777777" w:rsidR="000C7DA9" w:rsidRDefault="000C7DA9" w:rsidP="000C7DA9">
      <w:pPr>
        <w:pStyle w:val="ListParagraph"/>
        <w:numPr>
          <w:ilvl w:val="0"/>
          <w:numId w:val="13"/>
        </w:numPr>
      </w:pPr>
      <w:r>
        <w:fldChar w:fldCharType="end"/>
      </w:r>
      <w:r>
        <w:t>PAS 1192-5</w:t>
      </w:r>
    </w:p>
    <w:p w14:paraId="3E7E93A5" w14:textId="77777777" w:rsidR="000C7DA9" w:rsidRDefault="000C7DA9" w:rsidP="000C7DA9">
      <w:pPr>
        <w:pStyle w:val="ListParagraph"/>
        <w:numPr>
          <w:ilvl w:val="1"/>
          <w:numId w:val="13"/>
        </w:numPr>
      </w:pPr>
      <w:hyperlink r:id="rId13" w:history="1">
        <w:r>
          <w:rPr>
            <w:rStyle w:val="Hyperlink"/>
          </w:rPr>
          <w:t>http://shop.bsigroup.com/forms/PASs/PAS-1192-5/</w:t>
        </w:r>
      </w:hyperlink>
    </w:p>
    <w:p w14:paraId="18F301D4" w14:textId="77777777" w:rsidR="000C7DA9" w:rsidRDefault="000C7DA9" w:rsidP="000C7DA9">
      <w:pPr>
        <w:pStyle w:val="ListParagraph"/>
        <w:numPr>
          <w:ilvl w:val="0"/>
          <w:numId w:val="13"/>
        </w:numPr>
      </w:pPr>
      <w:r>
        <w:t>Construction Industry Council</w:t>
      </w:r>
    </w:p>
    <w:p w14:paraId="3D99D02C" w14:textId="77777777" w:rsidR="000C7DA9" w:rsidRDefault="000C7DA9" w:rsidP="000C7DA9">
      <w:pPr>
        <w:pStyle w:val="ListParagraph"/>
        <w:numPr>
          <w:ilvl w:val="1"/>
          <w:numId w:val="13"/>
        </w:numPr>
      </w:pPr>
      <w:hyperlink r:id="rId14" w:history="1">
        <w:r w:rsidRPr="00D761B9">
          <w:rPr>
            <w:rStyle w:val="Hyperlink"/>
          </w:rPr>
          <w:t>http://cic.org.uk/publications/</w:t>
        </w:r>
      </w:hyperlink>
      <w:r>
        <w:t xml:space="preserve"> </w:t>
      </w:r>
    </w:p>
    <w:p w14:paraId="50D3FDA0" w14:textId="77777777" w:rsidR="000C7DA9" w:rsidRDefault="000C7DA9" w:rsidP="000C7DA9">
      <w:pPr>
        <w:pStyle w:val="ListParagraph"/>
        <w:numPr>
          <w:ilvl w:val="0"/>
          <w:numId w:val="13"/>
        </w:numPr>
      </w:pPr>
      <w:r>
        <w:t>Government Soft Landings</w:t>
      </w:r>
    </w:p>
    <w:p w14:paraId="6FB5D490" w14:textId="77777777" w:rsidR="000C7DA9" w:rsidRDefault="000C7DA9" w:rsidP="000C7DA9">
      <w:pPr>
        <w:pStyle w:val="ListParagraph"/>
        <w:numPr>
          <w:ilvl w:val="1"/>
          <w:numId w:val="13"/>
        </w:numPr>
      </w:pPr>
      <w:hyperlink r:id="rId15" w:history="1">
        <w:r w:rsidRPr="00D761B9">
          <w:rPr>
            <w:rStyle w:val="Hyperlink"/>
          </w:rPr>
          <w:t>www.bimtaskgroup.org/gsl/</w:t>
        </w:r>
      </w:hyperlink>
      <w:r>
        <w:t xml:space="preserve"> </w:t>
      </w:r>
    </w:p>
    <w:p w14:paraId="2DA898AB" w14:textId="77777777" w:rsidR="000C7DA9" w:rsidRDefault="000C7DA9" w:rsidP="000C7DA9">
      <w:pPr>
        <w:pStyle w:val="ListParagraph"/>
        <w:numPr>
          <w:ilvl w:val="0"/>
          <w:numId w:val="13"/>
        </w:numPr>
      </w:pPr>
      <w:r w:rsidRPr="004E168C">
        <w:t>Employer’s Information Requirements - Core Content and Guidance Notes</w:t>
      </w:r>
    </w:p>
    <w:p w14:paraId="22C462FA" w14:textId="7BFA8682" w:rsidR="0011760E" w:rsidRDefault="000C7DA9" w:rsidP="004A6BF4">
      <w:pPr>
        <w:pStyle w:val="ListParagraph"/>
        <w:numPr>
          <w:ilvl w:val="1"/>
          <w:numId w:val="13"/>
        </w:numPr>
      </w:pPr>
      <w:hyperlink r:id="rId16" w:history="1">
        <w:r w:rsidRPr="00211D53">
          <w:rPr>
            <w:rStyle w:val="Hyperlink"/>
          </w:rPr>
          <w:t>http://www.bimtaskgroup.org/bim-eirs/</w:t>
        </w:r>
      </w:hyperlink>
      <w:r>
        <w:t xml:space="preserve">  </w:t>
      </w:r>
      <w:bookmarkEnd w:id="95"/>
      <w:bookmarkEnd w:id="96"/>
      <w:bookmarkEnd w:id="97"/>
      <w:bookmarkEnd w:id="98"/>
      <w:bookmarkEnd w:id="99"/>
      <w:bookmarkEnd w:id="100"/>
      <w:bookmarkEnd w:id="101"/>
      <w:bookmarkEnd w:id="102"/>
    </w:p>
    <w:p w14:paraId="4BB2F50F" w14:textId="298C653B" w:rsidR="00054A1D" w:rsidRDefault="00054A1D" w:rsidP="00662ED4">
      <w:pPr>
        <w:pStyle w:val="ListParagraph"/>
        <w:sectPr w:rsidR="00054A1D" w:rsidSect="0011760E">
          <w:headerReference w:type="even" r:id="rId17"/>
          <w:headerReference w:type="default" r:id="rId18"/>
          <w:headerReference w:type="first" r:id="rId19"/>
          <w:pgSz w:w="16838" w:h="11906" w:orient="landscape"/>
          <w:pgMar w:top="1440" w:right="3168" w:bottom="1440" w:left="3168" w:header="706" w:footer="706" w:gutter="0"/>
          <w:pgNumType w:start="1" w:chapStyle="1"/>
          <w:cols w:space="708"/>
          <w:docGrid w:linePitch="360"/>
        </w:sectPr>
      </w:pPr>
    </w:p>
    <w:p w14:paraId="43DA2466" w14:textId="49A49121" w:rsidR="00054A1D" w:rsidRDefault="00C77F17" w:rsidP="00054A1D">
      <w:r w:rsidDel="00C77F17">
        <w:lastRenderedPageBreak/>
        <w:t xml:space="preserve"> </w:t>
      </w:r>
    </w:p>
    <w:p w14:paraId="22B33DCA" w14:textId="2295F285" w:rsidR="00054A1D" w:rsidRDefault="00832FC1" w:rsidP="00054A1D">
      <w:r>
        <w:rPr>
          <w:noProof/>
          <w:lang w:eastAsia="en-GB"/>
        </w:rPr>
        <mc:AlternateContent>
          <mc:Choice Requires="wps">
            <w:drawing>
              <wp:anchor distT="0" distB="0" distL="114300" distR="114300" simplePos="0" relativeHeight="251687936" behindDoc="0" locked="0" layoutInCell="1" allowOverlap="1" wp14:anchorId="6D858EF0" wp14:editId="4EF5957A">
                <wp:simplePos x="0" y="0"/>
                <wp:positionH relativeFrom="margin">
                  <wp:posOffset>-2118471</wp:posOffset>
                </wp:positionH>
                <wp:positionV relativeFrom="margin">
                  <wp:posOffset>687469</wp:posOffset>
                </wp:positionV>
                <wp:extent cx="12698095" cy="5080"/>
                <wp:effectExtent l="0" t="50800" r="78105" b="96520"/>
                <wp:wrapSquare wrapText="bothSides"/>
                <wp:docPr id="26" name="Straight Connector 26"/>
                <wp:cNvGraphicFramePr/>
                <a:graphic xmlns:a="http://schemas.openxmlformats.org/drawingml/2006/main">
                  <a:graphicData uri="http://schemas.microsoft.com/office/word/2010/wordprocessingShape">
                    <wps:wsp>
                      <wps:cNvCnPr/>
                      <wps:spPr>
                        <a:xfrm flipV="1">
                          <a:off x="0" y="0"/>
                          <a:ext cx="12698095" cy="5080"/>
                        </a:xfrm>
                        <a:prstGeom prst="line">
                          <a:avLst/>
                        </a:prstGeom>
                        <a:ln w="127000">
                          <a:solidFill>
                            <a:srgbClr val="0068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F399A5E" id="Straight Connector 26"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66.8pt,54.15pt" to="833.05pt,5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" strokecolor="#006890" strokeweight="10pt">
                <v:stroke joinstyle="miter"/>
                <w10:wrap type="square" anchorx="margin" anchory="margin"/>
              </v:line>
            </w:pict>
          </mc:Fallback>
        </mc:AlternateContent>
      </w:r>
      <w:r w:rsidR="00054A1D">
        <w:rPr>
          <w:noProof/>
          <w:lang w:eastAsia="en-GB"/>
        </w:rPr>
        <mc:AlternateContent>
          <mc:Choice Requires="wps">
            <w:drawing>
              <wp:anchor distT="0" distB="0" distL="114300" distR="114300" simplePos="0" relativeHeight="251685888" behindDoc="0" locked="0" layoutInCell="1" allowOverlap="1" wp14:anchorId="733AC59D" wp14:editId="72F710F9">
                <wp:simplePos x="0" y="0"/>
                <wp:positionH relativeFrom="column">
                  <wp:posOffset>-2118938</wp:posOffset>
                </wp:positionH>
                <wp:positionV relativeFrom="page">
                  <wp:posOffset>1602740</wp:posOffset>
                </wp:positionV>
                <wp:extent cx="10897927" cy="2540"/>
                <wp:effectExtent l="0" t="76200" r="74930" b="99060"/>
                <wp:wrapNone/>
                <wp:docPr id="28" name="Straight Connector 28"/>
                <wp:cNvGraphicFramePr/>
                <a:graphic xmlns:a="http://schemas.openxmlformats.org/drawingml/2006/main">
                  <a:graphicData uri="http://schemas.microsoft.com/office/word/2010/wordprocessingShape">
                    <wps:wsp>
                      <wps:cNvCnPr/>
                      <wps:spPr>
                        <a:xfrm>
                          <a:off x="0" y="0"/>
                          <a:ext cx="10897927" cy="2540"/>
                        </a:xfrm>
                        <a:prstGeom prst="line">
                          <a:avLst/>
                        </a:prstGeom>
                        <a:ln w="152400">
                          <a:solidFill>
                            <a:srgbClr val="0068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8BC7070"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66.85pt,126.2pt" to="691.25pt,1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" strokecolor="#006890" strokeweight="12pt">
                <v:stroke joinstyle="miter"/>
                <w10:wrap anchory="page"/>
              </v:line>
            </w:pict>
          </mc:Fallback>
        </mc:AlternateContent>
      </w:r>
    </w:p>
    <w:p w14:paraId="515634F7" w14:textId="77777777" w:rsidR="00054A1D" w:rsidRDefault="00054A1D" w:rsidP="00054A1D"/>
    <w:p w14:paraId="70C80690" w14:textId="3DFDA36A" w:rsidR="00054A1D" w:rsidRDefault="00054A1D" w:rsidP="00662ED4">
      <w:pPr>
        <w:pStyle w:val="ListParagraph"/>
      </w:pPr>
    </w:p>
    <w:p w14:paraId="08013B8A" w14:textId="09B26FF1" w:rsidR="0022285A" w:rsidRPr="00CF423A" w:rsidRDefault="0022285A"/>
    <w:sectPr w:rsidR="0022285A" w:rsidRPr="00CF423A" w:rsidSect="004A6BF4">
      <w:headerReference w:type="even" r:id="rId20"/>
      <w:headerReference w:type="default" r:id="rId21"/>
      <w:headerReference w:type="first" r:id="rId22"/>
      <w:pgSz w:w="16838" w:h="11906" w:orient="landscape"/>
      <w:pgMar w:top="1440" w:right="3168" w:bottom="1440" w:left="3168" w:header="706" w:footer="706" w:gutter="0"/>
      <w:pgNumType w:start="1" w:chapStyle="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097F2" w14:textId="77777777" w:rsidR="00D522BA" w:rsidRDefault="00D522BA" w:rsidP="00DD652E">
      <w:r>
        <w:separator/>
      </w:r>
    </w:p>
  </w:endnote>
  <w:endnote w:type="continuationSeparator" w:id="0">
    <w:p w14:paraId="76971C4E" w14:textId="77777777" w:rsidR="00D522BA" w:rsidRDefault="00D522BA" w:rsidP="00DD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18BC4" w14:textId="77777777" w:rsidR="00D522BA" w:rsidRDefault="00D522BA" w:rsidP="00DD652E">
      <w:r>
        <w:separator/>
      </w:r>
    </w:p>
  </w:footnote>
  <w:footnote w:type="continuationSeparator" w:id="0">
    <w:p w14:paraId="5ADC5615" w14:textId="77777777" w:rsidR="00D522BA" w:rsidRDefault="00D522BA" w:rsidP="00DD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84C0" w14:textId="77777777" w:rsidR="0075099B" w:rsidRPr="001B1555" w:rsidRDefault="0075099B" w:rsidP="001B1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D564" w14:textId="6B96AFB6" w:rsidR="0075099B" w:rsidRPr="00E212F0" w:rsidRDefault="00D522BA" w:rsidP="0011760E">
    <w:pPr>
      <w:pStyle w:val="Header"/>
      <w:pBdr>
        <w:bottom w:val="single" w:sz="4" w:space="1" w:color="006890"/>
      </w:pBdr>
      <w:rPr>
        <w:color w:val="006890"/>
      </w:rPr>
    </w:pPr>
    <w:sdt>
      <w:sdtPr>
        <w:rPr>
          <w:color w:val="006890"/>
        </w:rPr>
        <w:id w:val="1382751865"/>
        <w:docPartObj>
          <w:docPartGallery w:val="Page Numbers (Top of Page)"/>
          <w:docPartUnique/>
        </w:docPartObj>
      </w:sdtPr>
      <w:sdtEndPr>
        <w:rPr>
          <w:noProof/>
        </w:rPr>
      </w:sdtEndPr>
      <w:sdtContent>
        <w:r w:rsidR="0075099B" w:rsidRPr="00E212F0">
          <w:rPr>
            <w:color w:val="006890"/>
          </w:rPr>
          <w:t>CIBSE DE3</w:t>
        </w:r>
        <w:r w:rsidR="0075099B">
          <w:rPr>
            <w:color w:val="006890"/>
          </w:rPr>
          <w:t>T1</w:t>
        </w:r>
        <w:r w:rsidR="0075099B" w:rsidRPr="00E212F0">
          <w:rPr>
            <w:color w:val="006890"/>
          </w:rPr>
          <w:t>: BIM Execution Plans</w:t>
        </w:r>
        <w:r w:rsidR="0075099B">
          <w:rPr>
            <w:color w:val="006890"/>
          </w:rPr>
          <w:t xml:space="preserve"> Pre-contract Template</w:t>
        </w:r>
        <w:r w:rsidR="0075099B" w:rsidRPr="00E212F0">
          <w:rPr>
            <w:color w:val="006890"/>
          </w:rPr>
          <w:tab/>
        </w:r>
        <w:r w:rsidR="0075099B" w:rsidRPr="00E212F0">
          <w:rPr>
            <w:color w:val="006890"/>
          </w:rPr>
          <w:tab/>
        </w:r>
        <w:r w:rsidR="0075099B" w:rsidRPr="00E212F0">
          <w:rPr>
            <w:color w:val="006890"/>
          </w:rPr>
          <w:tab/>
        </w:r>
        <w:r w:rsidR="0075099B" w:rsidRPr="004A6BF4">
          <w:rPr>
            <w:color w:val="006890"/>
          </w:rPr>
          <w:fldChar w:fldCharType="begin"/>
        </w:r>
        <w:r w:rsidR="0075099B" w:rsidRPr="00E212F0">
          <w:rPr>
            <w:color w:val="006890"/>
          </w:rPr>
          <w:instrText xml:space="preserve"> PAGE   \* MERGEFORMAT </w:instrText>
        </w:r>
        <w:r w:rsidR="0075099B" w:rsidRPr="004A6BF4">
          <w:rPr>
            <w:color w:val="006890"/>
          </w:rPr>
          <w:fldChar w:fldCharType="separate"/>
        </w:r>
        <w:r w:rsidR="007827CA">
          <w:rPr>
            <w:noProof/>
            <w:color w:val="006890"/>
          </w:rPr>
          <w:t>31</w:t>
        </w:r>
        <w:r w:rsidR="0075099B" w:rsidRPr="004A6BF4">
          <w:rPr>
            <w:noProof/>
            <w:color w:val="006890"/>
          </w:rPr>
          <w:fldChar w:fldCharType="end"/>
        </w:r>
      </w:sdtContent>
    </w:sdt>
  </w:p>
  <w:p w14:paraId="110C25F0" w14:textId="77777777" w:rsidR="0075099B" w:rsidRDefault="0075099B" w:rsidP="00DD6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79C9" w14:textId="77777777" w:rsidR="0075099B" w:rsidRDefault="007509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13C9" w14:textId="4A1CCBF2" w:rsidR="0075099B" w:rsidRDefault="007509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CDAF" w14:textId="3462B73F" w:rsidR="0075099B" w:rsidRPr="0022285A" w:rsidRDefault="0075099B" w:rsidP="00DD65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7270" w14:textId="4DC8D782" w:rsidR="0075099B" w:rsidRDefault="00750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043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7225E"/>
    <w:multiLevelType w:val="hybridMultilevel"/>
    <w:tmpl w:val="4302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34C75"/>
    <w:multiLevelType w:val="multilevel"/>
    <w:tmpl w:val="D99E3F40"/>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98B1F58"/>
    <w:multiLevelType w:val="hybridMultilevel"/>
    <w:tmpl w:val="6768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F430F"/>
    <w:multiLevelType w:val="hybridMultilevel"/>
    <w:tmpl w:val="98BC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E6447"/>
    <w:multiLevelType w:val="hybridMultilevel"/>
    <w:tmpl w:val="A5F89130"/>
    <w:lvl w:ilvl="0" w:tplc="08090011">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6" w15:restartNumberingAfterBreak="0">
    <w:nsid w:val="22166493"/>
    <w:multiLevelType w:val="hybridMultilevel"/>
    <w:tmpl w:val="3B0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6177D"/>
    <w:multiLevelType w:val="hybridMultilevel"/>
    <w:tmpl w:val="76E8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51FE7"/>
    <w:multiLevelType w:val="hybridMultilevel"/>
    <w:tmpl w:val="55C4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734F9"/>
    <w:multiLevelType w:val="multilevel"/>
    <w:tmpl w:val="E4AAD602"/>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4BB268D"/>
    <w:multiLevelType w:val="hybridMultilevel"/>
    <w:tmpl w:val="559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92396"/>
    <w:multiLevelType w:val="hybridMultilevel"/>
    <w:tmpl w:val="B40A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328A8"/>
    <w:multiLevelType w:val="hybridMultilevel"/>
    <w:tmpl w:val="CE4824C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C31747"/>
    <w:multiLevelType w:val="hybridMultilevel"/>
    <w:tmpl w:val="79AA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936AC"/>
    <w:multiLevelType w:val="hybridMultilevel"/>
    <w:tmpl w:val="4C66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A66AC"/>
    <w:multiLevelType w:val="hybridMultilevel"/>
    <w:tmpl w:val="44F2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7A1063"/>
    <w:multiLevelType w:val="hybridMultilevel"/>
    <w:tmpl w:val="A38A6E56"/>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7" w15:restartNumberingAfterBreak="0">
    <w:nsid w:val="486A47B2"/>
    <w:multiLevelType w:val="hybridMultilevel"/>
    <w:tmpl w:val="9572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C772B"/>
    <w:multiLevelType w:val="hybridMultilevel"/>
    <w:tmpl w:val="DEFA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E0F5B"/>
    <w:multiLevelType w:val="hybridMultilevel"/>
    <w:tmpl w:val="70B2F936"/>
    <w:lvl w:ilvl="0" w:tplc="08090011">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0" w15:restartNumberingAfterBreak="0">
    <w:nsid w:val="550B5C2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6A0603"/>
    <w:multiLevelType w:val="hybridMultilevel"/>
    <w:tmpl w:val="C0D6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E60A8"/>
    <w:multiLevelType w:val="hybridMultilevel"/>
    <w:tmpl w:val="AC826DAC"/>
    <w:lvl w:ilvl="0" w:tplc="0262C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23314A"/>
    <w:multiLevelType w:val="hybridMultilevel"/>
    <w:tmpl w:val="37C4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E4C7A"/>
    <w:multiLevelType w:val="hybridMultilevel"/>
    <w:tmpl w:val="503C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5F03"/>
    <w:multiLevelType w:val="hybridMultilevel"/>
    <w:tmpl w:val="CB30A260"/>
    <w:lvl w:ilvl="0" w:tplc="08090001">
      <w:start w:val="1"/>
      <w:numFmt w:val="bullet"/>
      <w:lvlText w:val=""/>
      <w:lvlJc w:val="left"/>
      <w:pPr>
        <w:ind w:left="720" w:hanging="360"/>
      </w:pPr>
      <w:rPr>
        <w:rFonts w:ascii="Symbol" w:hAnsi="Symbol" w:hint="default"/>
      </w:rPr>
    </w:lvl>
    <w:lvl w:ilvl="1" w:tplc="13841D2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D6CF9"/>
    <w:multiLevelType w:val="hybridMultilevel"/>
    <w:tmpl w:val="6E7C2CD6"/>
    <w:lvl w:ilvl="0" w:tplc="537E762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15:restartNumberingAfterBreak="0">
    <w:nsid w:val="67AC7BCA"/>
    <w:multiLevelType w:val="hybridMultilevel"/>
    <w:tmpl w:val="8D0A3CEA"/>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8FB2925"/>
    <w:multiLevelType w:val="hybridMultilevel"/>
    <w:tmpl w:val="54DA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60B99"/>
    <w:multiLevelType w:val="hybridMultilevel"/>
    <w:tmpl w:val="5C16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295A15"/>
    <w:multiLevelType w:val="hybridMultilevel"/>
    <w:tmpl w:val="20BC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56E82"/>
    <w:multiLevelType w:val="hybridMultilevel"/>
    <w:tmpl w:val="93F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202E4"/>
    <w:multiLevelType w:val="hybridMultilevel"/>
    <w:tmpl w:val="1DDCEBA4"/>
    <w:lvl w:ilvl="0" w:tplc="08090011">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num w:numId="1">
    <w:abstractNumId w:val="15"/>
  </w:num>
  <w:num w:numId="2">
    <w:abstractNumId w:val="13"/>
  </w:num>
  <w:num w:numId="3">
    <w:abstractNumId w:val="3"/>
  </w:num>
  <w:num w:numId="4">
    <w:abstractNumId w:val="8"/>
  </w:num>
  <w:num w:numId="5">
    <w:abstractNumId w:val="21"/>
  </w:num>
  <w:num w:numId="6">
    <w:abstractNumId w:val="18"/>
  </w:num>
  <w:num w:numId="7">
    <w:abstractNumId w:val="23"/>
  </w:num>
  <w:num w:numId="8">
    <w:abstractNumId w:val="7"/>
  </w:num>
  <w:num w:numId="9">
    <w:abstractNumId w:val="28"/>
  </w:num>
  <w:num w:numId="10">
    <w:abstractNumId w:val="1"/>
  </w:num>
  <w:num w:numId="11">
    <w:abstractNumId w:val="29"/>
  </w:num>
  <w:num w:numId="12">
    <w:abstractNumId w:val="12"/>
  </w:num>
  <w:num w:numId="13">
    <w:abstractNumId w:val="25"/>
  </w:num>
  <w:num w:numId="14">
    <w:abstractNumId w:val="16"/>
  </w:num>
  <w:num w:numId="15">
    <w:abstractNumId w:val="26"/>
  </w:num>
  <w:num w:numId="16">
    <w:abstractNumId w:val="27"/>
  </w:num>
  <w:num w:numId="17">
    <w:abstractNumId w:val="19"/>
  </w:num>
  <w:num w:numId="18">
    <w:abstractNumId w:val="32"/>
  </w:num>
  <w:num w:numId="19">
    <w:abstractNumId w:val="5"/>
  </w:num>
  <w:num w:numId="20">
    <w:abstractNumId w:val="14"/>
  </w:num>
  <w:num w:numId="21">
    <w:abstractNumId w:val="4"/>
  </w:num>
  <w:num w:numId="22">
    <w:abstractNumId w:val="31"/>
  </w:num>
  <w:num w:numId="23">
    <w:abstractNumId w:val="11"/>
  </w:num>
  <w:num w:numId="24">
    <w:abstractNumId w:val="6"/>
  </w:num>
  <w:num w:numId="25">
    <w:abstractNumId w:val="10"/>
  </w:num>
  <w:num w:numId="26">
    <w:abstractNumId w:val="30"/>
  </w:num>
  <w:num w:numId="27">
    <w:abstractNumId w:val="0"/>
  </w:num>
  <w:num w:numId="28">
    <w:abstractNumId w:val="17"/>
  </w:num>
  <w:num w:numId="29">
    <w:abstractNumId w:val="24"/>
  </w:num>
  <w:num w:numId="30">
    <w:abstractNumId w:val="22"/>
  </w:num>
  <w:num w:numId="31">
    <w:abstractNumId w:val="20"/>
  </w:num>
  <w:num w:numId="32">
    <w:abstractNumId w:val="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7D5"/>
    <w:rsid w:val="0000282C"/>
    <w:rsid w:val="00006D47"/>
    <w:rsid w:val="00010F05"/>
    <w:rsid w:val="00017203"/>
    <w:rsid w:val="00033203"/>
    <w:rsid w:val="000402EE"/>
    <w:rsid w:val="0004163F"/>
    <w:rsid w:val="00053B13"/>
    <w:rsid w:val="00054A1D"/>
    <w:rsid w:val="00057CD4"/>
    <w:rsid w:val="00062D2E"/>
    <w:rsid w:val="00071A6E"/>
    <w:rsid w:val="00073253"/>
    <w:rsid w:val="00074EBE"/>
    <w:rsid w:val="0008334B"/>
    <w:rsid w:val="00083626"/>
    <w:rsid w:val="00083BF2"/>
    <w:rsid w:val="00085EF4"/>
    <w:rsid w:val="000870FE"/>
    <w:rsid w:val="00087BA4"/>
    <w:rsid w:val="00091A62"/>
    <w:rsid w:val="00094CC3"/>
    <w:rsid w:val="000960B9"/>
    <w:rsid w:val="00097E22"/>
    <w:rsid w:val="000B0918"/>
    <w:rsid w:val="000B2DD1"/>
    <w:rsid w:val="000C631B"/>
    <w:rsid w:val="000C7DA9"/>
    <w:rsid w:val="000D3C4E"/>
    <w:rsid w:val="000E12E9"/>
    <w:rsid w:val="000E530F"/>
    <w:rsid w:val="000E6FE6"/>
    <w:rsid w:val="000F2336"/>
    <w:rsid w:val="000F3E44"/>
    <w:rsid w:val="000F654F"/>
    <w:rsid w:val="00100757"/>
    <w:rsid w:val="00102CC2"/>
    <w:rsid w:val="001136F9"/>
    <w:rsid w:val="00117537"/>
    <w:rsid w:val="0011760E"/>
    <w:rsid w:val="00125291"/>
    <w:rsid w:val="00132BBE"/>
    <w:rsid w:val="00134402"/>
    <w:rsid w:val="00141BA0"/>
    <w:rsid w:val="00141D46"/>
    <w:rsid w:val="001577B1"/>
    <w:rsid w:val="00157B4C"/>
    <w:rsid w:val="00160760"/>
    <w:rsid w:val="00171C1D"/>
    <w:rsid w:val="00172BAF"/>
    <w:rsid w:val="0017755F"/>
    <w:rsid w:val="0018145E"/>
    <w:rsid w:val="0018181F"/>
    <w:rsid w:val="00185943"/>
    <w:rsid w:val="00190A65"/>
    <w:rsid w:val="0019651C"/>
    <w:rsid w:val="00197C5F"/>
    <w:rsid w:val="001A2381"/>
    <w:rsid w:val="001B0A05"/>
    <w:rsid w:val="001B1555"/>
    <w:rsid w:val="001B5918"/>
    <w:rsid w:val="001C19E4"/>
    <w:rsid w:val="001C5768"/>
    <w:rsid w:val="001C7091"/>
    <w:rsid w:val="001C737B"/>
    <w:rsid w:val="001D3DFC"/>
    <w:rsid w:val="001D4A21"/>
    <w:rsid w:val="001E0483"/>
    <w:rsid w:val="001E16C7"/>
    <w:rsid w:val="001F7C95"/>
    <w:rsid w:val="002012B9"/>
    <w:rsid w:val="00214187"/>
    <w:rsid w:val="00215471"/>
    <w:rsid w:val="00217F67"/>
    <w:rsid w:val="0022285A"/>
    <w:rsid w:val="00225183"/>
    <w:rsid w:val="00225773"/>
    <w:rsid w:val="00227FEF"/>
    <w:rsid w:val="00243DA0"/>
    <w:rsid w:val="00246650"/>
    <w:rsid w:val="002469CA"/>
    <w:rsid w:val="00251F4A"/>
    <w:rsid w:val="00252BEF"/>
    <w:rsid w:val="0025715A"/>
    <w:rsid w:val="002574D4"/>
    <w:rsid w:val="00260DB8"/>
    <w:rsid w:val="002646F2"/>
    <w:rsid w:val="00265FED"/>
    <w:rsid w:val="00275571"/>
    <w:rsid w:val="002777D5"/>
    <w:rsid w:val="002801DF"/>
    <w:rsid w:val="00285933"/>
    <w:rsid w:val="002913EE"/>
    <w:rsid w:val="002A0308"/>
    <w:rsid w:val="002A1073"/>
    <w:rsid w:val="002A48E9"/>
    <w:rsid w:val="002A689A"/>
    <w:rsid w:val="002B290D"/>
    <w:rsid w:val="002C50D7"/>
    <w:rsid w:val="002D419B"/>
    <w:rsid w:val="002D53FF"/>
    <w:rsid w:val="002D7437"/>
    <w:rsid w:val="002E4DB2"/>
    <w:rsid w:val="002F3817"/>
    <w:rsid w:val="002F3D19"/>
    <w:rsid w:val="003003B9"/>
    <w:rsid w:val="00303C57"/>
    <w:rsid w:val="00304EEA"/>
    <w:rsid w:val="00305180"/>
    <w:rsid w:val="0030775F"/>
    <w:rsid w:val="00310AC7"/>
    <w:rsid w:val="00311907"/>
    <w:rsid w:val="00315722"/>
    <w:rsid w:val="0032007A"/>
    <w:rsid w:val="003203AB"/>
    <w:rsid w:val="00327C44"/>
    <w:rsid w:val="00327D91"/>
    <w:rsid w:val="00327E0E"/>
    <w:rsid w:val="003403B9"/>
    <w:rsid w:val="00340644"/>
    <w:rsid w:val="00340D9C"/>
    <w:rsid w:val="00346D86"/>
    <w:rsid w:val="00352705"/>
    <w:rsid w:val="00355545"/>
    <w:rsid w:val="00360C95"/>
    <w:rsid w:val="00364A28"/>
    <w:rsid w:val="00370E34"/>
    <w:rsid w:val="003714B8"/>
    <w:rsid w:val="00381223"/>
    <w:rsid w:val="00381ACD"/>
    <w:rsid w:val="0038523C"/>
    <w:rsid w:val="00387DB8"/>
    <w:rsid w:val="00392958"/>
    <w:rsid w:val="003A117C"/>
    <w:rsid w:val="003C10BE"/>
    <w:rsid w:val="003C5D60"/>
    <w:rsid w:val="003D6AD3"/>
    <w:rsid w:val="003E2692"/>
    <w:rsid w:val="003E3336"/>
    <w:rsid w:val="003E5696"/>
    <w:rsid w:val="003E570C"/>
    <w:rsid w:val="003F1BA2"/>
    <w:rsid w:val="003F4D7E"/>
    <w:rsid w:val="003F5551"/>
    <w:rsid w:val="00401489"/>
    <w:rsid w:val="004016FF"/>
    <w:rsid w:val="004061E5"/>
    <w:rsid w:val="004120A1"/>
    <w:rsid w:val="00413A8D"/>
    <w:rsid w:val="0041439A"/>
    <w:rsid w:val="00415731"/>
    <w:rsid w:val="00425173"/>
    <w:rsid w:val="004314E3"/>
    <w:rsid w:val="004324FE"/>
    <w:rsid w:val="004351E8"/>
    <w:rsid w:val="004379B3"/>
    <w:rsid w:val="00442E4A"/>
    <w:rsid w:val="00443498"/>
    <w:rsid w:val="00443878"/>
    <w:rsid w:val="004455B0"/>
    <w:rsid w:val="004600A4"/>
    <w:rsid w:val="0046163C"/>
    <w:rsid w:val="0046617B"/>
    <w:rsid w:val="004664D4"/>
    <w:rsid w:val="0047561C"/>
    <w:rsid w:val="00480D87"/>
    <w:rsid w:val="0048734D"/>
    <w:rsid w:val="004874C8"/>
    <w:rsid w:val="004A2E82"/>
    <w:rsid w:val="004A6BF4"/>
    <w:rsid w:val="004B5092"/>
    <w:rsid w:val="004C66FE"/>
    <w:rsid w:val="004D655E"/>
    <w:rsid w:val="004E1A93"/>
    <w:rsid w:val="004E2464"/>
    <w:rsid w:val="004E2791"/>
    <w:rsid w:val="004E3340"/>
    <w:rsid w:val="004E4E2D"/>
    <w:rsid w:val="004E6D57"/>
    <w:rsid w:val="004F2C82"/>
    <w:rsid w:val="004F329F"/>
    <w:rsid w:val="004F3B9B"/>
    <w:rsid w:val="004F6C3C"/>
    <w:rsid w:val="004F7733"/>
    <w:rsid w:val="00507F7A"/>
    <w:rsid w:val="00515181"/>
    <w:rsid w:val="00515243"/>
    <w:rsid w:val="0052128F"/>
    <w:rsid w:val="0052359C"/>
    <w:rsid w:val="00537FC2"/>
    <w:rsid w:val="00540097"/>
    <w:rsid w:val="0054545D"/>
    <w:rsid w:val="005528EF"/>
    <w:rsid w:val="00553C52"/>
    <w:rsid w:val="00567115"/>
    <w:rsid w:val="0059439D"/>
    <w:rsid w:val="005959AA"/>
    <w:rsid w:val="00596420"/>
    <w:rsid w:val="00597886"/>
    <w:rsid w:val="005A0994"/>
    <w:rsid w:val="005B6152"/>
    <w:rsid w:val="005C2EA9"/>
    <w:rsid w:val="005D7AE6"/>
    <w:rsid w:val="005D7D34"/>
    <w:rsid w:val="005E0C46"/>
    <w:rsid w:val="005E1D7D"/>
    <w:rsid w:val="005E22FD"/>
    <w:rsid w:val="005E29B8"/>
    <w:rsid w:val="005E3083"/>
    <w:rsid w:val="006004CB"/>
    <w:rsid w:val="006023A9"/>
    <w:rsid w:val="00605B59"/>
    <w:rsid w:val="006116B4"/>
    <w:rsid w:val="00614F8C"/>
    <w:rsid w:val="00627BAA"/>
    <w:rsid w:val="00633B42"/>
    <w:rsid w:val="0063751D"/>
    <w:rsid w:val="0063762C"/>
    <w:rsid w:val="00641F8F"/>
    <w:rsid w:val="006432D7"/>
    <w:rsid w:val="00655562"/>
    <w:rsid w:val="00662ED4"/>
    <w:rsid w:val="00663B9F"/>
    <w:rsid w:val="00666D6E"/>
    <w:rsid w:val="00673721"/>
    <w:rsid w:val="00675F48"/>
    <w:rsid w:val="00686201"/>
    <w:rsid w:val="00687107"/>
    <w:rsid w:val="006918FF"/>
    <w:rsid w:val="00697DEC"/>
    <w:rsid w:val="006A0F55"/>
    <w:rsid w:val="006A47A7"/>
    <w:rsid w:val="006A5269"/>
    <w:rsid w:val="006B4AED"/>
    <w:rsid w:val="006B537B"/>
    <w:rsid w:val="006C1061"/>
    <w:rsid w:val="006C2835"/>
    <w:rsid w:val="006C4D5C"/>
    <w:rsid w:val="006C7344"/>
    <w:rsid w:val="006D3274"/>
    <w:rsid w:val="006D7F5A"/>
    <w:rsid w:val="006E2E95"/>
    <w:rsid w:val="00703DBB"/>
    <w:rsid w:val="00705A53"/>
    <w:rsid w:val="00706671"/>
    <w:rsid w:val="007107BC"/>
    <w:rsid w:val="0072395A"/>
    <w:rsid w:val="00726ECE"/>
    <w:rsid w:val="00727007"/>
    <w:rsid w:val="00730F21"/>
    <w:rsid w:val="0073108B"/>
    <w:rsid w:val="0073599B"/>
    <w:rsid w:val="0073775D"/>
    <w:rsid w:val="007400B0"/>
    <w:rsid w:val="00740A56"/>
    <w:rsid w:val="00741AB4"/>
    <w:rsid w:val="0075099B"/>
    <w:rsid w:val="00753D62"/>
    <w:rsid w:val="0076575B"/>
    <w:rsid w:val="00771AFC"/>
    <w:rsid w:val="007736FB"/>
    <w:rsid w:val="00776CEB"/>
    <w:rsid w:val="007813FD"/>
    <w:rsid w:val="007827CA"/>
    <w:rsid w:val="00782F9D"/>
    <w:rsid w:val="00792C55"/>
    <w:rsid w:val="0079414C"/>
    <w:rsid w:val="00794506"/>
    <w:rsid w:val="00794E9F"/>
    <w:rsid w:val="00795B1A"/>
    <w:rsid w:val="007965D9"/>
    <w:rsid w:val="00796C3F"/>
    <w:rsid w:val="007A30E8"/>
    <w:rsid w:val="007A36B1"/>
    <w:rsid w:val="007B27ED"/>
    <w:rsid w:val="007E5D28"/>
    <w:rsid w:val="007F2821"/>
    <w:rsid w:val="007F599B"/>
    <w:rsid w:val="008063ED"/>
    <w:rsid w:val="0081267E"/>
    <w:rsid w:val="008132CF"/>
    <w:rsid w:val="00813705"/>
    <w:rsid w:val="00814FA3"/>
    <w:rsid w:val="00815EC3"/>
    <w:rsid w:val="00823CFB"/>
    <w:rsid w:val="00825CD0"/>
    <w:rsid w:val="00826C85"/>
    <w:rsid w:val="00832FC1"/>
    <w:rsid w:val="008330BF"/>
    <w:rsid w:val="0085379B"/>
    <w:rsid w:val="0085662C"/>
    <w:rsid w:val="00870AE4"/>
    <w:rsid w:val="00871D11"/>
    <w:rsid w:val="0087715B"/>
    <w:rsid w:val="0088279D"/>
    <w:rsid w:val="00883EE8"/>
    <w:rsid w:val="008853E5"/>
    <w:rsid w:val="00885E39"/>
    <w:rsid w:val="008976D6"/>
    <w:rsid w:val="008A0638"/>
    <w:rsid w:val="008A401C"/>
    <w:rsid w:val="008A47D5"/>
    <w:rsid w:val="008B29FF"/>
    <w:rsid w:val="008C0E0C"/>
    <w:rsid w:val="008C4F63"/>
    <w:rsid w:val="008C68BF"/>
    <w:rsid w:val="008E22F4"/>
    <w:rsid w:val="008E2732"/>
    <w:rsid w:val="008E2E74"/>
    <w:rsid w:val="008E6C00"/>
    <w:rsid w:val="008F3DDA"/>
    <w:rsid w:val="008F6A09"/>
    <w:rsid w:val="00906ABD"/>
    <w:rsid w:val="00911FBE"/>
    <w:rsid w:val="009142BF"/>
    <w:rsid w:val="00930DA0"/>
    <w:rsid w:val="00935303"/>
    <w:rsid w:val="009367C5"/>
    <w:rsid w:val="009373A8"/>
    <w:rsid w:val="00947647"/>
    <w:rsid w:val="00952837"/>
    <w:rsid w:val="0095440F"/>
    <w:rsid w:val="0096608E"/>
    <w:rsid w:val="009721C0"/>
    <w:rsid w:val="00975240"/>
    <w:rsid w:val="00981E56"/>
    <w:rsid w:val="009824FD"/>
    <w:rsid w:val="00992453"/>
    <w:rsid w:val="00994049"/>
    <w:rsid w:val="009A324D"/>
    <w:rsid w:val="009B0710"/>
    <w:rsid w:val="009B164D"/>
    <w:rsid w:val="009B4F28"/>
    <w:rsid w:val="009C10EE"/>
    <w:rsid w:val="009D5CC0"/>
    <w:rsid w:val="009E3556"/>
    <w:rsid w:val="009E4135"/>
    <w:rsid w:val="009E69D3"/>
    <w:rsid w:val="009F59EE"/>
    <w:rsid w:val="009F5C0E"/>
    <w:rsid w:val="00A0340D"/>
    <w:rsid w:val="00A1747A"/>
    <w:rsid w:val="00A206FA"/>
    <w:rsid w:val="00A223E9"/>
    <w:rsid w:val="00A23B84"/>
    <w:rsid w:val="00A35021"/>
    <w:rsid w:val="00A3574C"/>
    <w:rsid w:val="00A365E0"/>
    <w:rsid w:val="00A4567B"/>
    <w:rsid w:val="00A47027"/>
    <w:rsid w:val="00A657D9"/>
    <w:rsid w:val="00A71A49"/>
    <w:rsid w:val="00A82123"/>
    <w:rsid w:val="00A8401B"/>
    <w:rsid w:val="00A96857"/>
    <w:rsid w:val="00AA5620"/>
    <w:rsid w:val="00AA780F"/>
    <w:rsid w:val="00AB02E5"/>
    <w:rsid w:val="00AC52BE"/>
    <w:rsid w:val="00AC6B11"/>
    <w:rsid w:val="00AD09EB"/>
    <w:rsid w:val="00AD16D6"/>
    <w:rsid w:val="00AD36C3"/>
    <w:rsid w:val="00AD41B6"/>
    <w:rsid w:val="00AE2488"/>
    <w:rsid w:val="00AE405D"/>
    <w:rsid w:val="00AE4DF4"/>
    <w:rsid w:val="00B021A7"/>
    <w:rsid w:val="00B05599"/>
    <w:rsid w:val="00B05EEF"/>
    <w:rsid w:val="00B102D1"/>
    <w:rsid w:val="00B13763"/>
    <w:rsid w:val="00B14A50"/>
    <w:rsid w:val="00B2671F"/>
    <w:rsid w:val="00B306E6"/>
    <w:rsid w:val="00B35557"/>
    <w:rsid w:val="00B42DB7"/>
    <w:rsid w:val="00B50D35"/>
    <w:rsid w:val="00B53307"/>
    <w:rsid w:val="00B54F5D"/>
    <w:rsid w:val="00B65DAE"/>
    <w:rsid w:val="00B670B6"/>
    <w:rsid w:val="00B71395"/>
    <w:rsid w:val="00B73B0D"/>
    <w:rsid w:val="00B770A2"/>
    <w:rsid w:val="00B7774E"/>
    <w:rsid w:val="00B82006"/>
    <w:rsid w:val="00B83F45"/>
    <w:rsid w:val="00B96D57"/>
    <w:rsid w:val="00B97FEC"/>
    <w:rsid w:val="00BA21C6"/>
    <w:rsid w:val="00BA5947"/>
    <w:rsid w:val="00BA67E6"/>
    <w:rsid w:val="00BB6B95"/>
    <w:rsid w:val="00BC574D"/>
    <w:rsid w:val="00BD461A"/>
    <w:rsid w:val="00BE425D"/>
    <w:rsid w:val="00BE4BF9"/>
    <w:rsid w:val="00BF123F"/>
    <w:rsid w:val="00BF419B"/>
    <w:rsid w:val="00C017C4"/>
    <w:rsid w:val="00C06D22"/>
    <w:rsid w:val="00C10746"/>
    <w:rsid w:val="00C13F22"/>
    <w:rsid w:val="00C16176"/>
    <w:rsid w:val="00C16ED5"/>
    <w:rsid w:val="00C20EB0"/>
    <w:rsid w:val="00C2183F"/>
    <w:rsid w:val="00C21EE8"/>
    <w:rsid w:val="00C23937"/>
    <w:rsid w:val="00C34460"/>
    <w:rsid w:val="00C35A57"/>
    <w:rsid w:val="00C3714B"/>
    <w:rsid w:val="00C42E03"/>
    <w:rsid w:val="00C43CED"/>
    <w:rsid w:val="00C5014C"/>
    <w:rsid w:val="00C514AF"/>
    <w:rsid w:val="00C53F56"/>
    <w:rsid w:val="00C54F54"/>
    <w:rsid w:val="00C568BC"/>
    <w:rsid w:val="00C57D34"/>
    <w:rsid w:val="00C629C6"/>
    <w:rsid w:val="00C65A55"/>
    <w:rsid w:val="00C712AC"/>
    <w:rsid w:val="00C7501A"/>
    <w:rsid w:val="00C7586E"/>
    <w:rsid w:val="00C77F17"/>
    <w:rsid w:val="00C80C24"/>
    <w:rsid w:val="00C80FB3"/>
    <w:rsid w:val="00C8253C"/>
    <w:rsid w:val="00C84B80"/>
    <w:rsid w:val="00C9595C"/>
    <w:rsid w:val="00CA0B38"/>
    <w:rsid w:val="00CA0BAC"/>
    <w:rsid w:val="00CA37D7"/>
    <w:rsid w:val="00CA57A3"/>
    <w:rsid w:val="00CA64A9"/>
    <w:rsid w:val="00CB1193"/>
    <w:rsid w:val="00CB143F"/>
    <w:rsid w:val="00CB157C"/>
    <w:rsid w:val="00CB30CB"/>
    <w:rsid w:val="00CB4CE9"/>
    <w:rsid w:val="00CB5022"/>
    <w:rsid w:val="00CB6FD5"/>
    <w:rsid w:val="00CC7497"/>
    <w:rsid w:val="00CD0639"/>
    <w:rsid w:val="00CE78A7"/>
    <w:rsid w:val="00CF423A"/>
    <w:rsid w:val="00CF5671"/>
    <w:rsid w:val="00CF69B4"/>
    <w:rsid w:val="00D01444"/>
    <w:rsid w:val="00D04C61"/>
    <w:rsid w:val="00D06045"/>
    <w:rsid w:val="00D13AE7"/>
    <w:rsid w:val="00D16694"/>
    <w:rsid w:val="00D16A02"/>
    <w:rsid w:val="00D173DB"/>
    <w:rsid w:val="00D214FB"/>
    <w:rsid w:val="00D22A9A"/>
    <w:rsid w:val="00D31D1F"/>
    <w:rsid w:val="00D3392D"/>
    <w:rsid w:val="00D4056C"/>
    <w:rsid w:val="00D45905"/>
    <w:rsid w:val="00D467BC"/>
    <w:rsid w:val="00D522BA"/>
    <w:rsid w:val="00D61618"/>
    <w:rsid w:val="00D62E70"/>
    <w:rsid w:val="00D7215A"/>
    <w:rsid w:val="00D73B38"/>
    <w:rsid w:val="00D77BF7"/>
    <w:rsid w:val="00D843CA"/>
    <w:rsid w:val="00D84B49"/>
    <w:rsid w:val="00D924F6"/>
    <w:rsid w:val="00DA258F"/>
    <w:rsid w:val="00DA39D1"/>
    <w:rsid w:val="00DA405E"/>
    <w:rsid w:val="00DA63DF"/>
    <w:rsid w:val="00DC004C"/>
    <w:rsid w:val="00DC091F"/>
    <w:rsid w:val="00DC25BD"/>
    <w:rsid w:val="00DC3483"/>
    <w:rsid w:val="00DC39EA"/>
    <w:rsid w:val="00DC691D"/>
    <w:rsid w:val="00DD1541"/>
    <w:rsid w:val="00DD1BB9"/>
    <w:rsid w:val="00DD1FC8"/>
    <w:rsid w:val="00DD5AAF"/>
    <w:rsid w:val="00DD652E"/>
    <w:rsid w:val="00DE0627"/>
    <w:rsid w:val="00DE3C1A"/>
    <w:rsid w:val="00DF1DD5"/>
    <w:rsid w:val="00DF40CC"/>
    <w:rsid w:val="00E16A81"/>
    <w:rsid w:val="00E212F0"/>
    <w:rsid w:val="00E30C5B"/>
    <w:rsid w:val="00E33B2E"/>
    <w:rsid w:val="00E4433E"/>
    <w:rsid w:val="00E51294"/>
    <w:rsid w:val="00E61796"/>
    <w:rsid w:val="00E70128"/>
    <w:rsid w:val="00E7258E"/>
    <w:rsid w:val="00E73AFB"/>
    <w:rsid w:val="00E82B12"/>
    <w:rsid w:val="00E82C77"/>
    <w:rsid w:val="00E83EFC"/>
    <w:rsid w:val="00E9371B"/>
    <w:rsid w:val="00E95992"/>
    <w:rsid w:val="00E96EF7"/>
    <w:rsid w:val="00EA0C54"/>
    <w:rsid w:val="00EA2805"/>
    <w:rsid w:val="00EB3606"/>
    <w:rsid w:val="00EB48FA"/>
    <w:rsid w:val="00EB5C05"/>
    <w:rsid w:val="00EB7EC7"/>
    <w:rsid w:val="00EC11B3"/>
    <w:rsid w:val="00EC2EB6"/>
    <w:rsid w:val="00EC55B3"/>
    <w:rsid w:val="00ED0475"/>
    <w:rsid w:val="00ED4553"/>
    <w:rsid w:val="00EE3B84"/>
    <w:rsid w:val="00EE64FC"/>
    <w:rsid w:val="00EF1DA6"/>
    <w:rsid w:val="00EF719F"/>
    <w:rsid w:val="00F04840"/>
    <w:rsid w:val="00F15E2F"/>
    <w:rsid w:val="00F21C1D"/>
    <w:rsid w:val="00F23EEF"/>
    <w:rsid w:val="00F25F97"/>
    <w:rsid w:val="00F2619D"/>
    <w:rsid w:val="00F274F8"/>
    <w:rsid w:val="00F31B22"/>
    <w:rsid w:val="00F42932"/>
    <w:rsid w:val="00F44BC8"/>
    <w:rsid w:val="00F46944"/>
    <w:rsid w:val="00F46E79"/>
    <w:rsid w:val="00F46FD2"/>
    <w:rsid w:val="00F52561"/>
    <w:rsid w:val="00F61679"/>
    <w:rsid w:val="00F62301"/>
    <w:rsid w:val="00F63B4C"/>
    <w:rsid w:val="00F66F52"/>
    <w:rsid w:val="00F743A7"/>
    <w:rsid w:val="00F80E9E"/>
    <w:rsid w:val="00F904C6"/>
    <w:rsid w:val="00F91B78"/>
    <w:rsid w:val="00F95CE4"/>
    <w:rsid w:val="00F9751F"/>
    <w:rsid w:val="00FA29E9"/>
    <w:rsid w:val="00FA5105"/>
    <w:rsid w:val="00FB4F55"/>
    <w:rsid w:val="00FC4A2A"/>
    <w:rsid w:val="00FD3741"/>
    <w:rsid w:val="00FD7968"/>
    <w:rsid w:val="00FE5B11"/>
    <w:rsid w:val="00FE63FA"/>
    <w:rsid w:val="00FF3C01"/>
    <w:rsid w:val="00FF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20A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52E"/>
    <w:rPr>
      <w:rFonts w:cs="Arial"/>
    </w:rPr>
  </w:style>
  <w:style w:type="paragraph" w:styleId="Heading1">
    <w:name w:val="heading 1"/>
    <w:basedOn w:val="Normal"/>
    <w:next w:val="Normal"/>
    <w:link w:val="Heading1Char"/>
    <w:uiPriority w:val="9"/>
    <w:qFormat/>
    <w:rsid w:val="0025715A"/>
    <w:pPr>
      <w:keepNext/>
      <w:keepLines/>
      <w:spacing w:before="240" w:after="120"/>
      <w:ind w:right="724"/>
      <w:outlineLvl w:val="0"/>
    </w:pPr>
    <w:rPr>
      <w:rFonts w:asciiTheme="majorHAnsi" w:eastAsiaTheme="majorEastAsia" w:hAnsiTheme="majorHAnsi" w:cstheme="majorBidi"/>
      <w:b/>
      <w:color w:val="006890"/>
      <w:sz w:val="40"/>
      <w:szCs w:val="40"/>
      <w:lang w:val="en-US"/>
    </w:rPr>
  </w:style>
  <w:style w:type="paragraph" w:styleId="Heading2">
    <w:name w:val="heading 2"/>
    <w:basedOn w:val="Normal"/>
    <w:next w:val="Normal"/>
    <w:link w:val="Heading2Char"/>
    <w:uiPriority w:val="9"/>
    <w:unhideWhenUsed/>
    <w:qFormat/>
    <w:rsid w:val="0025715A"/>
    <w:pPr>
      <w:keepNext/>
      <w:keepLines/>
      <w:spacing w:before="240" w:after="40"/>
      <w:contextualSpacing/>
      <w:outlineLvl w:val="1"/>
    </w:pPr>
    <w:rPr>
      <w:rFonts w:asciiTheme="majorHAnsi" w:eastAsiaTheme="majorEastAsia" w:hAnsiTheme="majorHAnsi" w:cstheme="majorBidi"/>
      <w:b/>
      <w:color w:val="006890"/>
      <w:sz w:val="32"/>
      <w:szCs w:val="32"/>
    </w:rPr>
  </w:style>
  <w:style w:type="paragraph" w:styleId="Heading3">
    <w:name w:val="heading 3"/>
    <w:basedOn w:val="Normal"/>
    <w:next w:val="Normal"/>
    <w:link w:val="Heading3Char"/>
    <w:uiPriority w:val="9"/>
    <w:unhideWhenUsed/>
    <w:qFormat/>
    <w:rsid w:val="0025715A"/>
    <w:pPr>
      <w:keepNext/>
      <w:keepLines/>
      <w:spacing w:before="120" w:after="40"/>
      <w:outlineLvl w:val="2"/>
    </w:pPr>
    <w:rPr>
      <w:rFonts w:asciiTheme="majorHAnsi" w:eastAsiaTheme="majorEastAsia" w:hAnsiTheme="majorHAnsi" w:cstheme="majorBidi"/>
      <w:b/>
      <w:color w:val="006890"/>
      <w:sz w:val="24"/>
      <w:szCs w:val="24"/>
    </w:rPr>
  </w:style>
  <w:style w:type="paragraph" w:styleId="Heading4">
    <w:name w:val="heading 4"/>
    <w:basedOn w:val="Normal"/>
    <w:next w:val="Normal"/>
    <w:link w:val="Heading4Char"/>
    <w:uiPriority w:val="9"/>
    <w:unhideWhenUsed/>
    <w:qFormat/>
    <w:rsid w:val="0025715A"/>
    <w:pPr>
      <w:keepNext/>
      <w:keepLines/>
      <w:spacing w:before="40" w:after="0"/>
      <w:outlineLvl w:val="3"/>
    </w:pPr>
    <w:rPr>
      <w:rFonts w:asciiTheme="majorHAnsi" w:eastAsiaTheme="majorEastAsia" w:hAnsiTheme="majorHAnsi" w:cstheme="majorBidi"/>
      <w:i/>
      <w:iCs/>
      <w:color w:val="006890"/>
    </w:rPr>
  </w:style>
  <w:style w:type="paragraph" w:styleId="Heading5">
    <w:name w:val="heading 5"/>
    <w:basedOn w:val="Normal"/>
    <w:next w:val="Normal"/>
    <w:link w:val="Heading5Char"/>
    <w:uiPriority w:val="9"/>
    <w:unhideWhenUsed/>
    <w:qFormat/>
    <w:rsid w:val="0025715A"/>
    <w:pPr>
      <w:keepNext/>
      <w:keepLines/>
      <w:spacing w:before="40" w:after="0"/>
      <w:outlineLvl w:val="4"/>
    </w:pPr>
    <w:rPr>
      <w:rFonts w:asciiTheme="majorHAnsi" w:eastAsiaTheme="majorEastAsia" w:hAnsiTheme="majorHAnsi" w:cstheme="majorBidi"/>
      <w:color w:val="0068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28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8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0C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0C24"/>
    <w:rPr>
      <w:rFonts w:eastAsiaTheme="minorEastAsia"/>
      <w:color w:val="5A5A5A" w:themeColor="text1" w:themeTint="A5"/>
      <w:spacing w:val="15"/>
    </w:rPr>
  </w:style>
  <w:style w:type="paragraph" w:styleId="Header">
    <w:name w:val="header"/>
    <w:basedOn w:val="Normal"/>
    <w:link w:val="HeaderChar"/>
    <w:uiPriority w:val="99"/>
    <w:unhideWhenUsed/>
    <w:rsid w:val="00C8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C24"/>
  </w:style>
  <w:style w:type="paragraph" w:styleId="Footer">
    <w:name w:val="footer"/>
    <w:basedOn w:val="Normal"/>
    <w:link w:val="FooterChar"/>
    <w:uiPriority w:val="99"/>
    <w:unhideWhenUsed/>
    <w:rsid w:val="00C8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C24"/>
  </w:style>
  <w:style w:type="paragraph" w:styleId="NoSpacing">
    <w:name w:val="No Spacing"/>
    <w:link w:val="NoSpacingChar"/>
    <w:uiPriority w:val="1"/>
    <w:qFormat/>
    <w:rsid w:val="00C80C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0C24"/>
    <w:rPr>
      <w:rFonts w:eastAsiaTheme="minorEastAsia"/>
      <w:lang w:val="en-US"/>
    </w:rPr>
  </w:style>
  <w:style w:type="character" w:customStyle="1" w:styleId="Heading1Char">
    <w:name w:val="Heading 1 Char"/>
    <w:basedOn w:val="DefaultParagraphFont"/>
    <w:link w:val="Heading1"/>
    <w:uiPriority w:val="9"/>
    <w:rsid w:val="0025715A"/>
    <w:rPr>
      <w:rFonts w:asciiTheme="majorHAnsi" w:eastAsiaTheme="majorEastAsia" w:hAnsiTheme="majorHAnsi" w:cstheme="majorBidi"/>
      <w:b/>
      <w:color w:val="006890"/>
      <w:sz w:val="40"/>
      <w:szCs w:val="40"/>
      <w:lang w:val="en-US"/>
    </w:rPr>
  </w:style>
  <w:style w:type="character" w:customStyle="1" w:styleId="Heading2Char">
    <w:name w:val="Heading 2 Char"/>
    <w:basedOn w:val="DefaultParagraphFont"/>
    <w:link w:val="Heading2"/>
    <w:uiPriority w:val="9"/>
    <w:rsid w:val="0025715A"/>
    <w:rPr>
      <w:rFonts w:asciiTheme="majorHAnsi" w:eastAsiaTheme="majorEastAsia" w:hAnsiTheme="majorHAnsi" w:cstheme="majorBidi"/>
      <w:b/>
      <w:color w:val="006890"/>
      <w:sz w:val="32"/>
      <w:szCs w:val="32"/>
    </w:rPr>
  </w:style>
  <w:style w:type="paragraph" w:styleId="TOCHeading">
    <w:name w:val="TOC Heading"/>
    <w:basedOn w:val="Heading1"/>
    <w:next w:val="Normal"/>
    <w:uiPriority w:val="39"/>
    <w:unhideWhenUsed/>
    <w:qFormat/>
    <w:rsid w:val="00B50D35"/>
    <w:pPr>
      <w:outlineLvl w:val="9"/>
    </w:pPr>
  </w:style>
  <w:style w:type="paragraph" w:styleId="TOC1">
    <w:name w:val="toc 1"/>
    <w:basedOn w:val="Normal"/>
    <w:next w:val="Normal"/>
    <w:autoRedefine/>
    <w:uiPriority w:val="39"/>
    <w:unhideWhenUsed/>
    <w:qFormat/>
    <w:rsid w:val="00CB4CE9"/>
    <w:pPr>
      <w:spacing w:before="120" w:after="0"/>
    </w:pPr>
    <w:rPr>
      <w:b/>
      <w:bCs/>
      <w:sz w:val="24"/>
      <w:szCs w:val="24"/>
    </w:rPr>
  </w:style>
  <w:style w:type="paragraph" w:styleId="TOC2">
    <w:name w:val="toc 2"/>
    <w:basedOn w:val="Normal"/>
    <w:next w:val="Normal"/>
    <w:autoRedefine/>
    <w:uiPriority w:val="39"/>
    <w:unhideWhenUsed/>
    <w:qFormat/>
    <w:rsid w:val="00B50D35"/>
    <w:pPr>
      <w:spacing w:after="0"/>
      <w:ind w:left="220"/>
    </w:pPr>
    <w:rPr>
      <w:b/>
      <w:bCs/>
    </w:rPr>
  </w:style>
  <w:style w:type="character" w:styleId="Hyperlink">
    <w:name w:val="Hyperlink"/>
    <w:basedOn w:val="DefaultParagraphFont"/>
    <w:uiPriority w:val="99"/>
    <w:unhideWhenUsed/>
    <w:rsid w:val="00B50D35"/>
    <w:rPr>
      <w:color w:val="0563C1" w:themeColor="hyperlink"/>
      <w:u w:val="single"/>
    </w:rPr>
  </w:style>
  <w:style w:type="character" w:customStyle="1" w:styleId="Heading3Char">
    <w:name w:val="Heading 3 Char"/>
    <w:basedOn w:val="DefaultParagraphFont"/>
    <w:link w:val="Heading3"/>
    <w:uiPriority w:val="9"/>
    <w:rsid w:val="0025715A"/>
    <w:rPr>
      <w:rFonts w:asciiTheme="majorHAnsi" w:eastAsiaTheme="majorEastAsia" w:hAnsiTheme="majorHAnsi" w:cstheme="majorBidi"/>
      <w:b/>
      <w:color w:val="006890"/>
      <w:sz w:val="24"/>
      <w:szCs w:val="24"/>
    </w:rPr>
  </w:style>
  <w:style w:type="paragraph" w:styleId="TOC3">
    <w:name w:val="toc 3"/>
    <w:basedOn w:val="Normal"/>
    <w:next w:val="Normal"/>
    <w:autoRedefine/>
    <w:uiPriority w:val="39"/>
    <w:unhideWhenUsed/>
    <w:qFormat/>
    <w:rsid w:val="009F5C0E"/>
    <w:pPr>
      <w:spacing w:after="0"/>
      <w:ind w:left="440"/>
    </w:pPr>
  </w:style>
  <w:style w:type="character" w:styleId="PlaceholderText">
    <w:name w:val="Placeholder Text"/>
    <w:basedOn w:val="DefaultParagraphFont"/>
    <w:uiPriority w:val="99"/>
    <w:semiHidden/>
    <w:rsid w:val="009F5C0E"/>
    <w:rPr>
      <w:color w:val="808080"/>
    </w:rPr>
  </w:style>
  <w:style w:type="table" w:styleId="TableGrid">
    <w:name w:val="Table Grid"/>
    <w:basedOn w:val="TableNormal"/>
    <w:uiPriority w:val="39"/>
    <w:rsid w:val="0088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53E5"/>
    <w:rPr>
      <w:b/>
      <w:bCs/>
    </w:rPr>
  </w:style>
  <w:style w:type="paragraph" w:styleId="ListParagraph">
    <w:name w:val="List Paragraph"/>
    <w:basedOn w:val="Normal"/>
    <w:uiPriority w:val="34"/>
    <w:qFormat/>
    <w:rsid w:val="00054A1D"/>
    <w:pPr>
      <w:contextualSpacing/>
    </w:pPr>
  </w:style>
  <w:style w:type="character" w:customStyle="1" w:styleId="Heading4Char">
    <w:name w:val="Heading 4 Char"/>
    <w:basedOn w:val="DefaultParagraphFont"/>
    <w:link w:val="Heading4"/>
    <w:uiPriority w:val="9"/>
    <w:rsid w:val="0025715A"/>
    <w:rPr>
      <w:rFonts w:asciiTheme="majorHAnsi" w:eastAsiaTheme="majorEastAsia" w:hAnsiTheme="majorHAnsi" w:cstheme="majorBidi"/>
      <w:i/>
      <w:iCs/>
      <w:color w:val="006890"/>
    </w:rPr>
  </w:style>
  <w:style w:type="paragraph" w:styleId="Quote">
    <w:name w:val="Quote"/>
    <w:basedOn w:val="Normal"/>
    <w:next w:val="Normal"/>
    <w:link w:val="QuoteChar"/>
    <w:uiPriority w:val="29"/>
    <w:qFormat/>
    <w:rsid w:val="00675F4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75F48"/>
    <w:rPr>
      <w:i/>
      <w:iCs/>
      <w:color w:val="404040" w:themeColor="text1" w:themeTint="BF"/>
    </w:rPr>
  </w:style>
  <w:style w:type="paragraph" w:styleId="Bibliography">
    <w:name w:val="Bibliography"/>
    <w:basedOn w:val="Normal"/>
    <w:next w:val="Normal"/>
    <w:uiPriority w:val="37"/>
    <w:unhideWhenUsed/>
    <w:rsid w:val="00CC7497"/>
  </w:style>
  <w:style w:type="character" w:styleId="FollowedHyperlink">
    <w:name w:val="FollowedHyperlink"/>
    <w:basedOn w:val="DefaultParagraphFont"/>
    <w:uiPriority w:val="99"/>
    <w:semiHidden/>
    <w:unhideWhenUsed/>
    <w:rsid w:val="00CB157C"/>
    <w:rPr>
      <w:color w:val="954F72" w:themeColor="followedHyperlink"/>
      <w:u w:val="single"/>
    </w:rPr>
  </w:style>
  <w:style w:type="paragraph" w:styleId="BalloonText">
    <w:name w:val="Balloon Text"/>
    <w:basedOn w:val="Normal"/>
    <w:link w:val="BalloonTextChar"/>
    <w:uiPriority w:val="99"/>
    <w:semiHidden/>
    <w:unhideWhenUsed/>
    <w:rsid w:val="00F44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BC8"/>
    <w:rPr>
      <w:rFonts w:ascii="Segoe UI" w:hAnsi="Segoe UI" w:cs="Segoe UI"/>
      <w:sz w:val="18"/>
      <w:szCs w:val="18"/>
    </w:rPr>
  </w:style>
  <w:style w:type="paragraph" w:styleId="Caption">
    <w:name w:val="caption"/>
    <w:basedOn w:val="Normal"/>
    <w:next w:val="Normal"/>
    <w:uiPriority w:val="35"/>
    <w:unhideWhenUsed/>
    <w:qFormat/>
    <w:rsid w:val="008A47D5"/>
    <w:pPr>
      <w:spacing w:after="200" w:line="240" w:lineRule="auto"/>
    </w:pPr>
    <w:rPr>
      <w:rFonts w:cstheme="minorBidi"/>
      <w:i/>
      <w:iCs/>
      <w:color w:val="44546A" w:themeColor="text2"/>
      <w:sz w:val="18"/>
      <w:szCs w:val="18"/>
    </w:rPr>
  </w:style>
  <w:style w:type="paragraph" w:styleId="TableofFigures">
    <w:name w:val="table of figures"/>
    <w:basedOn w:val="Normal"/>
    <w:next w:val="Normal"/>
    <w:uiPriority w:val="99"/>
    <w:unhideWhenUsed/>
    <w:rsid w:val="008A47D5"/>
    <w:pPr>
      <w:spacing w:after="0"/>
    </w:pPr>
  </w:style>
  <w:style w:type="character" w:customStyle="1" w:styleId="Heading5Char">
    <w:name w:val="Heading 5 Char"/>
    <w:basedOn w:val="DefaultParagraphFont"/>
    <w:link w:val="Heading5"/>
    <w:uiPriority w:val="9"/>
    <w:rsid w:val="0025715A"/>
    <w:rPr>
      <w:rFonts w:asciiTheme="majorHAnsi" w:eastAsiaTheme="majorEastAsia" w:hAnsiTheme="majorHAnsi" w:cstheme="majorBidi"/>
      <w:color w:val="006890"/>
    </w:rPr>
  </w:style>
  <w:style w:type="table" w:styleId="GridTable1Light">
    <w:name w:val="Grid Table 1 Light"/>
    <w:basedOn w:val="TableNormal"/>
    <w:uiPriority w:val="46"/>
    <w:rsid w:val="001176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11760E"/>
    <w:pPr>
      <w:spacing w:after="0"/>
      <w:ind w:left="660"/>
    </w:pPr>
    <w:rPr>
      <w:sz w:val="20"/>
      <w:szCs w:val="20"/>
    </w:rPr>
  </w:style>
  <w:style w:type="paragraph" w:styleId="TOC5">
    <w:name w:val="toc 5"/>
    <w:basedOn w:val="Normal"/>
    <w:next w:val="Normal"/>
    <w:autoRedefine/>
    <w:uiPriority w:val="39"/>
    <w:unhideWhenUsed/>
    <w:rsid w:val="0011760E"/>
    <w:pPr>
      <w:spacing w:after="0"/>
      <w:ind w:left="880"/>
    </w:pPr>
    <w:rPr>
      <w:sz w:val="20"/>
      <w:szCs w:val="20"/>
    </w:rPr>
  </w:style>
  <w:style w:type="paragraph" w:styleId="TOC6">
    <w:name w:val="toc 6"/>
    <w:basedOn w:val="Normal"/>
    <w:next w:val="Normal"/>
    <w:autoRedefine/>
    <w:uiPriority w:val="39"/>
    <w:unhideWhenUsed/>
    <w:rsid w:val="0011760E"/>
    <w:pPr>
      <w:spacing w:after="0"/>
      <w:ind w:left="1100"/>
    </w:pPr>
    <w:rPr>
      <w:sz w:val="20"/>
      <w:szCs w:val="20"/>
    </w:rPr>
  </w:style>
  <w:style w:type="paragraph" w:styleId="TOC7">
    <w:name w:val="toc 7"/>
    <w:basedOn w:val="Normal"/>
    <w:next w:val="Normal"/>
    <w:autoRedefine/>
    <w:uiPriority w:val="39"/>
    <w:unhideWhenUsed/>
    <w:rsid w:val="0011760E"/>
    <w:pPr>
      <w:spacing w:after="0"/>
      <w:ind w:left="1320"/>
    </w:pPr>
    <w:rPr>
      <w:sz w:val="20"/>
      <w:szCs w:val="20"/>
    </w:rPr>
  </w:style>
  <w:style w:type="paragraph" w:styleId="TOC8">
    <w:name w:val="toc 8"/>
    <w:basedOn w:val="Normal"/>
    <w:next w:val="Normal"/>
    <w:autoRedefine/>
    <w:uiPriority w:val="39"/>
    <w:unhideWhenUsed/>
    <w:rsid w:val="0011760E"/>
    <w:pPr>
      <w:spacing w:after="0"/>
      <w:ind w:left="1540"/>
    </w:pPr>
    <w:rPr>
      <w:sz w:val="20"/>
      <w:szCs w:val="20"/>
    </w:rPr>
  </w:style>
  <w:style w:type="paragraph" w:styleId="TOC9">
    <w:name w:val="toc 9"/>
    <w:basedOn w:val="Normal"/>
    <w:next w:val="Normal"/>
    <w:autoRedefine/>
    <w:uiPriority w:val="39"/>
    <w:unhideWhenUsed/>
    <w:rsid w:val="0011760E"/>
    <w:pPr>
      <w:spacing w:after="0"/>
      <w:ind w:left="1760"/>
    </w:pPr>
    <w:rPr>
      <w:sz w:val="20"/>
      <w:szCs w:val="20"/>
    </w:rPr>
  </w:style>
  <w:style w:type="paragraph" w:customStyle="1" w:styleId="FigureCaption">
    <w:name w:val="Figure Caption"/>
    <w:basedOn w:val="Caption"/>
    <w:qFormat/>
    <w:rsid w:val="004324FE"/>
  </w:style>
  <w:style w:type="paragraph" w:customStyle="1" w:styleId="TableCaption">
    <w:name w:val="Table Caption"/>
    <w:basedOn w:val="Caption"/>
    <w:qFormat/>
    <w:rsid w:val="004324FE"/>
  </w:style>
  <w:style w:type="paragraph" w:customStyle="1" w:styleId="PublicationInfo">
    <w:name w:val="Publication Info"/>
    <w:basedOn w:val="Normal"/>
    <w:qFormat/>
    <w:rsid w:val="0025715A"/>
    <w:rPr>
      <w:b/>
      <w:color w:val="006890"/>
      <w:sz w:val="40"/>
      <w:szCs w:val="40"/>
    </w:rPr>
  </w:style>
  <w:style w:type="table" w:styleId="ListTable3-Accent5">
    <w:name w:val="List Table 3 Accent 5"/>
    <w:basedOn w:val="TableNormal"/>
    <w:uiPriority w:val="48"/>
    <w:rsid w:val="00C77F1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006890"/>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shd w:val="clear" w:color="auto" w:fill="DEEAF6" w:themeFill="accent1" w:themeFillTint="33"/>
      </w:tcPr>
    </w:tblStylePr>
    <w:tblStylePr w:type="lastCol">
      <w:rPr>
        <w:b/>
        <w:bCs/>
      </w:rPr>
      <w:tblPr/>
      <w:tcPr>
        <w:shd w:val="clear" w:color="auto" w:fill="9CC2E5" w:themeFill="accent1" w:themeFillTint="99"/>
      </w:tcPr>
    </w:tblStylePr>
    <w:tblStylePr w:type="band1Vert">
      <w:tblPr/>
      <w:tcPr>
        <w:shd w:val="clear" w:color="auto" w:fill="BDD6EE" w:themeFill="accent1" w:themeFillTint="66"/>
      </w:tcPr>
    </w:tblStylePr>
    <w:tblStylePr w:type="band2Vert">
      <w:tblPr/>
      <w:tcPr>
        <w:shd w:val="clear" w:color="auto" w:fill="9CC2E5" w:themeFill="accent1" w:themeFillTint="99"/>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5">
    <w:name w:val="Grid Table 4 Accent 5"/>
    <w:basedOn w:val="TableNormal"/>
    <w:uiPriority w:val="49"/>
    <w:rsid w:val="000C7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860646">
      <w:bodyDiv w:val="1"/>
      <w:marLeft w:val="0"/>
      <w:marRight w:val="0"/>
      <w:marTop w:val="0"/>
      <w:marBottom w:val="0"/>
      <w:divBdr>
        <w:top w:val="none" w:sz="0" w:space="0" w:color="auto"/>
        <w:left w:val="none" w:sz="0" w:space="0" w:color="auto"/>
        <w:bottom w:val="none" w:sz="0" w:space="0" w:color="auto"/>
        <w:right w:val="none" w:sz="0" w:space="0" w:color="auto"/>
      </w:divBdr>
    </w:div>
    <w:div w:id="786436057">
      <w:bodyDiv w:val="1"/>
      <w:marLeft w:val="0"/>
      <w:marRight w:val="0"/>
      <w:marTop w:val="0"/>
      <w:marBottom w:val="0"/>
      <w:divBdr>
        <w:top w:val="none" w:sz="0" w:space="0" w:color="auto"/>
        <w:left w:val="none" w:sz="0" w:space="0" w:color="auto"/>
        <w:bottom w:val="none" w:sz="0" w:space="0" w:color="auto"/>
        <w:right w:val="none" w:sz="0" w:space="0" w:color="auto"/>
      </w:divBdr>
    </w:div>
    <w:div w:id="1967393611">
      <w:bodyDiv w:val="1"/>
      <w:marLeft w:val="0"/>
      <w:marRight w:val="0"/>
      <w:marTop w:val="0"/>
      <w:marBottom w:val="0"/>
      <w:divBdr>
        <w:top w:val="none" w:sz="0" w:space="0" w:color="auto"/>
        <w:left w:val="none" w:sz="0" w:space="0" w:color="auto"/>
        <w:bottom w:val="none" w:sz="0" w:space="0" w:color="auto"/>
        <w:right w:val="none" w:sz="0" w:space="0" w:color="auto"/>
      </w:divBdr>
    </w:div>
    <w:div w:id="20881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p.bsigroup.com/forms/PASs/PAS-1192-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hop.bsigroup.com/forms/PASs/BS-1192-2007/"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mtaskgroup.org/bim-eir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bse.org/knowledge/cibse-publications/cibse-digital-engineering-serie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bimtaskgroup.org/gs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ic.org.uk/publications/" TargetMode="Externa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Documents\Custom%20Office%20Templates\DE0x%20-%20Guidance%20Note%20template%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380FAF8F0AD14D80803AF0488B98E1"/>
        <w:category>
          <w:name w:val="General"/>
          <w:gallery w:val="placeholder"/>
        </w:category>
        <w:types>
          <w:type w:val="bbPlcHdr"/>
        </w:types>
        <w:behaviors>
          <w:behavior w:val="content"/>
        </w:behaviors>
        <w:guid w:val="{3C071B6E-3F82-8246-9A5F-AB57453B3550}"/>
      </w:docPartPr>
      <w:docPartBody>
        <w:p w:rsidR="00F46AEA" w:rsidRDefault="00F46AEA" w:rsidP="00F46AEA">
          <w:pPr>
            <w:pStyle w:val="2A380FAF8F0AD14D80803AF0488B98E1"/>
          </w:pPr>
          <w:r w:rsidRPr="00561F7B">
            <w:rPr>
              <w:rStyle w:val="PlaceholderText"/>
            </w:rPr>
            <w:t>Choose an item.</w:t>
          </w:r>
        </w:p>
      </w:docPartBody>
    </w:docPart>
    <w:docPart>
      <w:docPartPr>
        <w:name w:val="726FEEEAC5F2A745B23E92FD1BC2EEBD"/>
        <w:category>
          <w:name w:val="General"/>
          <w:gallery w:val="placeholder"/>
        </w:category>
        <w:types>
          <w:type w:val="bbPlcHdr"/>
        </w:types>
        <w:behaviors>
          <w:behavior w:val="content"/>
        </w:behaviors>
        <w:guid w:val="{697187C6-AC2B-CF4A-BCF5-CD24A582D8C0}"/>
      </w:docPartPr>
      <w:docPartBody>
        <w:p w:rsidR="00F46AEA" w:rsidRDefault="00F46AEA" w:rsidP="00F46AEA">
          <w:pPr>
            <w:pStyle w:val="726FEEEAC5F2A745B23E92FD1BC2EEBD"/>
          </w:pPr>
          <w:r w:rsidRPr="00561F7B">
            <w:rPr>
              <w:rStyle w:val="PlaceholderText"/>
            </w:rPr>
            <w:t>Choose an item.</w:t>
          </w:r>
        </w:p>
      </w:docPartBody>
    </w:docPart>
    <w:docPart>
      <w:docPartPr>
        <w:name w:val="FBE079BBAFA34E4B9DC360E90C8CEAEA"/>
        <w:category>
          <w:name w:val="General"/>
          <w:gallery w:val="placeholder"/>
        </w:category>
        <w:types>
          <w:type w:val="bbPlcHdr"/>
        </w:types>
        <w:behaviors>
          <w:behavior w:val="content"/>
        </w:behaviors>
        <w:guid w:val="{2F5715DE-99E9-074D-8AA4-6CB030DB6A76}"/>
      </w:docPartPr>
      <w:docPartBody>
        <w:p w:rsidR="00F46AEA" w:rsidRDefault="00F46AEA" w:rsidP="00F46AEA">
          <w:pPr>
            <w:pStyle w:val="FBE079BBAFA34E4B9DC360E90C8CEAEA"/>
          </w:pPr>
          <w:r w:rsidRPr="00561F7B">
            <w:rPr>
              <w:rStyle w:val="PlaceholderText"/>
            </w:rPr>
            <w:t>Choose an item.</w:t>
          </w:r>
        </w:p>
      </w:docPartBody>
    </w:docPart>
    <w:docPart>
      <w:docPartPr>
        <w:name w:val="9B8F864148AAA04E83DE547AA478E6B3"/>
        <w:category>
          <w:name w:val="General"/>
          <w:gallery w:val="placeholder"/>
        </w:category>
        <w:types>
          <w:type w:val="bbPlcHdr"/>
        </w:types>
        <w:behaviors>
          <w:behavior w:val="content"/>
        </w:behaviors>
        <w:guid w:val="{DEE20C7B-5736-D948-B74C-740A6451A9A1}"/>
      </w:docPartPr>
      <w:docPartBody>
        <w:p w:rsidR="00F46AEA" w:rsidRDefault="00F46AEA" w:rsidP="00F46AEA">
          <w:pPr>
            <w:pStyle w:val="9B8F864148AAA04E83DE547AA478E6B3"/>
          </w:pPr>
          <w:r w:rsidRPr="00561F7B">
            <w:rPr>
              <w:rStyle w:val="PlaceholderText"/>
            </w:rPr>
            <w:t>Choose an item.</w:t>
          </w:r>
        </w:p>
      </w:docPartBody>
    </w:docPart>
    <w:docPart>
      <w:docPartPr>
        <w:name w:val="492984D0570C28448687FE3335AF10C1"/>
        <w:category>
          <w:name w:val="General"/>
          <w:gallery w:val="placeholder"/>
        </w:category>
        <w:types>
          <w:type w:val="bbPlcHdr"/>
        </w:types>
        <w:behaviors>
          <w:behavior w:val="content"/>
        </w:behaviors>
        <w:guid w:val="{6611459F-796D-FC42-9EC7-8CC88E484B09}"/>
      </w:docPartPr>
      <w:docPartBody>
        <w:p w:rsidR="00F46AEA" w:rsidRDefault="00F46AEA" w:rsidP="00F46AEA">
          <w:pPr>
            <w:pStyle w:val="492984D0570C28448687FE3335AF10C1"/>
          </w:pPr>
          <w:r w:rsidRPr="00561F7B">
            <w:rPr>
              <w:rStyle w:val="PlaceholderText"/>
            </w:rPr>
            <w:t>Choose an item.</w:t>
          </w:r>
        </w:p>
      </w:docPartBody>
    </w:docPart>
    <w:docPart>
      <w:docPartPr>
        <w:name w:val="55DA83E922609144950EA9E3D1CBA86C"/>
        <w:category>
          <w:name w:val="General"/>
          <w:gallery w:val="placeholder"/>
        </w:category>
        <w:types>
          <w:type w:val="bbPlcHdr"/>
        </w:types>
        <w:behaviors>
          <w:behavior w:val="content"/>
        </w:behaviors>
        <w:guid w:val="{7AE12D78-6378-3D41-90FD-A1A97A134AF4}"/>
      </w:docPartPr>
      <w:docPartBody>
        <w:p w:rsidR="00F46AEA" w:rsidRDefault="00F46AEA" w:rsidP="00F46AEA">
          <w:pPr>
            <w:pStyle w:val="55DA83E922609144950EA9E3D1CBA86C"/>
          </w:pPr>
          <w:r w:rsidRPr="00561F7B">
            <w:rPr>
              <w:rStyle w:val="PlaceholderText"/>
            </w:rPr>
            <w:t>Choose an item.</w:t>
          </w:r>
        </w:p>
      </w:docPartBody>
    </w:docPart>
    <w:docPart>
      <w:docPartPr>
        <w:name w:val="340E1D467F2AA449A7E6B73B7C42A042"/>
        <w:category>
          <w:name w:val="General"/>
          <w:gallery w:val="placeholder"/>
        </w:category>
        <w:types>
          <w:type w:val="bbPlcHdr"/>
        </w:types>
        <w:behaviors>
          <w:behavior w:val="content"/>
        </w:behaviors>
        <w:guid w:val="{0841BB7B-6A15-B840-B289-49CF33296E34}"/>
      </w:docPartPr>
      <w:docPartBody>
        <w:p w:rsidR="00F46AEA" w:rsidRDefault="00F46AEA" w:rsidP="00F46AEA">
          <w:pPr>
            <w:pStyle w:val="340E1D467F2AA449A7E6B73B7C42A042"/>
          </w:pPr>
          <w:r w:rsidRPr="00561F7B">
            <w:rPr>
              <w:rStyle w:val="PlaceholderText"/>
            </w:rPr>
            <w:t>Choose an item.</w:t>
          </w:r>
        </w:p>
      </w:docPartBody>
    </w:docPart>
    <w:docPart>
      <w:docPartPr>
        <w:name w:val="386A675AB072AB43B58EDC83B7D68D30"/>
        <w:category>
          <w:name w:val="General"/>
          <w:gallery w:val="placeholder"/>
        </w:category>
        <w:types>
          <w:type w:val="bbPlcHdr"/>
        </w:types>
        <w:behaviors>
          <w:behavior w:val="content"/>
        </w:behaviors>
        <w:guid w:val="{B9FE9B35-0BD8-0D46-8DE6-395E4B43BF0B}"/>
      </w:docPartPr>
      <w:docPartBody>
        <w:p w:rsidR="00F46AEA" w:rsidRDefault="00F46AEA" w:rsidP="00F46AEA">
          <w:pPr>
            <w:pStyle w:val="386A675AB072AB43B58EDC83B7D68D30"/>
          </w:pPr>
          <w:r w:rsidRPr="00561F7B">
            <w:rPr>
              <w:rStyle w:val="PlaceholderText"/>
            </w:rPr>
            <w:t>Choose an item.</w:t>
          </w:r>
        </w:p>
      </w:docPartBody>
    </w:docPart>
    <w:docPart>
      <w:docPartPr>
        <w:name w:val="5D6095E182887642B515F381507489BD"/>
        <w:category>
          <w:name w:val="General"/>
          <w:gallery w:val="placeholder"/>
        </w:category>
        <w:types>
          <w:type w:val="bbPlcHdr"/>
        </w:types>
        <w:behaviors>
          <w:behavior w:val="content"/>
        </w:behaviors>
        <w:guid w:val="{4FB966F8-60F3-2D41-B98A-AF533D0D0B19}"/>
      </w:docPartPr>
      <w:docPartBody>
        <w:p w:rsidR="00F46AEA" w:rsidRDefault="00F46AEA" w:rsidP="00F46AEA">
          <w:pPr>
            <w:pStyle w:val="5D6095E182887642B515F381507489BD"/>
          </w:pPr>
          <w:r w:rsidRPr="00561F7B">
            <w:rPr>
              <w:rStyle w:val="PlaceholderText"/>
            </w:rPr>
            <w:t>Choose an item.</w:t>
          </w:r>
        </w:p>
      </w:docPartBody>
    </w:docPart>
    <w:docPart>
      <w:docPartPr>
        <w:name w:val="E2EE64F2245D064DB35C824E31AA1D0E"/>
        <w:category>
          <w:name w:val="General"/>
          <w:gallery w:val="placeholder"/>
        </w:category>
        <w:types>
          <w:type w:val="bbPlcHdr"/>
        </w:types>
        <w:behaviors>
          <w:behavior w:val="content"/>
        </w:behaviors>
        <w:guid w:val="{564ED609-BA67-9446-9C63-FFF592AC58C2}"/>
      </w:docPartPr>
      <w:docPartBody>
        <w:p w:rsidR="00F46AEA" w:rsidRDefault="00F46AEA" w:rsidP="00F46AEA">
          <w:pPr>
            <w:pStyle w:val="E2EE64F2245D064DB35C824E31AA1D0E"/>
          </w:pPr>
          <w:r w:rsidRPr="00561F7B">
            <w:rPr>
              <w:rStyle w:val="PlaceholderText"/>
            </w:rPr>
            <w:t>Choose an item.</w:t>
          </w:r>
        </w:p>
      </w:docPartBody>
    </w:docPart>
    <w:docPart>
      <w:docPartPr>
        <w:name w:val="148BA7A72B6E964F8A6F23E0FB1C02A3"/>
        <w:category>
          <w:name w:val="General"/>
          <w:gallery w:val="placeholder"/>
        </w:category>
        <w:types>
          <w:type w:val="bbPlcHdr"/>
        </w:types>
        <w:behaviors>
          <w:behavior w:val="content"/>
        </w:behaviors>
        <w:guid w:val="{49152D4C-A134-BC4E-9502-6DBEC73E60A4}"/>
      </w:docPartPr>
      <w:docPartBody>
        <w:p w:rsidR="00F46AEA" w:rsidRDefault="00F46AEA" w:rsidP="00F46AEA">
          <w:pPr>
            <w:pStyle w:val="148BA7A72B6E964F8A6F23E0FB1C02A3"/>
          </w:pPr>
          <w:r w:rsidRPr="00561F7B">
            <w:rPr>
              <w:rStyle w:val="PlaceholderText"/>
            </w:rPr>
            <w:t>Choose an item.</w:t>
          </w:r>
        </w:p>
      </w:docPartBody>
    </w:docPart>
    <w:docPart>
      <w:docPartPr>
        <w:name w:val="D0D5D6785813BC4488A5E57BB3340C90"/>
        <w:category>
          <w:name w:val="General"/>
          <w:gallery w:val="placeholder"/>
        </w:category>
        <w:types>
          <w:type w:val="bbPlcHdr"/>
        </w:types>
        <w:behaviors>
          <w:behavior w:val="content"/>
        </w:behaviors>
        <w:guid w:val="{9B2612E4-E971-6747-90B1-D355A5D145F5}"/>
      </w:docPartPr>
      <w:docPartBody>
        <w:p w:rsidR="00F46AEA" w:rsidRDefault="00F46AEA" w:rsidP="00F46AEA">
          <w:pPr>
            <w:pStyle w:val="D0D5D6785813BC4488A5E57BB3340C90"/>
          </w:pPr>
          <w:r w:rsidRPr="00561F7B">
            <w:rPr>
              <w:rStyle w:val="PlaceholderText"/>
            </w:rPr>
            <w:t>Choose an item.</w:t>
          </w:r>
        </w:p>
      </w:docPartBody>
    </w:docPart>
    <w:docPart>
      <w:docPartPr>
        <w:name w:val="4A93774160497D41AE5C25DB8933E4FF"/>
        <w:category>
          <w:name w:val="General"/>
          <w:gallery w:val="placeholder"/>
        </w:category>
        <w:types>
          <w:type w:val="bbPlcHdr"/>
        </w:types>
        <w:behaviors>
          <w:behavior w:val="content"/>
        </w:behaviors>
        <w:guid w:val="{58320C19-BCBD-C94E-9EC9-8A17561153BB}"/>
      </w:docPartPr>
      <w:docPartBody>
        <w:p w:rsidR="00F46AEA" w:rsidRDefault="00F46AEA" w:rsidP="00F46AEA">
          <w:pPr>
            <w:pStyle w:val="4A93774160497D41AE5C25DB8933E4FF"/>
          </w:pPr>
          <w:r w:rsidRPr="00561F7B">
            <w:rPr>
              <w:rStyle w:val="PlaceholderText"/>
            </w:rPr>
            <w:t>Choose an item.</w:t>
          </w:r>
        </w:p>
      </w:docPartBody>
    </w:docPart>
    <w:docPart>
      <w:docPartPr>
        <w:name w:val="D5F25AC5986D2D4E8EDE6E5195E4DC5B"/>
        <w:category>
          <w:name w:val="General"/>
          <w:gallery w:val="placeholder"/>
        </w:category>
        <w:types>
          <w:type w:val="bbPlcHdr"/>
        </w:types>
        <w:behaviors>
          <w:behavior w:val="content"/>
        </w:behaviors>
        <w:guid w:val="{C7BDDC70-1313-B441-A02A-5D7C3FBB02B3}"/>
      </w:docPartPr>
      <w:docPartBody>
        <w:p w:rsidR="00F46AEA" w:rsidRDefault="00F46AEA" w:rsidP="00F46AEA">
          <w:pPr>
            <w:pStyle w:val="D5F25AC5986D2D4E8EDE6E5195E4DC5B"/>
          </w:pPr>
          <w:r w:rsidRPr="00561F7B">
            <w:rPr>
              <w:rStyle w:val="PlaceholderText"/>
            </w:rPr>
            <w:t>Choose an item.</w:t>
          </w:r>
        </w:p>
      </w:docPartBody>
    </w:docPart>
    <w:docPart>
      <w:docPartPr>
        <w:name w:val="07F66155AA04504E80E63D344EF7A88D"/>
        <w:category>
          <w:name w:val="General"/>
          <w:gallery w:val="placeholder"/>
        </w:category>
        <w:types>
          <w:type w:val="bbPlcHdr"/>
        </w:types>
        <w:behaviors>
          <w:behavior w:val="content"/>
        </w:behaviors>
        <w:guid w:val="{5BB533B3-7802-B149-985F-C1E9320A3BF5}"/>
      </w:docPartPr>
      <w:docPartBody>
        <w:p w:rsidR="00F46AEA" w:rsidRDefault="00F46AEA" w:rsidP="00F46AEA">
          <w:pPr>
            <w:pStyle w:val="07F66155AA04504E80E63D344EF7A88D"/>
          </w:pPr>
          <w:r w:rsidRPr="00561F7B">
            <w:rPr>
              <w:rStyle w:val="PlaceholderText"/>
            </w:rPr>
            <w:t>Choose an item.</w:t>
          </w:r>
        </w:p>
      </w:docPartBody>
    </w:docPart>
    <w:docPart>
      <w:docPartPr>
        <w:name w:val="008B5C2C17327243B4971712CD39F716"/>
        <w:category>
          <w:name w:val="General"/>
          <w:gallery w:val="placeholder"/>
        </w:category>
        <w:types>
          <w:type w:val="bbPlcHdr"/>
        </w:types>
        <w:behaviors>
          <w:behavior w:val="content"/>
        </w:behaviors>
        <w:guid w:val="{1CF66822-176A-8341-BFF8-7FC1486916BD}"/>
      </w:docPartPr>
      <w:docPartBody>
        <w:p w:rsidR="00F46AEA" w:rsidRDefault="00F46AEA" w:rsidP="00F46AEA">
          <w:pPr>
            <w:pStyle w:val="008B5C2C17327243B4971712CD39F716"/>
          </w:pPr>
          <w:r w:rsidRPr="00561F7B">
            <w:rPr>
              <w:rStyle w:val="PlaceholderText"/>
            </w:rPr>
            <w:t>Choose an item.</w:t>
          </w:r>
        </w:p>
      </w:docPartBody>
    </w:docPart>
    <w:docPart>
      <w:docPartPr>
        <w:name w:val="9064099463426F4883D74BDBEF531064"/>
        <w:category>
          <w:name w:val="General"/>
          <w:gallery w:val="placeholder"/>
        </w:category>
        <w:types>
          <w:type w:val="bbPlcHdr"/>
        </w:types>
        <w:behaviors>
          <w:behavior w:val="content"/>
        </w:behaviors>
        <w:guid w:val="{437D3E11-FE37-B44A-8DF7-AE12667DCFAC}"/>
      </w:docPartPr>
      <w:docPartBody>
        <w:p w:rsidR="00F46AEA" w:rsidRDefault="00F46AEA" w:rsidP="00F46AEA">
          <w:pPr>
            <w:pStyle w:val="9064099463426F4883D74BDBEF531064"/>
          </w:pPr>
          <w:r w:rsidRPr="00561F7B">
            <w:rPr>
              <w:rStyle w:val="PlaceholderText"/>
            </w:rPr>
            <w:t>Choose an item.</w:t>
          </w:r>
        </w:p>
      </w:docPartBody>
    </w:docPart>
    <w:docPart>
      <w:docPartPr>
        <w:name w:val="310A1C0E6434834F8E1D0CCF152ECE24"/>
        <w:category>
          <w:name w:val="General"/>
          <w:gallery w:val="placeholder"/>
        </w:category>
        <w:types>
          <w:type w:val="bbPlcHdr"/>
        </w:types>
        <w:behaviors>
          <w:behavior w:val="content"/>
        </w:behaviors>
        <w:guid w:val="{0B6B1DDA-8A25-084E-91AB-382260AABC58}"/>
      </w:docPartPr>
      <w:docPartBody>
        <w:p w:rsidR="00F46AEA" w:rsidRDefault="00F46AEA" w:rsidP="00F46AEA">
          <w:pPr>
            <w:pStyle w:val="310A1C0E6434834F8E1D0CCF152ECE24"/>
          </w:pPr>
          <w:r w:rsidRPr="00561F7B">
            <w:rPr>
              <w:rStyle w:val="PlaceholderText"/>
            </w:rPr>
            <w:t>Choose an item.</w:t>
          </w:r>
        </w:p>
      </w:docPartBody>
    </w:docPart>
    <w:docPart>
      <w:docPartPr>
        <w:name w:val="ADC477222D91664EAC6F95D5B4A0BED5"/>
        <w:category>
          <w:name w:val="General"/>
          <w:gallery w:val="placeholder"/>
        </w:category>
        <w:types>
          <w:type w:val="bbPlcHdr"/>
        </w:types>
        <w:behaviors>
          <w:behavior w:val="content"/>
        </w:behaviors>
        <w:guid w:val="{B43BCA87-F429-984F-B124-5514B2DA2EB5}"/>
      </w:docPartPr>
      <w:docPartBody>
        <w:p w:rsidR="00F46AEA" w:rsidRDefault="00F46AEA" w:rsidP="00F46AEA">
          <w:pPr>
            <w:pStyle w:val="ADC477222D91664EAC6F95D5B4A0BED5"/>
          </w:pPr>
          <w:r w:rsidRPr="00561F7B">
            <w:rPr>
              <w:rStyle w:val="PlaceholderText"/>
            </w:rPr>
            <w:t>Choose an item.</w:t>
          </w:r>
        </w:p>
      </w:docPartBody>
    </w:docPart>
    <w:docPart>
      <w:docPartPr>
        <w:name w:val="A0F201EE4AFA7542939174166380CA99"/>
        <w:category>
          <w:name w:val="General"/>
          <w:gallery w:val="placeholder"/>
        </w:category>
        <w:types>
          <w:type w:val="bbPlcHdr"/>
        </w:types>
        <w:behaviors>
          <w:behavior w:val="content"/>
        </w:behaviors>
        <w:guid w:val="{D168612F-4A15-EB41-A666-7C0FA276BDD8}"/>
      </w:docPartPr>
      <w:docPartBody>
        <w:p w:rsidR="00F46AEA" w:rsidRDefault="00F46AEA" w:rsidP="00F46AEA">
          <w:pPr>
            <w:pStyle w:val="A0F201EE4AFA7542939174166380CA99"/>
          </w:pPr>
          <w:r w:rsidRPr="00561F7B">
            <w:rPr>
              <w:rStyle w:val="PlaceholderText"/>
            </w:rPr>
            <w:t>Choose an item.</w:t>
          </w:r>
        </w:p>
      </w:docPartBody>
    </w:docPart>
    <w:docPart>
      <w:docPartPr>
        <w:name w:val="FF2B2B07DAD6634D88C59DB7721A3034"/>
        <w:category>
          <w:name w:val="General"/>
          <w:gallery w:val="placeholder"/>
        </w:category>
        <w:types>
          <w:type w:val="bbPlcHdr"/>
        </w:types>
        <w:behaviors>
          <w:behavior w:val="content"/>
        </w:behaviors>
        <w:guid w:val="{5E665B93-4C8C-404B-A458-AF5A31D6173A}"/>
      </w:docPartPr>
      <w:docPartBody>
        <w:p w:rsidR="00F46AEA" w:rsidRDefault="00F46AEA" w:rsidP="00F46AEA">
          <w:pPr>
            <w:pStyle w:val="FF2B2B07DAD6634D88C59DB7721A3034"/>
          </w:pPr>
          <w:r w:rsidRPr="00561F7B">
            <w:rPr>
              <w:rStyle w:val="PlaceholderText"/>
            </w:rPr>
            <w:t>Choose an item.</w:t>
          </w:r>
        </w:p>
      </w:docPartBody>
    </w:docPart>
    <w:docPart>
      <w:docPartPr>
        <w:name w:val="DD99210890D4C24EB4A930F02C7740AD"/>
        <w:category>
          <w:name w:val="General"/>
          <w:gallery w:val="placeholder"/>
        </w:category>
        <w:types>
          <w:type w:val="bbPlcHdr"/>
        </w:types>
        <w:behaviors>
          <w:behavior w:val="content"/>
        </w:behaviors>
        <w:guid w:val="{05476386-97B1-CB46-B384-30B87FB94893}"/>
      </w:docPartPr>
      <w:docPartBody>
        <w:p w:rsidR="00F46AEA" w:rsidRDefault="00F46AEA" w:rsidP="00F46AEA">
          <w:pPr>
            <w:pStyle w:val="DD99210890D4C24EB4A930F02C7740AD"/>
          </w:pPr>
          <w:r w:rsidRPr="00561F7B">
            <w:rPr>
              <w:rStyle w:val="PlaceholderText"/>
            </w:rPr>
            <w:t>Choose an item.</w:t>
          </w:r>
        </w:p>
      </w:docPartBody>
    </w:docPart>
    <w:docPart>
      <w:docPartPr>
        <w:name w:val="3E677B87721EFE4AAB173BDFB71489A1"/>
        <w:category>
          <w:name w:val="General"/>
          <w:gallery w:val="placeholder"/>
        </w:category>
        <w:types>
          <w:type w:val="bbPlcHdr"/>
        </w:types>
        <w:behaviors>
          <w:behavior w:val="content"/>
        </w:behaviors>
        <w:guid w:val="{85C827FF-1F5A-CE42-8000-1D1DC079C4CD}"/>
      </w:docPartPr>
      <w:docPartBody>
        <w:p w:rsidR="00F46AEA" w:rsidRDefault="00F46AEA" w:rsidP="00F46AEA">
          <w:pPr>
            <w:pStyle w:val="3E677B87721EFE4AAB173BDFB71489A1"/>
          </w:pPr>
          <w:r w:rsidRPr="00561F7B">
            <w:rPr>
              <w:rStyle w:val="PlaceholderText"/>
            </w:rPr>
            <w:t>Choose an item.</w:t>
          </w:r>
        </w:p>
      </w:docPartBody>
    </w:docPart>
    <w:docPart>
      <w:docPartPr>
        <w:name w:val="ADEB8C46BF5C254C9E497BE70E1CB2B5"/>
        <w:category>
          <w:name w:val="General"/>
          <w:gallery w:val="placeholder"/>
        </w:category>
        <w:types>
          <w:type w:val="bbPlcHdr"/>
        </w:types>
        <w:behaviors>
          <w:behavior w:val="content"/>
        </w:behaviors>
        <w:guid w:val="{339C2401-BAAE-4044-B8E2-B2676A357589}"/>
      </w:docPartPr>
      <w:docPartBody>
        <w:p w:rsidR="00F46AEA" w:rsidRDefault="00F46AEA" w:rsidP="00F46AEA">
          <w:pPr>
            <w:pStyle w:val="ADEB8C46BF5C254C9E497BE70E1CB2B5"/>
          </w:pPr>
          <w:r w:rsidRPr="00561F7B">
            <w:rPr>
              <w:rStyle w:val="PlaceholderText"/>
            </w:rPr>
            <w:t>Choose an item.</w:t>
          </w:r>
        </w:p>
      </w:docPartBody>
    </w:docPart>
    <w:docPart>
      <w:docPartPr>
        <w:name w:val="F072852A6DB88D46ABB32B7D7310DE3C"/>
        <w:category>
          <w:name w:val="General"/>
          <w:gallery w:val="placeholder"/>
        </w:category>
        <w:types>
          <w:type w:val="bbPlcHdr"/>
        </w:types>
        <w:behaviors>
          <w:behavior w:val="content"/>
        </w:behaviors>
        <w:guid w:val="{200FBC25-58E4-C548-9C55-A57D42FF160B}"/>
      </w:docPartPr>
      <w:docPartBody>
        <w:p w:rsidR="00F46AEA" w:rsidRDefault="00F46AEA" w:rsidP="00F46AEA">
          <w:pPr>
            <w:pStyle w:val="F072852A6DB88D46ABB32B7D7310DE3C"/>
          </w:pPr>
          <w:r w:rsidRPr="00561F7B">
            <w:rPr>
              <w:rStyle w:val="PlaceholderText"/>
            </w:rPr>
            <w:t>Choose an item.</w:t>
          </w:r>
        </w:p>
      </w:docPartBody>
    </w:docPart>
    <w:docPart>
      <w:docPartPr>
        <w:name w:val="3838AFAFDCA2824D898C347524AD4839"/>
        <w:category>
          <w:name w:val="General"/>
          <w:gallery w:val="placeholder"/>
        </w:category>
        <w:types>
          <w:type w:val="bbPlcHdr"/>
        </w:types>
        <w:behaviors>
          <w:behavior w:val="content"/>
        </w:behaviors>
        <w:guid w:val="{944FD3A0-9961-0940-B97B-75B65A352EFC}"/>
      </w:docPartPr>
      <w:docPartBody>
        <w:p w:rsidR="00F46AEA" w:rsidRDefault="00F46AEA" w:rsidP="00F46AEA">
          <w:pPr>
            <w:pStyle w:val="3838AFAFDCA2824D898C347524AD4839"/>
          </w:pPr>
          <w:r w:rsidRPr="00561F7B">
            <w:rPr>
              <w:rStyle w:val="PlaceholderText"/>
            </w:rPr>
            <w:t>Choose an item.</w:t>
          </w:r>
        </w:p>
      </w:docPartBody>
    </w:docPart>
    <w:docPart>
      <w:docPartPr>
        <w:name w:val="61B057C77C14BA4B9C9670DC289EC611"/>
        <w:category>
          <w:name w:val="General"/>
          <w:gallery w:val="placeholder"/>
        </w:category>
        <w:types>
          <w:type w:val="bbPlcHdr"/>
        </w:types>
        <w:behaviors>
          <w:behavior w:val="content"/>
        </w:behaviors>
        <w:guid w:val="{DC5D4BAE-7438-6C4E-83EC-D074AD59FFE1}"/>
      </w:docPartPr>
      <w:docPartBody>
        <w:p w:rsidR="00F46AEA" w:rsidRDefault="00F46AEA" w:rsidP="00F46AEA">
          <w:pPr>
            <w:pStyle w:val="61B057C77C14BA4B9C9670DC289EC611"/>
          </w:pPr>
          <w:r w:rsidRPr="00561F7B">
            <w:rPr>
              <w:rStyle w:val="PlaceholderText"/>
            </w:rPr>
            <w:t>Choose an item.</w:t>
          </w:r>
        </w:p>
      </w:docPartBody>
    </w:docPart>
    <w:docPart>
      <w:docPartPr>
        <w:name w:val="5F492726122846468C928DFFC706466D"/>
        <w:category>
          <w:name w:val="General"/>
          <w:gallery w:val="placeholder"/>
        </w:category>
        <w:types>
          <w:type w:val="bbPlcHdr"/>
        </w:types>
        <w:behaviors>
          <w:behavior w:val="content"/>
        </w:behaviors>
        <w:guid w:val="{CC049B46-CA78-3941-B938-03D627CA0371}"/>
      </w:docPartPr>
      <w:docPartBody>
        <w:p w:rsidR="00F46AEA" w:rsidRDefault="00F46AEA" w:rsidP="00F46AEA">
          <w:pPr>
            <w:pStyle w:val="5F492726122846468C928DFFC706466D"/>
          </w:pPr>
          <w:r w:rsidRPr="00561F7B">
            <w:rPr>
              <w:rStyle w:val="PlaceholderText"/>
            </w:rPr>
            <w:t>Choose an item.</w:t>
          </w:r>
        </w:p>
      </w:docPartBody>
    </w:docPart>
    <w:docPart>
      <w:docPartPr>
        <w:name w:val="B20C5984FA5EC44094C5C4FF6B4FE301"/>
        <w:category>
          <w:name w:val="General"/>
          <w:gallery w:val="placeholder"/>
        </w:category>
        <w:types>
          <w:type w:val="bbPlcHdr"/>
        </w:types>
        <w:behaviors>
          <w:behavior w:val="content"/>
        </w:behaviors>
        <w:guid w:val="{83C121EF-7D5F-9D4F-929A-71859ACB6D3E}"/>
      </w:docPartPr>
      <w:docPartBody>
        <w:p w:rsidR="00F46AEA" w:rsidRDefault="00F46AEA" w:rsidP="00F46AEA">
          <w:pPr>
            <w:pStyle w:val="B20C5984FA5EC44094C5C4FF6B4FE301"/>
          </w:pPr>
          <w:r w:rsidRPr="00561F7B">
            <w:rPr>
              <w:rStyle w:val="PlaceholderText"/>
            </w:rPr>
            <w:t>Choose an item.</w:t>
          </w:r>
        </w:p>
      </w:docPartBody>
    </w:docPart>
    <w:docPart>
      <w:docPartPr>
        <w:name w:val="19197D98AEF8FA4C92796638BC1F6B7D"/>
        <w:category>
          <w:name w:val="General"/>
          <w:gallery w:val="placeholder"/>
        </w:category>
        <w:types>
          <w:type w:val="bbPlcHdr"/>
        </w:types>
        <w:behaviors>
          <w:behavior w:val="content"/>
        </w:behaviors>
        <w:guid w:val="{18460642-938C-0942-B61F-4799E6668967}"/>
      </w:docPartPr>
      <w:docPartBody>
        <w:p w:rsidR="00F46AEA" w:rsidRDefault="00F46AEA" w:rsidP="00F46AEA">
          <w:pPr>
            <w:pStyle w:val="19197D98AEF8FA4C92796638BC1F6B7D"/>
          </w:pPr>
          <w:r w:rsidRPr="00561F7B">
            <w:rPr>
              <w:rStyle w:val="PlaceholderText"/>
            </w:rPr>
            <w:t>Choose an item.</w:t>
          </w:r>
        </w:p>
      </w:docPartBody>
    </w:docPart>
    <w:docPart>
      <w:docPartPr>
        <w:name w:val="1EDB6310CDBDD641A5DAE6EECD5937C2"/>
        <w:category>
          <w:name w:val="General"/>
          <w:gallery w:val="placeholder"/>
        </w:category>
        <w:types>
          <w:type w:val="bbPlcHdr"/>
        </w:types>
        <w:behaviors>
          <w:behavior w:val="content"/>
        </w:behaviors>
        <w:guid w:val="{7CA38775-BCAD-EF41-A4B9-9B34AD8E51D6}"/>
      </w:docPartPr>
      <w:docPartBody>
        <w:p w:rsidR="00F46AEA" w:rsidRDefault="00F46AEA" w:rsidP="00F46AEA">
          <w:pPr>
            <w:pStyle w:val="1EDB6310CDBDD641A5DAE6EECD5937C2"/>
          </w:pPr>
          <w:r w:rsidRPr="00561F7B">
            <w:rPr>
              <w:rStyle w:val="PlaceholderText"/>
            </w:rPr>
            <w:t>Choose an item.</w:t>
          </w:r>
        </w:p>
      </w:docPartBody>
    </w:docPart>
    <w:docPart>
      <w:docPartPr>
        <w:name w:val="1A47F08451A3C74AA37D6F033E1E5E4D"/>
        <w:category>
          <w:name w:val="General"/>
          <w:gallery w:val="placeholder"/>
        </w:category>
        <w:types>
          <w:type w:val="bbPlcHdr"/>
        </w:types>
        <w:behaviors>
          <w:behavior w:val="content"/>
        </w:behaviors>
        <w:guid w:val="{5BEB63FA-3DED-2348-84CB-665F48405322}"/>
      </w:docPartPr>
      <w:docPartBody>
        <w:p w:rsidR="00F46AEA" w:rsidRDefault="00F46AEA" w:rsidP="00F46AEA">
          <w:pPr>
            <w:pStyle w:val="1A47F08451A3C74AA37D6F033E1E5E4D"/>
          </w:pPr>
          <w:r w:rsidRPr="00561F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6C"/>
    <w:rsid w:val="000E4EEC"/>
    <w:rsid w:val="002F4FE4"/>
    <w:rsid w:val="00321ACB"/>
    <w:rsid w:val="003A3E75"/>
    <w:rsid w:val="004130F9"/>
    <w:rsid w:val="0052226C"/>
    <w:rsid w:val="005C0C68"/>
    <w:rsid w:val="00862E1A"/>
    <w:rsid w:val="008A5BE0"/>
    <w:rsid w:val="0097193A"/>
    <w:rsid w:val="00AA21A6"/>
    <w:rsid w:val="00AE4DF1"/>
    <w:rsid w:val="00C616F5"/>
    <w:rsid w:val="00EE5124"/>
    <w:rsid w:val="00F4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AEA"/>
    <w:rPr>
      <w:color w:val="808080"/>
    </w:rPr>
  </w:style>
  <w:style w:type="paragraph" w:customStyle="1" w:styleId="2A380FAF8F0AD14D80803AF0488B98E1">
    <w:name w:val="2A380FAF8F0AD14D80803AF0488B98E1"/>
    <w:rsid w:val="00F46AEA"/>
  </w:style>
  <w:style w:type="paragraph" w:customStyle="1" w:styleId="726FEEEAC5F2A745B23E92FD1BC2EEBD">
    <w:name w:val="726FEEEAC5F2A745B23E92FD1BC2EEBD"/>
    <w:rsid w:val="00F46AEA"/>
  </w:style>
  <w:style w:type="paragraph" w:customStyle="1" w:styleId="FBE079BBAFA34E4B9DC360E90C8CEAEA">
    <w:name w:val="FBE079BBAFA34E4B9DC360E90C8CEAEA"/>
    <w:rsid w:val="00F46AEA"/>
  </w:style>
  <w:style w:type="paragraph" w:customStyle="1" w:styleId="9B8F864148AAA04E83DE547AA478E6B3">
    <w:name w:val="9B8F864148AAA04E83DE547AA478E6B3"/>
    <w:rsid w:val="00F46AEA"/>
  </w:style>
  <w:style w:type="paragraph" w:customStyle="1" w:styleId="492984D0570C28448687FE3335AF10C1">
    <w:name w:val="492984D0570C28448687FE3335AF10C1"/>
    <w:rsid w:val="00F46AEA"/>
  </w:style>
  <w:style w:type="paragraph" w:customStyle="1" w:styleId="55DA83E922609144950EA9E3D1CBA86C">
    <w:name w:val="55DA83E922609144950EA9E3D1CBA86C"/>
    <w:rsid w:val="00F46AEA"/>
  </w:style>
  <w:style w:type="paragraph" w:customStyle="1" w:styleId="340E1D467F2AA449A7E6B73B7C42A042">
    <w:name w:val="340E1D467F2AA449A7E6B73B7C42A042"/>
    <w:rsid w:val="00F46AEA"/>
  </w:style>
  <w:style w:type="paragraph" w:customStyle="1" w:styleId="386A675AB072AB43B58EDC83B7D68D30">
    <w:name w:val="386A675AB072AB43B58EDC83B7D68D30"/>
    <w:rsid w:val="00F46AEA"/>
  </w:style>
  <w:style w:type="paragraph" w:customStyle="1" w:styleId="5D6095E182887642B515F381507489BD">
    <w:name w:val="5D6095E182887642B515F381507489BD"/>
    <w:rsid w:val="00F46AEA"/>
  </w:style>
  <w:style w:type="paragraph" w:customStyle="1" w:styleId="E2EE64F2245D064DB35C824E31AA1D0E">
    <w:name w:val="E2EE64F2245D064DB35C824E31AA1D0E"/>
    <w:rsid w:val="00F46AEA"/>
  </w:style>
  <w:style w:type="paragraph" w:customStyle="1" w:styleId="148BA7A72B6E964F8A6F23E0FB1C02A3">
    <w:name w:val="148BA7A72B6E964F8A6F23E0FB1C02A3"/>
    <w:rsid w:val="00F46AEA"/>
  </w:style>
  <w:style w:type="paragraph" w:customStyle="1" w:styleId="D0D5D6785813BC4488A5E57BB3340C90">
    <w:name w:val="D0D5D6785813BC4488A5E57BB3340C90"/>
    <w:rsid w:val="00F46AEA"/>
  </w:style>
  <w:style w:type="paragraph" w:customStyle="1" w:styleId="4A93774160497D41AE5C25DB8933E4FF">
    <w:name w:val="4A93774160497D41AE5C25DB8933E4FF"/>
    <w:rsid w:val="00F46AEA"/>
  </w:style>
  <w:style w:type="paragraph" w:customStyle="1" w:styleId="D5F25AC5986D2D4E8EDE6E5195E4DC5B">
    <w:name w:val="D5F25AC5986D2D4E8EDE6E5195E4DC5B"/>
    <w:rsid w:val="00F46AEA"/>
  </w:style>
  <w:style w:type="paragraph" w:customStyle="1" w:styleId="07F66155AA04504E80E63D344EF7A88D">
    <w:name w:val="07F66155AA04504E80E63D344EF7A88D"/>
    <w:rsid w:val="00F46AEA"/>
  </w:style>
  <w:style w:type="paragraph" w:customStyle="1" w:styleId="008B5C2C17327243B4971712CD39F716">
    <w:name w:val="008B5C2C17327243B4971712CD39F716"/>
    <w:rsid w:val="00F46AEA"/>
  </w:style>
  <w:style w:type="paragraph" w:customStyle="1" w:styleId="9064099463426F4883D74BDBEF531064">
    <w:name w:val="9064099463426F4883D74BDBEF531064"/>
    <w:rsid w:val="00F46AEA"/>
  </w:style>
  <w:style w:type="paragraph" w:customStyle="1" w:styleId="310A1C0E6434834F8E1D0CCF152ECE24">
    <w:name w:val="310A1C0E6434834F8E1D0CCF152ECE24"/>
    <w:rsid w:val="00F46AEA"/>
  </w:style>
  <w:style w:type="paragraph" w:customStyle="1" w:styleId="ADC477222D91664EAC6F95D5B4A0BED5">
    <w:name w:val="ADC477222D91664EAC6F95D5B4A0BED5"/>
    <w:rsid w:val="00F46AEA"/>
  </w:style>
  <w:style w:type="paragraph" w:customStyle="1" w:styleId="A0F201EE4AFA7542939174166380CA99">
    <w:name w:val="A0F201EE4AFA7542939174166380CA99"/>
    <w:rsid w:val="00F46AEA"/>
  </w:style>
  <w:style w:type="paragraph" w:customStyle="1" w:styleId="FF2B2B07DAD6634D88C59DB7721A3034">
    <w:name w:val="FF2B2B07DAD6634D88C59DB7721A3034"/>
    <w:rsid w:val="00F46AEA"/>
  </w:style>
  <w:style w:type="paragraph" w:customStyle="1" w:styleId="DD99210890D4C24EB4A930F02C7740AD">
    <w:name w:val="DD99210890D4C24EB4A930F02C7740AD"/>
    <w:rsid w:val="00F46AEA"/>
  </w:style>
  <w:style w:type="paragraph" w:customStyle="1" w:styleId="3E677B87721EFE4AAB173BDFB71489A1">
    <w:name w:val="3E677B87721EFE4AAB173BDFB71489A1"/>
    <w:rsid w:val="00F46AEA"/>
  </w:style>
  <w:style w:type="paragraph" w:customStyle="1" w:styleId="ADEB8C46BF5C254C9E497BE70E1CB2B5">
    <w:name w:val="ADEB8C46BF5C254C9E497BE70E1CB2B5"/>
    <w:rsid w:val="00F46AEA"/>
  </w:style>
  <w:style w:type="paragraph" w:customStyle="1" w:styleId="F072852A6DB88D46ABB32B7D7310DE3C">
    <w:name w:val="F072852A6DB88D46ABB32B7D7310DE3C"/>
    <w:rsid w:val="00F46AEA"/>
  </w:style>
  <w:style w:type="paragraph" w:customStyle="1" w:styleId="3838AFAFDCA2824D898C347524AD4839">
    <w:name w:val="3838AFAFDCA2824D898C347524AD4839"/>
    <w:rsid w:val="00F46AEA"/>
  </w:style>
  <w:style w:type="paragraph" w:customStyle="1" w:styleId="61B057C77C14BA4B9C9670DC289EC611">
    <w:name w:val="61B057C77C14BA4B9C9670DC289EC611"/>
    <w:rsid w:val="00F46AEA"/>
  </w:style>
  <w:style w:type="paragraph" w:customStyle="1" w:styleId="5F492726122846468C928DFFC706466D">
    <w:name w:val="5F492726122846468C928DFFC706466D"/>
    <w:rsid w:val="00F46AEA"/>
  </w:style>
  <w:style w:type="paragraph" w:customStyle="1" w:styleId="B20C5984FA5EC44094C5C4FF6B4FE301">
    <w:name w:val="B20C5984FA5EC44094C5C4FF6B4FE301"/>
    <w:rsid w:val="00F46AEA"/>
  </w:style>
  <w:style w:type="paragraph" w:customStyle="1" w:styleId="19197D98AEF8FA4C92796638BC1F6B7D">
    <w:name w:val="19197D98AEF8FA4C92796638BC1F6B7D"/>
    <w:rsid w:val="00F46AEA"/>
  </w:style>
  <w:style w:type="paragraph" w:customStyle="1" w:styleId="1EDB6310CDBDD641A5DAE6EECD5937C2">
    <w:name w:val="1EDB6310CDBDD641A5DAE6EECD5937C2"/>
    <w:rsid w:val="00F46AEA"/>
  </w:style>
  <w:style w:type="paragraph" w:customStyle="1" w:styleId="1A47F08451A3C74AA37D6F033E1E5E4D">
    <w:name w:val="1A47F08451A3C74AA37D6F033E1E5E4D"/>
    <w:rsid w:val="00F46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D142-5052-6D43-AF28-A8AA2F3C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C:\Users\Carl\Documents\Custom Office Templates\DE0x - Guidance Note template v2.dotx</Template>
  <TotalTime>0</TotalTime>
  <Pages>42</Pages>
  <Words>4438</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2017-05-12T09:44:00Z</dcterms:created>
  <dcterms:modified xsi:type="dcterms:W3CDTF">2020-10-09T17:34:00Z</dcterms:modified>
</cp:coreProperties>
</file>